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92" w:rsidRPr="00CA3692" w:rsidRDefault="00CA3692" w:rsidP="00AD0C15">
      <w:pPr>
        <w:shd w:val="clear" w:color="auto" w:fill="FFFFFF" w:themeFill="background1"/>
        <w:spacing w:line="235" w:lineRule="auto"/>
        <w:ind w:left="5670" w:firstLine="284"/>
        <w:rPr>
          <w:rFonts w:cs="Times New Roman"/>
          <w:szCs w:val="28"/>
        </w:rPr>
      </w:pPr>
      <w:r w:rsidRPr="00CA3692">
        <w:rPr>
          <w:rFonts w:cs="Times New Roman"/>
          <w:szCs w:val="28"/>
        </w:rPr>
        <w:t xml:space="preserve">УТВЕРЖДЕНА </w:t>
      </w:r>
    </w:p>
    <w:p w:rsidR="00CA3692" w:rsidRPr="00CA3692" w:rsidRDefault="007F1107" w:rsidP="00AD0C15">
      <w:pPr>
        <w:shd w:val="clear" w:color="auto" w:fill="FFFFFF" w:themeFill="background1"/>
        <w:spacing w:line="235" w:lineRule="auto"/>
        <w:ind w:left="5670" w:firstLine="284"/>
        <w:rPr>
          <w:rFonts w:cs="Times New Roman"/>
          <w:szCs w:val="28"/>
        </w:rPr>
      </w:pPr>
      <w:r>
        <w:rPr>
          <w:rFonts w:cs="Times New Roman"/>
          <w:szCs w:val="28"/>
        </w:rPr>
        <w:t>________________</w:t>
      </w:r>
    </w:p>
    <w:p w:rsidR="00CA3692" w:rsidRPr="00010ED7" w:rsidRDefault="007F1107" w:rsidP="00AD0C15">
      <w:pPr>
        <w:shd w:val="clear" w:color="auto" w:fill="FFFFFF" w:themeFill="background1"/>
        <w:spacing w:line="235" w:lineRule="auto"/>
        <w:ind w:left="5954" w:firstLine="0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>_________________</w:t>
      </w:r>
      <w:r w:rsidR="00CA3692" w:rsidRPr="00CA3692">
        <w:rPr>
          <w:rFonts w:cs="Times New Roman"/>
          <w:szCs w:val="28"/>
        </w:rPr>
        <w:br/>
        <w:t xml:space="preserve">от </w:t>
      </w:r>
      <w:r>
        <w:rPr>
          <w:rFonts w:cs="Times New Roman"/>
          <w:szCs w:val="28"/>
          <w:u w:val="single"/>
        </w:rPr>
        <w:t xml:space="preserve">   </w:t>
      </w:r>
      <w:r w:rsidR="00010ED7">
        <w:rPr>
          <w:rFonts w:cs="Times New Roman"/>
          <w:szCs w:val="28"/>
          <w:u w:val="single"/>
        </w:rPr>
        <w:t>.</w:t>
      </w:r>
      <w:r>
        <w:rPr>
          <w:rFonts w:cs="Times New Roman"/>
          <w:szCs w:val="28"/>
          <w:u w:val="single"/>
        </w:rPr>
        <w:t xml:space="preserve">   </w:t>
      </w:r>
      <w:r w:rsidR="00010ED7">
        <w:rPr>
          <w:rFonts w:cs="Times New Roman"/>
          <w:szCs w:val="28"/>
          <w:u w:val="single"/>
        </w:rPr>
        <w:t>.2021</w:t>
      </w:r>
      <w:r w:rsidR="00CA3692" w:rsidRPr="00CA3692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 xml:space="preserve">      </w:t>
      </w:r>
    </w:p>
    <w:p w:rsidR="00CA3692" w:rsidRDefault="00CA3692" w:rsidP="00AD0C15">
      <w:pPr>
        <w:shd w:val="clear" w:color="auto" w:fill="FFFFFF" w:themeFill="background1"/>
        <w:spacing w:line="235" w:lineRule="auto"/>
        <w:ind w:left="5954" w:firstLine="0"/>
        <w:rPr>
          <w:rFonts w:cs="Times New Roman"/>
          <w:szCs w:val="28"/>
        </w:rPr>
      </w:pPr>
    </w:p>
    <w:p w:rsidR="00D9611D" w:rsidRPr="00CA3692" w:rsidRDefault="00D9611D" w:rsidP="00AD0C15">
      <w:pPr>
        <w:shd w:val="clear" w:color="auto" w:fill="FFFFFF" w:themeFill="background1"/>
        <w:spacing w:line="235" w:lineRule="auto"/>
        <w:ind w:left="5954" w:firstLine="0"/>
        <w:rPr>
          <w:rFonts w:cs="Times New Roman"/>
          <w:szCs w:val="28"/>
        </w:rPr>
      </w:pPr>
    </w:p>
    <w:p w:rsidR="00CA3692" w:rsidRPr="00CE05D0" w:rsidRDefault="00CA3692" w:rsidP="00AD0C15">
      <w:pPr>
        <w:spacing w:line="235" w:lineRule="auto"/>
        <w:ind w:firstLine="0"/>
        <w:jc w:val="center"/>
        <w:rPr>
          <w:rFonts w:cs="Times New Roman"/>
          <w:b/>
          <w:szCs w:val="28"/>
        </w:rPr>
      </w:pPr>
      <w:r w:rsidRPr="00CE05D0">
        <w:rPr>
          <w:rFonts w:cs="Times New Roman"/>
          <w:b/>
          <w:szCs w:val="28"/>
        </w:rPr>
        <w:t>ПРОГРАММА</w:t>
      </w:r>
    </w:p>
    <w:p w:rsidR="00CA3692" w:rsidRPr="00CE05D0" w:rsidRDefault="00CA3692" w:rsidP="00AD0C15">
      <w:pPr>
        <w:spacing w:line="235" w:lineRule="auto"/>
        <w:ind w:firstLine="0"/>
        <w:jc w:val="center"/>
        <w:rPr>
          <w:b/>
          <w:szCs w:val="28"/>
        </w:rPr>
      </w:pPr>
      <w:r w:rsidRPr="007F1107">
        <w:rPr>
          <w:b/>
          <w:color w:val="FF0000"/>
          <w:szCs w:val="28"/>
        </w:rPr>
        <w:t>обеспечения информационной безопасности детей и молодёжи, производства информационной продукции для детей и</w:t>
      </w:r>
      <w:r w:rsidR="00D9611D" w:rsidRPr="007F1107">
        <w:rPr>
          <w:b/>
          <w:color w:val="FF0000"/>
          <w:szCs w:val="28"/>
        </w:rPr>
        <w:t> </w:t>
      </w:r>
      <w:r w:rsidRPr="007F1107">
        <w:rPr>
          <w:b/>
          <w:color w:val="FF0000"/>
          <w:szCs w:val="28"/>
        </w:rPr>
        <w:t xml:space="preserve">молодёжи </w:t>
      </w:r>
      <w:r w:rsidR="00F422D3" w:rsidRPr="007F1107">
        <w:rPr>
          <w:b/>
          <w:color w:val="FF0000"/>
          <w:szCs w:val="28"/>
        </w:rPr>
        <w:t xml:space="preserve">и оборота информационной продукции </w:t>
      </w:r>
      <w:r w:rsidR="007F1107">
        <w:rPr>
          <w:b/>
          <w:szCs w:val="28"/>
        </w:rPr>
        <w:t xml:space="preserve">(наименование </w:t>
      </w:r>
      <w:r w:rsidR="008174BC">
        <w:rPr>
          <w:b/>
          <w:szCs w:val="28"/>
        </w:rPr>
        <w:t>муниципалитета</w:t>
      </w:r>
      <w:r w:rsidR="007F1107">
        <w:rPr>
          <w:b/>
          <w:szCs w:val="28"/>
        </w:rPr>
        <w:t>)</w:t>
      </w:r>
      <w:r w:rsidRPr="00CE05D0">
        <w:rPr>
          <w:b/>
          <w:szCs w:val="28"/>
        </w:rPr>
        <w:t xml:space="preserve"> </w:t>
      </w:r>
      <w:r w:rsidR="00F422D3">
        <w:rPr>
          <w:b/>
          <w:szCs w:val="28"/>
        </w:rPr>
        <w:br/>
      </w:r>
      <w:r w:rsidRPr="00CE05D0">
        <w:rPr>
          <w:b/>
          <w:szCs w:val="28"/>
        </w:rPr>
        <w:t>на 202</w:t>
      </w:r>
      <w:r w:rsidR="007F1107">
        <w:rPr>
          <w:b/>
          <w:szCs w:val="28"/>
        </w:rPr>
        <w:t>2</w:t>
      </w:r>
      <w:r w:rsidRPr="00CE05D0">
        <w:rPr>
          <w:b/>
          <w:szCs w:val="28"/>
        </w:rPr>
        <w:t xml:space="preserve"> – 2027 годы</w:t>
      </w:r>
    </w:p>
    <w:p w:rsidR="00CA3692" w:rsidRPr="00DA50F1" w:rsidRDefault="00CA3692" w:rsidP="00AD0C15">
      <w:pPr>
        <w:spacing w:line="235" w:lineRule="auto"/>
        <w:ind w:firstLine="0"/>
        <w:rPr>
          <w:rFonts w:cs="Times New Roman"/>
          <w:sz w:val="24"/>
          <w:szCs w:val="28"/>
        </w:rPr>
      </w:pPr>
    </w:p>
    <w:p w:rsidR="00CA3692" w:rsidRPr="00CA3692" w:rsidRDefault="00CA3692" w:rsidP="00AD0C15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Паспорт Программы</w:t>
      </w:r>
    </w:p>
    <w:p w:rsidR="00CA3692" w:rsidRPr="00D9611D" w:rsidRDefault="00CA3692" w:rsidP="00AD0C15">
      <w:pPr>
        <w:autoSpaceDE w:val="0"/>
        <w:autoSpaceDN w:val="0"/>
        <w:adjustRightInd w:val="0"/>
        <w:spacing w:line="235" w:lineRule="auto"/>
        <w:ind w:firstLine="0"/>
        <w:rPr>
          <w:rFonts w:cs="Times New Roman"/>
          <w:sz w:val="24"/>
          <w:szCs w:val="28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3132"/>
        <w:gridCol w:w="3529"/>
      </w:tblGrid>
      <w:tr w:rsidR="00CA3692" w:rsidRPr="00CA3692" w:rsidTr="000818AE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Сроки реализации Программы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7F1107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202</w:t>
            </w:r>
            <w:r w:rsidR="007F1107">
              <w:rPr>
                <w:rFonts w:cs="Times New Roman"/>
                <w:szCs w:val="28"/>
              </w:rPr>
              <w:t>2</w:t>
            </w:r>
            <w:r w:rsidRPr="00D9611D">
              <w:rPr>
                <w:rFonts w:cs="Times New Roman"/>
                <w:szCs w:val="28"/>
              </w:rPr>
              <w:t xml:space="preserve"> – 2027 годы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Куратор Программы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7F1107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(заместитель главы ОМСУ)</w:t>
            </w:r>
          </w:p>
          <w:p w:rsidR="00CA3692" w:rsidRPr="00D9611D" w:rsidRDefault="00CA3692" w:rsidP="007F1107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телефон</w:t>
            </w:r>
            <w:proofErr w:type="gramStart"/>
            <w:r w:rsidRPr="00D9611D">
              <w:rPr>
                <w:rFonts w:cs="Times New Roman"/>
                <w:szCs w:val="28"/>
              </w:rPr>
              <w:t xml:space="preserve"> (</w:t>
            </w:r>
            <w:r w:rsidR="007F1107">
              <w:rPr>
                <w:rFonts w:cs="Times New Roman"/>
                <w:szCs w:val="28"/>
              </w:rPr>
              <w:t>______</w:t>
            </w:r>
            <w:r w:rsidRPr="00D9611D">
              <w:rPr>
                <w:rFonts w:cs="Times New Roman"/>
                <w:szCs w:val="28"/>
              </w:rPr>
              <w:t xml:space="preserve">) </w:t>
            </w:r>
            <w:r w:rsidR="007F1107">
              <w:rPr>
                <w:rFonts w:cs="Times New Roman"/>
                <w:szCs w:val="28"/>
              </w:rPr>
              <w:t>_________</w:t>
            </w:r>
            <w:proofErr w:type="gramEnd"/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 xml:space="preserve">Ответственный </w:t>
            </w:r>
          </w:p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исполнитель Программы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7F1107" w:rsidP="007F1107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МОУО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7F1107" w:rsidP="00AD0C15">
            <w:pPr>
              <w:spacing w:line="235" w:lineRule="auto"/>
              <w:ind w:firstLine="0"/>
              <w:rPr>
                <w:rFonts w:cs="Times New Roman"/>
                <w:spacing w:val="2"/>
                <w:szCs w:val="28"/>
              </w:rPr>
            </w:pPr>
            <w:r>
              <w:rPr>
                <w:rFonts w:cs="Times New Roman"/>
                <w:spacing w:val="2"/>
                <w:szCs w:val="28"/>
              </w:rPr>
              <w:t>Руководитель МОУО</w:t>
            </w:r>
            <w:r w:rsidR="00CA3692" w:rsidRPr="00D9611D">
              <w:rPr>
                <w:rFonts w:cs="Times New Roman"/>
                <w:spacing w:val="2"/>
                <w:szCs w:val="28"/>
              </w:rPr>
              <w:t>,</w:t>
            </w:r>
          </w:p>
          <w:p w:rsidR="00CA3692" w:rsidRPr="00D9611D" w:rsidRDefault="007F1107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телефон</w:t>
            </w:r>
            <w:proofErr w:type="gramStart"/>
            <w:r w:rsidRPr="00D9611D">
              <w:rPr>
                <w:rFonts w:cs="Times New Roman"/>
                <w:szCs w:val="28"/>
              </w:rPr>
              <w:t xml:space="preserve"> (</w:t>
            </w:r>
            <w:r>
              <w:rPr>
                <w:rFonts w:cs="Times New Roman"/>
                <w:szCs w:val="28"/>
              </w:rPr>
              <w:t>______</w:t>
            </w:r>
            <w:r w:rsidRPr="00D9611D">
              <w:rPr>
                <w:rFonts w:cs="Times New Roman"/>
                <w:szCs w:val="28"/>
              </w:rPr>
              <w:t xml:space="preserve">) </w:t>
            </w:r>
            <w:r>
              <w:rPr>
                <w:rFonts w:cs="Times New Roman"/>
                <w:szCs w:val="28"/>
              </w:rPr>
              <w:t>_________</w:t>
            </w:r>
            <w:proofErr w:type="gramEnd"/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  <w:r w:rsidRPr="00D9611D">
              <w:rPr>
                <w:rFonts w:cs="Times New Roman"/>
                <w:szCs w:val="28"/>
              </w:rPr>
              <w:t>Исполнители Программы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7F1107" w:rsidP="007F1107">
            <w:pPr>
              <w:spacing w:line="235" w:lineRule="auto"/>
              <w:ind w:firstLine="35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Отдел, служба </w:t>
            </w:r>
            <w:r>
              <w:rPr>
                <w:rFonts w:eastAsia="Calibri" w:cs="Times New Roman"/>
                <w:szCs w:val="28"/>
                <w:lang w:eastAsia="ru-RU"/>
              </w:rPr>
              <w:t>ОМСУ, подведомственная организация или иной орган   в сфере безопасности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7F1107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Руководитель от службы, отдела, </w:t>
            </w:r>
          </w:p>
          <w:p w:rsidR="00CA3692" w:rsidRPr="00D9611D" w:rsidRDefault="007F1107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телефон</w:t>
            </w:r>
            <w:proofErr w:type="gramStart"/>
            <w:r w:rsidRPr="00D9611D">
              <w:rPr>
                <w:rFonts w:cs="Times New Roman"/>
                <w:szCs w:val="28"/>
              </w:rPr>
              <w:t xml:space="preserve"> (</w:t>
            </w:r>
            <w:r>
              <w:rPr>
                <w:rFonts w:cs="Times New Roman"/>
                <w:szCs w:val="28"/>
              </w:rPr>
              <w:t>______</w:t>
            </w:r>
            <w:r w:rsidRPr="00D9611D">
              <w:rPr>
                <w:rFonts w:cs="Times New Roman"/>
                <w:szCs w:val="28"/>
              </w:rPr>
              <w:t xml:space="preserve">) </w:t>
            </w:r>
            <w:r>
              <w:rPr>
                <w:rFonts w:cs="Times New Roman"/>
                <w:szCs w:val="28"/>
              </w:rPr>
              <w:t>_________</w:t>
            </w:r>
            <w:proofErr w:type="gramEnd"/>
          </w:p>
        </w:tc>
      </w:tr>
      <w:tr w:rsidR="00CA3692" w:rsidRPr="00CA3692" w:rsidTr="007F1107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92" w:rsidRPr="00D9611D" w:rsidRDefault="00CA3692" w:rsidP="007F110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92" w:rsidRPr="00D9611D" w:rsidRDefault="00CA3692" w:rsidP="007F110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7F1107" w:rsidP="007F110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Отдел, служба </w:t>
            </w:r>
            <w:r>
              <w:rPr>
                <w:rFonts w:eastAsia="Calibri" w:cs="Times New Roman"/>
                <w:szCs w:val="28"/>
                <w:lang w:eastAsia="ru-RU"/>
              </w:rPr>
              <w:t>ОМСУ, подведомственная организация или иной орган   в сфере безопасности</w:t>
            </w:r>
            <w:r w:rsidRPr="00D9611D"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CA3692" w:rsidRPr="00D9611D">
              <w:rPr>
                <w:rFonts w:cs="Times New Roman"/>
                <w:color w:val="000000" w:themeColor="text1"/>
                <w:szCs w:val="28"/>
                <w:lang w:eastAsia="ru-RU"/>
              </w:rPr>
              <w:t>информатизации и</w:t>
            </w:r>
            <w:r w:rsidR="00D9611D">
              <w:rPr>
                <w:rFonts w:cs="Times New Roman"/>
                <w:color w:val="000000" w:themeColor="text1"/>
                <w:szCs w:val="28"/>
                <w:lang w:eastAsia="ru-RU"/>
              </w:rPr>
              <w:t> </w:t>
            </w:r>
            <w:r w:rsidR="00CA3692" w:rsidRPr="00D9611D"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связи </w:t>
            </w:r>
            <w:r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CA3692" w:rsidRPr="00D9611D">
              <w:rPr>
                <w:rFonts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07" w:rsidRPr="00D9611D" w:rsidRDefault="007F1107" w:rsidP="007F1107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Руководитель от службы, отдела, </w:t>
            </w:r>
          </w:p>
          <w:p w:rsidR="00CA3692" w:rsidRPr="00D9611D" w:rsidRDefault="007F1107" w:rsidP="007F110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szCs w:val="28"/>
              </w:rPr>
              <w:t>телефон</w:t>
            </w:r>
            <w:proofErr w:type="gramStart"/>
            <w:r w:rsidRPr="00D9611D">
              <w:rPr>
                <w:rFonts w:cs="Times New Roman"/>
                <w:szCs w:val="28"/>
              </w:rPr>
              <w:t xml:space="preserve"> (</w:t>
            </w:r>
            <w:r>
              <w:rPr>
                <w:rFonts w:cs="Times New Roman"/>
                <w:szCs w:val="28"/>
              </w:rPr>
              <w:t>______</w:t>
            </w:r>
            <w:r w:rsidRPr="00D9611D">
              <w:rPr>
                <w:rFonts w:cs="Times New Roman"/>
                <w:szCs w:val="28"/>
              </w:rPr>
              <w:t xml:space="preserve">) </w:t>
            </w:r>
            <w:r>
              <w:rPr>
                <w:rFonts w:cs="Times New Roman"/>
                <w:szCs w:val="28"/>
              </w:rPr>
              <w:t>__________________</w:t>
            </w:r>
            <w:proofErr w:type="gramEnd"/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7F1107" w:rsidP="007F1107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Отдел, служба </w:t>
            </w:r>
            <w:r>
              <w:rPr>
                <w:rFonts w:eastAsia="Calibri" w:cs="Times New Roman"/>
                <w:szCs w:val="28"/>
                <w:lang w:eastAsia="ru-RU"/>
              </w:rPr>
              <w:t>ОМСУ, подведомственная организация или иной орган   в сфере безопасности</w:t>
            </w:r>
            <w:r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 в сфере </w:t>
            </w:r>
            <w:r w:rsidR="00CA3692" w:rsidRPr="00D9611D"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культуры </w:t>
            </w:r>
            <w:r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07" w:rsidRPr="00D9611D" w:rsidRDefault="007F1107" w:rsidP="007F1107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Руководитель от службы, отдела, </w:t>
            </w:r>
          </w:p>
          <w:p w:rsidR="00CA3692" w:rsidRPr="00D9611D" w:rsidRDefault="007F1107" w:rsidP="007F1107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szCs w:val="28"/>
              </w:rPr>
              <w:t>телефон</w:t>
            </w:r>
            <w:proofErr w:type="gramStart"/>
            <w:r w:rsidRPr="00D9611D">
              <w:rPr>
                <w:rFonts w:cs="Times New Roman"/>
                <w:szCs w:val="28"/>
              </w:rPr>
              <w:t xml:space="preserve"> (</w:t>
            </w:r>
            <w:r>
              <w:rPr>
                <w:rFonts w:cs="Times New Roman"/>
                <w:szCs w:val="28"/>
              </w:rPr>
              <w:t>______</w:t>
            </w:r>
            <w:r w:rsidRPr="00D9611D">
              <w:rPr>
                <w:rFonts w:cs="Times New Roman"/>
                <w:szCs w:val="28"/>
              </w:rPr>
              <w:t xml:space="preserve">) </w:t>
            </w:r>
            <w:r>
              <w:rPr>
                <w:rFonts w:cs="Times New Roman"/>
                <w:szCs w:val="28"/>
              </w:rPr>
              <w:t>__________________</w:t>
            </w:r>
            <w:proofErr w:type="gramEnd"/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7F1107" w:rsidP="007F110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Отдел, служба </w:t>
            </w:r>
            <w:r>
              <w:rPr>
                <w:rFonts w:eastAsia="Calibri" w:cs="Times New Roman"/>
                <w:szCs w:val="28"/>
                <w:lang w:eastAsia="ru-RU"/>
              </w:rPr>
              <w:t>ОМСУ, подведомственная организация или иной орган   в сфере безопасности</w:t>
            </w:r>
            <w:r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 в сфере </w:t>
            </w:r>
            <w:r w:rsidR="00CA3692" w:rsidRPr="00D9611D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lastRenderedPageBreak/>
              <w:t xml:space="preserve">общественных связей </w:t>
            </w:r>
            <w:r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07" w:rsidRPr="00D9611D" w:rsidRDefault="007F1107" w:rsidP="007F1107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Руководитель от службы, отдела, </w:t>
            </w:r>
          </w:p>
          <w:p w:rsidR="00CA3692" w:rsidRPr="00D9611D" w:rsidRDefault="007F1107" w:rsidP="007F110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szCs w:val="28"/>
              </w:rPr>
              <w:t>телефон</w:t>
            </w:r>
            <w:proofErr w:type="gramStart"/>
            <w:r w:rsidRPr="00D9611D">
              <w:rPr>
                <w:rFonts w:cs="Times New Roman"/>
                <w:szCs w:val="28"/>
              </w:rPr>
              <w:t xml:space="preserve"> (</w:t>
            </w:r>
            <w:r>
              <w:rPr>
                <w:rFonts w:cs="Times New Roman"/>
                <w:szCs w:val="28"/>
              </w:rPr>
              <w:t>______</w:t>
            </w:r>
            <w:r w:rsidRPr="00D9611D">
              <w:rPr>
                <w:rFonts w:cs="Times New Roman"/>
                <w:szCs w:val="28"/>
              </w:rPr>
              <w:t xml:space="preserve">) </w:t>
            </w:r>
            <w:r>
              <w:rPr>
                <w:rFonts w:cs="Times New Roman"/>
                <w:szCs w:val="28"/>
              </w:rPr>
              <w:t>__________________</w:t>
            </w:r>
            <w:proofErr w:type="gramEnd"/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7F1107" w:rsidP="007F1107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Отдел, служба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ОМСУ, подведомственная организация или иной орган </w:t>
            </w:r>
            <w:r>
              <w:rPr>
                <w:rFonts w:cs="Times New Roman"/>
                <w:color w:val="000000" w:themeColor="text1"/>
                <w:szCs w:val="28"/>
                <w:lang w:eastAsia="ru-RU"/>
              </w:rPr>
              <w:t>в сфере</w:t>
            </w:r>
            <w:r w:rsidR="00CA3692" w:rsidRPr="00D9611D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 xml:space="preserve"> труда и</w:t>
            </w:r>
            <w:r w:rsidR="00D9611D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> </w:t>
            </w:r>
            <w:r w:rsidR="00CA3692" w:rsidRPr="00D9611D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 xml:space="preserve">социальной поддержки населения </w:t>
            </w:r>
            <w:r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 xml:space="preserve"> </w:t>
            </w:r>
            <w:r>
              <w:rPr>
                <w:rFonts w:eastAsia="Calibri" w:cs="Times New Roman"/>
                <w:color w:val="000000" w:themeColor="text1"/>
                <w:spacing w:val="-4"/>
                <w:szCs w:val="28"/>
                <w:lang w:eastAsia="ru-RU"/>
              </w:rPr>
              <w:t xml:space="preserve"> 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07" w:rsidRPr="00D9611D" w:rsidRDefault="007F1107" w:rsidP="007F1107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Руководитель от службы, отдела, </w:t>
            </w:r>
          </w:p>
          <w:p w:rsidR="00CA3692" w:rsidRPr="00D9611D" w:rsidRDefault="007F1107" w:rsidP="007F110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szCs w:val="28"/>
              </w:rPr>
              <w:t>телефон</w:t>
            </w:r>
            <w:proofErr w:type="gramStart"/>
            <w:r w:rsidRPr="00D9611D">
              <w:rPr>
                <w:rFonts w:cs="Times New Roman"/>
                <w:szCs w:val="28"/>
              </w:rPr>
              <w:t xml:space="preserve"> (</w:t>
            </w:r>
            <w:r>
              <w:rPr>
                <w:rFonts w:cs="Times New Roman"/>
                <w:szCs w:val="28"/>
              </w:rPr>
              <w:t>______</w:t>
            </w:r>
            <w:r w:rsidRPr="00D9611D">
              <w:rPr>
                <w:rFonts w:cs="Times New Roman"/>
                <w:szCs w:val="28"/>
              </w:rPr>
              <w:t xml:space="preserve">) </w:t>
            </w:r>
            <w:r>
              <w:rPr>
                <w:rFonts w:cs="Times New Roman"/>
                <w:szCs w:val="28"/>
              </w:rPr>
              <w:t>__________________</w:t>
            </w:r>
            <w:proofErr w:type="gramEnd"/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7F1107" w:rsidP="007F1107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Отдел, служба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ОМСУ, подведомственная организация или иной орган </w:t>
            </w:r>
            <w:r>
              <w:rPr>
                <w:rFonts w:cs="Times New Roman"/>
                <w:color w:val="000000" w:themeColor="text1"/>
                <w:szCs w:val="28"/>
                <w:lang w:eastAsia="ru-RU"/>
              </w:rPr>
              <w:t>в сфере</w:t>
            </w:r>
            <w:r w:rsidRPr="00D9611D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CA3692" w:rsidRPr="00D9611D">
              <w:rPr>
                <w:rFonts w:cs="Times New Roman"/>
                <w:color w:val="000000" w:themeColor="text1"/>
                <w:szCs w:val="28"/>
                <w:lang w:eastAsia="ru-RU"/>
              </w:rPr>
              <w:t>физической культуре, спорту и</w:t>
            </w:r>
            <w:r w:rsidR="00D9611D">
              <w:rPr>
                <w:rFonts w:cs="Times New Roman"/>
                <w:color w:val="000000" w:themeColor="text1"/>
                <w:szCs w:val="28"/>
                <w:lang w:eastAsia="ru-RU"/>
              </w:rPr>
              <w:t> </w:t>
            </w:r>
            <w:r w:rsidR="00CA3692" w:rsidRPr="00D9611D"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молодёжной политике </w:t>
            </w:r>
            <w:r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07" w:rsidRPr="00D9611D" w:rsidRDefault="007F1107" w:rsidP="007F1107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Руководитель от службы, отдела, </w:t>
            </w:r>
          </w:p>
          <w:p w:rsidR="00CA3692" w:rsidRPr="00D9611D" w:rsidRDefault="007F1107" w:rsidP="007F1107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szCs w:val="28"/>
              </w:rPr>
              <w:t>телефон</w:t>
            </w:r>
            <w:proofErr w:type="gramStart"/>
            <w:r w:rsidRPr="00D9611D">
              <w:rPr>
                <w:rFonts w:cs="Times New Roman"/>
                <w:szCs w:val="28"/>
              </w:rPr>
              <w:t xml:space="preserve"> (</w:t>
            </w:r>
            <w:r>
              <w:rPr>
                <w:rFonts w:cs="Times New Roman"/>
                <w:szCs w:val="28"/>
              </w:rPr>
              <w:t>______</w:t>
            </w:r>
            <w:r w:rsidRPr="00D9611D">
              <w:rPr>
                <w:rFonts w:cs="Times New Roman"/>
                <w:szCs w:val="28"/>
              </w:rPr>
              <w:t xml:space="preserve">) </w:t>
            </w:r>
            <w:r>
              <w:rPr>
                <w:rFonts w:cs="Times New Roman"/>
                <w:szCs w:val="28"/>
              </w:rPr>
              <w:t>__________________</w:t>
            </w:r>
            <w:proofErr w:type="gramEnd"/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7F1107" w:rsidP="007F110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Отдел, служба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ОМСУ, подведомственная организация или иной орган </w:t>
            </w:r>
            <w:r>
              <w:rPr>
                <w:rFonts w:cs="Times New Roman"/>
                <w:color w:val="000000" w:themeColor="text1"/>
                <w:szCs w:val="28"/>
                <w:lang w:eastAsia="ru-RU"/>
              </w:rPr>
              <w:t>в сфере</w:t>
            </w:r>
            <w:r w:rsidRPr="00D9611D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CA3692" w:rsidRPr="00D9611D">
              <w:rPr>
                <w:rFonts w:cs="Times New Roman"/>
                <w:szCs w:val="28"/>
              </w:rPr>
              <w:t>здравоохранения и</w:t>
            </w:r>
            <w:r w:rsidR="00D9611D">
              <w:rPr>
                <w:rFonts w:cs="Times New Roman"/>
                <w:szCs w:val="28"/>
              </w:rPr>
              <w:t> </w:t>
            </w:r>
            <w:r w:rsidR="00CA3692" w:rsidRPr="00D9611D">
              <w:rPr>
                <w:rFonts w:cs="Times New Roman"/>
                <w:szCs w:val="28"/>
              </w:rPr>
              <w:t xml:space="preserve">фармации 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07" w:rsidRPr="00D9611D" w:rsidRDefault="007F1107" w:rsidP="007F1107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Руководитель от службы, отдела, </w:t>
            </w:r>
          </w:p>
          <w:p w:rsidR="00CA3692" w:rsidRPr="00D9611D" w:rsidRDefault="007F1107" w:rsidP="007F110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телефон</w:t>
            </w:r>
            <w:proofErr w:type="gramStart"/>
            <w:r w:rsidRPr="00D9611D">
              <w:rPr>
                <w:rFonts w:cs="Times New Roman"/>
                <w:szCs w:val="28"/>
              </w:rPr>
              <w:t xml:space="preserve"> (</w:t>
            </w:r>
            <w:r>
              <w:rPr>
                <w:rFonts w:cs="Times New Roman"/>
                <w:szCs w:val="28"/>
              </w:rPr>
              <w:t>______</w:t>
            </w:r>
            <w:r w:rsidRPr="00D9611D">
              <w:rPr>
                <w:rFonts w:cs="Times New Roman"/>
                <w:szCs w:val="28"/>
              </w:rPr>
              <w:t xml:space="preserve">) </w:t>
            </w:r>
            <w:r>
              <w:rPr>
                <w:rFonts w:cs="Times New Roman"/>
                <w:szCs w:val="28"/>
              </w:rPr>
              <w:t>__________________</w:t>
            </w:r>
            <w:proofErr w:type="gramEnd"/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7F1107" w:rsidP="007F110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Отдел, служба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ОМСУ, подведомственная организация или иной орган    </w:t>
            </w:r>
            <w:r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 в сфере</w:t>
            </w:r>
            <w:r w:rsidRPr="00D9611D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CA3692" w:rsidRPr="00D9611D">
              <w:rPr>
                <w:rFonts w:cs="Times New Roman"/>
                <w:color w:val="000000" w:themeColor="text1"/>
                <w:szCs w:val="28"/>
                <w:lang w:eastAsia="ru-RU"/>
              </w:rPr>
              <w:t>массовых коммуникаций</w:t>
            </w:r>
            <w:r w:rsidR="00CA3692" w:rsidRPr="00D961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>
              <w:rPr>
                <w:rFonts w:eastAsia="Calibri"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07" w:rsidRPr="00D9611D" w:rsidRDefault="007F1107" w:rsidP="007F1107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Руководитель от службы, отдела, </w:t>
            </w:r>
          </w:p>
          <w:p w:rsidR="00CA3692" w:rsidRPr="00D9611D" w:rsidRDefault="007F1107" w:rsidP="007F110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szCs w:val="28"/>
              </w:rPr>
              <w:t>телефон</w:t>
            </w:r>
            <w:proofErr w:type="gramStart"/>
            <w:r w:rsidRPr="00D9611D">
              <w:rPr>
                <w:rFonts w:cs="Times New Roman"/>
                <w:szCs w:val="28"/>
              </w:rPr>
              <w:t xml:space="preserve"> (</w:t>
            </w:r>
            <w:r>
              <w:rPr>
                <w:rFonts w:cs="Times New Roman"/>
                <w:szCs w:val="28"/>
              </w:rPr>
              <w:t>______</w:t>
            </w:r>
            <w:r w:rsidRPr="00D9611D">
              <w:rPr>
                <w:rFonts w:cs="Times New Roman"/>
                <w:szCs w:val="28"/>
              </w:rPr>
              <w:t xml:space="preserve">) </w:t>
            </w:r>
            <w:r>
              <w:rPr>
                <w:rFonts w:cs="Times New Roman"/>
                <w:szCs w:val="28"/>
              </w:rPr>
              <w:t>___________________________</w:t>
            </w:r>
            <w:proofErr w:type="gramEnd"/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7F1107" w:rsidP="007F1107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Отдел, служба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ОМСУ, подведомственная организация или иной орган  </w:t>
            </w:r>
            <w:r>
              <w:rPr>
                <w:rFonts w:cs="Times New Roman"/>
                <w:color w:val="000000" w:themeColor="text1"/>
                <w:szCs w:val="28"/>
                <w:lang w:eastAsia="ru-RU"/>
              </w:rPr>
              <w:t>в сфере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CA3692" w:rsidRPr="00D9611D">
              <w:rPr>
                <w:rFonts w:eastAsia="Calibri" w:cs="Times New Roman"/>
                <w:color w:val="000000" w:themeColor="text1"/>
                <w:szCs w:val="28"/>
              </w:rPr>
              <w:t>социальной и</w:t>
            </w:r>
            <w:r w:rsidR="00D9611D">
              <w:rPr>
                <w:rFonts w:eastAsia="Calibri" w:cs="Times New Roman"/>
                <w:color w:val="000000" w:themeColor="text1"/>
                <w:szCs w:val="28"/>
              </w:rPr>
              <w:t> </w:t>
            </w:r>
            <w:r w:rsidR="00CA3692" w:rsidRPr="00D9611D">
              <w:rPr>
                <w:rFonts w:eastAsia="Calibri" w:cs="Times New Roman"/>
                <w:color w:val="000000" w:themeColor="text1"/>
                <w:szCs w:val="28"/>
              </w:rPr>
              <w:t xml:space="preserve">демографической политике 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07" w:rsidRPr="00D9611D" w:rsidRDefault="007F1107" w:rsidP="007F1107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Руководитель от службы, отдела, </w:t>
            </w:r>
          </w:p>
          <w:p w:rsidR="00CA3692" w:rsidRPr="00D9611D" w:rsidRDefault="007F1107" w:rsidP="007F1107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szCs w:val="28"/>
              </w:rPr>
              <w:t>телефон</w:t>
            </w:r>
            <w:proofErr w:type="gramStart"/>
            <w:r w:rsidRPr="00D9611D">
              <w:rPr>
                <w:rFonts w:cs="Times New Roman"/>
                <w:szCs w:val="28"/>
              </w:rPr>
              <w:t xml:space="preserve"> (</w:t>
            </w:r>
            <w:r>
              <w:rPr>
                <w:rFonts w:cs="Times New Roman"/>
                <w:szCs w:val="28"/>
              </w:rPr>
              <w:t>______</w:t>
            </w:r>
            <w:r w:rsidRPr="00D9611D">
              <w:rPr>
                <w:rFonts w:cs="Times New Roman"/>
                <w:szCs w:val="28"/>
              </w:rPr>
              <w:t xml:space="preserve">) </w:t>
            </w:r>
            <w:r>
              <w:rPr>
                <w:rFonts w:cs="Times New Roman"/>
                <w:szCs w:val="28"/>
              </w:rPr>
              <w:t>__________________</w:t>
            </w:r>
            <w:proofErr w:type="gramEnd"/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9611D">
            <w:pPr>
              <w:spacing w:line="235" w:lineRule="auto"/>
              <w:ind w:firstLine="0"/>
              <w:rPr>
                <w:rFonts w:eastAsia="Calibri" w:cs="Times New Roman"/>
                <w:color w:val="FF0000"/>
                <w:szCs w:val="28"/>
              </w:rPr>
            </w:pPr>
            <w:r w:rsidRPr="00D9611D">
              <w:rPr>
                <w:rFonts w:eastAsia="Calibri" w:cs="Times New Roman"/>
                <w:szCs w:val="28"/>
              </w:rPr>
              <w:t xml:space="preserve">Цель </w:t>
            </w:r>
            <w:r w:rsidRPr="00D9611D">
              <w:rPr>
                <w:rFonts w:cs="Times New Roman"/>
                <w:szCs w:val="28"/>
              </w:rPr>
              <w:t>Программы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2" w:rsidRPr="00D9611D" w:rsidRDefault="00CA3692" w:rsidP="007F1107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Theme="minorHAnsi" w:cs="Times New Roman"/>
                <w:color w:val="FF0000"/>
                <w:szCs w:val="28"/>
              </w:rPr>
            </w:pPr>
            <w:r w:rsidRPr="00D9611D">
              <w:rPr>
                <w:rFonts w:eastAsia="Calibri" w:cs="Times New Roman"/>
                <w:color w:val="000000" w:themeColor="text1"/>
                <w:szCs w:val="28"/>
              </w:rPr>
              <w:t>создание безопасной информационной среды для</w:t>
            </w:r>
            <w:r w:rsidR="00D9611D">
              <w:rPr>
                <w:rFonts w:eastAsia="Calibri" w:cs="Times New Roman"/>
                <w:color w:val="000000" w:themeColor="text1"/>
                <w:szCs w:val="28"/>
              </w:rPr>
              <w:t> </w:t>
            </w:r>
            <w:r w:rsidRPr="00D9611D">
              <w:rPr>
                <w:rFonts w:eastAsia="Calibri" w:cs="Times New Roman"/>
                <w:color w:val="000000" w:themeColor="text1"/>
                <w:szCs w:val="28"/>
              </w:rPr>
              <w:t xml:space="preserve">защиты детей и молодёжи </w:t>
            </w:r>
            <w:r w:rsidR="007F1107">
              <w:rPr>
                <w:rFonts w:eastAsia="Calibri" w:cs="Times New Roman"/>
                <w:color w:val="000000" w:themeColor="text1"/>
                <w:szCs w:val="28"/>
              </w:rPr>
              <w:t>(</w:t>
            </w:r>
            <w:proofErr w:type="spellStart"/>
            <w:r w:rsidR="007F1107">
              <w:rPr>
                <w:rFonts w:eastAsia="Calibri" w:cs="Times New Roman"/>
                <w:color w:val="000000" w:themeColor="text1"/>
                <w:szCs w:val="28"/>
              </w:rPr>
              <w:t>мунциипалитет</w:t>
            </w:r>
            <w:proofErr w:type="spellEnd"/>
            <w:r w:rsidR="007F1107">
              <w:rPr>
                <w:rFonts w:eastAsia="Calibri" w:cs="Times New Roman"/>
                <w:color w:val="000000" w:themeColor="text1"/>
                <w:szCs w:val="28"/>
              </w:rPr>
              <w:t>)</w:t>
            </w:r>
            <w:r w:rsidRPr="00D9611D">
              <w:rPr>
                <w:rFonts w:eastAsia="Calibri" w:cs="Times New Roman"/>
                <w:color w:val="000000" w:themeColor="text1"/>
                <w:szCs w:val="28"/>
              </w:rPr>
              <w:t xml:space="preserve"> от рисков, связанных с причинением информацией вреда их здоровью и (или) физическому, психическому, духовному, нравственному развитию</w:t>
            </w:r>
          </w:p>
        </w:tc>
      </w:tr>
      <w:tr w:rsidR="00CA3692" w:rsidRPr="00F422D3" w:rsidTr="000818AE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9611D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Электронный адрес размещения Программы в</w:t>
            </w:r>
            <w:r w:rsidR="00D9611D">
              <w:rPr>
                <w:rFonts w:cs="Times New Roman"/>
                <w:szCs w:val="28"/>
              </w:rPr>
              <w:t> </w:t>
            </w:r>
            <w:r w:rsidRPr="00D9611D">
              <w:rPr>
                <w:rFonts w:cs="Times New Roman"/>
                <w:szCs w:val="28"/>
              </w:rPr>
              <w:t>информационно-</w:t>
            </w:r>
            <w:proofErr w:type="spellStart"/>
            <w:r w:rsidRPr="00D9611D">
              <w:rPr>
                <w:rFonts w:cs="Times New Roman"/>
                <w:szCs w:val="28"/>
              </w:rPr>
              <w:t>телекоммуника</w:t>
            </w:r>
            <w:proofErr w:type="spellEnd"/>
            <w:r w:rsidR="0072697F">
              <w:rPr>
                <w:rFonts w:cs="Times New Roman"/>
                <w:szCs w:val="28"/>
              </w:rPr>
              <w:t>-</w:t>
            </w:r>
            <w:proofErr w:type="spellStart"/>
            <w:r w:rsidRPr="00D9611D">
              <w:rPr>
                <w:rFonts w:cs="Times New Roman"/>
                <w:szCs w:val="28"/>
              </w:rPr>
              <w:t>ционной</w:t>
            </w:r>
            <w:proofErr w:type="spellEnd"/>
            <w:r w:rsidRPr="00D9611D">
              <w:rPr>
                <w:rFonts w:cs="Times New Roman"/>
                <w:szCs w:val="28"/>
              </w:rPr>
              <w:t xml:space="preserve"> сети «Интернет»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92" w:rsidRPr="007F1107" w:rsidRDefault="007F1107" w:rsidP="00D9611D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</w:p>
        </w:tc>
      </w:tr>
    </w:tbl>
    <w:p w:rsidR="00CA3692" w:rsidRPr="00CA3692" w:rsidRDefault="00CA3692" w:rsidP="00CA3692">
      <w:pPr>
        <w:keepNext/>
        <w:ind w:firstLine="0"/>
        <w:jc w:val="center"/>
        <w:outlineLvl w:val="3"/>
        <w:rPr>
          <w:rFonts w:cs="Times New Roman"/>
          <w:bCs/>
          <w:szCs w:val="28"/>
          <w:lang w:eastAsia="ru-RU"/>
        </w:rPr>
      </w:pPr>
      <w:r w:rsidRPr="00CA3692">
        <w:rPr>
          <w:rFonts w:cs="Times New Roman"/>
          <w:bCs/>
          <w:szCs w:val="28"/>
          <w:lang w:val="en-US" w:eastAsia="ru-RU"/>
        </w:rPr>
        <w:lastRenderedPageBreak/>
        <w:t>I</w:t>
      </w:r>
      <w:r w:rsidRPr="00CA3692">
        <w:rPr>
          <w:rFonts w:cs="Times New Roman"/>
          <w:bCs/>
          <w:szCs w:val="28"/>
          <w:lang w:eastAsia="ru-RU"/>
        </w:rPr>
        <w:t>. Общая характеристика сферы реализации Программы</w:t>
      </w:r>
    </w:p>
    <w:p w:rsidR="00CA3692" w:rsidRPr="00CA3692" w:rsidRDefault="00CA3692" w:rsidP="00CA3692">
      <w:pPr>
        <w:jc w:val="center"/>
        <w:rPr>
          <w:bCs/>
          <w:szCs w:val="28"/>
        </w:rPr>
      </w:pP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szCs w:val="28"/>
        </w:rPr>
        <w:t>Необходимым условием построения информационного общества, в</w:t>
      </w:r>
      <w:r w:rsidR="00D9611D">
        <w:rPr>
          <w:szCs w:val="28"/>
        </w:rPr>
        <w:t> </w:t>
      </w:r>
      <w:r w:rsidRPr="00CA3692">
        <w:rPr>
          <w:szCs w:val="28"/>
        </w:rPr>
        <w:t>котором научное знание и информация становятся определяющими факторами для развития социально-экономической, политической и</w:t>
      </w:r>
      <w:r w:rsidR="00D9611D">
        <w:rPr>
          <w:szCs w:val="28"/>
        </w:rPr>
        <w:t> </w:t>
      </w:r>
      <w:r w:rsidRPr="00CA3692">
        <w:rPr>
          <w:szCs w:val="28"/>
        </w:rPr>
        <w:t>культурной сфер жизни людей, является процесс информатизации, означающий широкомасштабное применение информационно-коммуникационных технологий для удовлетворения информационных и</w:t>
      </w:r>
      <w:r w:rsidR="00D9611D">
        <w:rPr>
          <w:szCs w:val="28"/>
        </w:rPr>
        <w:t> </w:t>
      </w:r>
      <w:r w:rsidRPr="00CA3692">
        <w:rPr>
          <w:szCs w:val="28"/>
        </w:rPr>
        <w:t xml:space="preserve">коммуникационных потребностей граждан, организаций, местных органов власти и государства. Социальная направленность информатизации выражается прежде всего в предоставлении гражданам возможностей реализовать свои конституционные права на доступ к открытым информационным ресурсам, в развитии индустрии и инфраструктуры информационных, компьютерных и телекоммуникационных услуг. </w:t>
      </w:r>
      <w:r w:rsidRPr="00CA3692">
        <w:rPr>
          <w:rFonts w:eastAsia="Calibri" w:cs="Times New Roman"/>
          <w:szCs w:val="28"/>
        </w:rPr>
        <w:t>Высокий уровень информационно-коммуникативных технологий сегодня предоставляет беспрецедентные возможности для детско-юношеского обучения и творчества.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Негативное влияние современной информационной среды на детей и</w:t>
      </w:r>
      <w:r w:rsidR="00D9611D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 xml:space="preserve">молодежь, злоупотребление возможностями </w:t>
      </w:r>
      <w:r w:rsidRPr="00CA3692">
        <w:rPr>
          <w:szCs w:val="28"/>
        </w:rPr>
        <w:t>информационно-коммуникационных технологий</w:t>
      </w:r>
      <w:r w:rsidRPr="00CA3692">
        <w:rPr>
          <w:rFonts w:eastAsia="Calibri" w:cs="Times New Roman"/>
          <w:szCs w:val="28"/>
        </w:rPr>
        <w:t xml:space="preserve"> и их использование с целью совершения преступлений против детей вызывают серьезную обеспокоенность педагогов, врачей, родителей, общественности. Сегодня вопросы создания безопасной информационной среды для защиты подрастающего поколения, представители которого особенно уязвимы в условиях интенсивного развития новых информационных технологий (интернета, мобильной и иных видов электронной связи, цифрового вещания), доступности средств массовой информации (далее – СМИ), распространения информационно-телекоммуникационных сетей общего пользования, интенсивного оборота рекламной продукции, электронных и компьютерных игр, кино-, видео-, иных аудиовизуальных сообщений и материалов, </w:t>
      </w:r>
      <w:r w:rsidR="00D9611D">
        <w:rPr>
          <w:rFonts w:eastAsia="Calibri" w:cs="Times New Roman"/>
          <w:szCs w:val="28"/>
        </w:rPr>
        <w:t xml:space="preserve">– </w:t>
      </w:r>
      <w:r w:rsidRPr="00CA3692">
        <w:rPr>
          <w:rFonts w:eastAsia="Calibri" w:cs="Times New Roman"/>
          <w:szCs w:val="28"/>
        </w:rPr>
        <w:t>это предмет, требующий скоординированных решений на всех уровнях: от личностного, семейного до</w:t>
      </w:r>
      <w:r w:rsidR="00D9611D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 xml:space="preserve">государственного, от муниципального до международного. 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В Ярославской области вопросам создания безопасной информационно-образовательной среды для обеспечения, сохранения и</w:t>
      </w:r>
      <w:r w:rsidR="00D9611D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 xml:space="preserve">укрепления нравственного, физического, психологического и социального здоровья детей и молодежи </w:t>
      </w:r>
      <w:r w:rsidR="00D9611D" w:rsidRPr="00CA3692">
        <w:rPr>
          <w:rFonts w:eastAsia="Calibri" w:cs="Times New Roman"/>
          <w:szCs w:val="28"/>
        </w:rPr>
        <w:t xml:space="preserve">традиционно </w:t>
      </w:r>
      <w:r w:rsidRPr="00CA3692">
        <w:rPr>
          <w:rFonts w:eastAsia="Calibri" w:cs="Times New Roman"/>
          <w:szCs w:val="28"/>
        </w:rPr>
        <w:t xml:space="preserve">уделяется большое внимание. </w:t>
      </w:r>
    </w:p>
    <w:p w:rsidR="00261C45" w:rsidRDefault="007F1107" w:rsidP="00CA3692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Ярославской области </w:t>
      </w:r>
      <w:r w:rsidRPr="00C137EA">
        <w:rPr>
          <w:rFonts w:eastAsia="Calibri" w:cs="Times New Roman"/>
          <w:szCs w:val="28"/>
        </w:rPr>
        <w:t xml:space="preserve">постановлением </w:t>
      </w:r>
      <w:r w:rsidR="00C137EA" w:rsidRPr="00C137EA">
        <w:rPr>
          <w:rFonts w:eastAsia="Calibri" w:cs="Times New Roman"/>
          <w:szCs w:val="28"/>
        </w:rPr>
        <w:t>Правительства ЯО № 0276-п от 30.04.2021</w:t>
      </w:r>
      <w:r w:rsidRPr="00C137E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утверждена  </w:t>
      </w:r>
      <w:r w:rsidR="00512AB4">
        <w:rPr>
          <w:rFonts w:eastAsia="Calibri" w:cs="Times New Roman"/>
          <w:szCs w:val="28"/>
        </w:rPr>
        <w:t>П</w:t>
      </w:r>
      <w:r w:rsidR="00CA3692" w:rsidRPr="00CA3692">
        <w:rPr>
          <w:rFonts w:eastAsia="Calibri" w:cs="Times New Roman"/>
          <w:szCs w:val="28"/>
        </w:rPr>
        <w:t>рограмм</w:t>
      </w:r>
      <w:r w:rsidR="00D9611D">
        <w:rPr>
          <w:rFonts w:eastAsia="Calibri" w:cs="Times New Roman"/>
          <w:szCs w:val="28"/>
        </w:rPr>
        <w:t>а</w:t>
      </w:r>
      <w:r w:rsidR="00CA3692" w:rsidRPr="00CA3692">
        <w:rPr>
          <w:rFonts w:eastAsia="Calibri" w:cs="Times New Roman"/>
          <w:szCs w:val="28"/>
        </w:rPr>
        <w:t xml:space="preserve"> </w:t>
      </w:r>
      <w:r w:rsidR="00D9611D" w:rsidRPr="00D9611D">
        <w:rPr>
          <w:rFonts w:eastAsia="Calibri" w:cs="Times New Roman"/>
          <w:szCs w:val="28"/>
        </w:rPr>
        <w:t>обеспечения инфо</w:t>
      </w:r>
      <w:r w:rsidR="00426B22">
        <w:rPr>
          <w:rFonts w:eastAsia="Calibri" w:cs="Times New Roman"/>
          <w:szCs w:val="28"/>
        </w:rPr>
        <w:t>рмационной безопасности детей и </w:t>
      </w:r>
      <w:r w:rsidR="00D9611D" w:rsidRPr="00D9611D">
        <w:rPr>
          <w:rFonts w:eastAsia="Calibri" w:cs="Times New Roman"/>
          <w:szCs w:val="28"/>
        </w:rPr>
        <w:t>молодёжи, производства и оборо</w:t>
      </w:r>
      <w:r w:rsidR="00D9611D">
        <w:rPr>
          <w:rFonts w:eastAsia="Calibri" w:cs="Times New Roman"/>
          <w:szCs w:val="28"/>
        </w:rPr>
        <w:t>та информационной продукции для </w:t>
      </w:r>
      <w:r w:rsidR="00D9611D" w:rsidRPr="00D9611D">
        <w:rPr>
          <w:rFonts w:eastAsia="Calibri" w:cs="Times New Roman"/>
          <w:szCs w:val="28"/>
        </w:rPr>
        <w:t>детей и молодёжи Ярославской области на 2021 – 2027 годы</w:t>
      </w:r>
      <w:r>
        <w:rPr>
          <w:rFonts w:eastAsia="Calibri" w:cs="Times New Roman"/>
          <w:szCs w:val="28"/>
        </w:rPr>
        <w:t xml:space="preserve">. </w:t>
      </w:r>
      <w:r w:rsidR="00D9611D">
        <w:rPr>
          <w:rFonts w:eastAsia="Calibri" w:cs="Times New Roman"/>
          <w:szCs w:val="28"/>
        </w:rPr>
        <w:t xml:space="preserve"> Программа разработана с учетом </w:t>
      </w:r>
      <w:r w:rsidR="00CA3692" w:rsidRPr="00CA3692">
        <w:rPr>
          <w:rFonts w:eastAsia="Calibri" w:cs="Times New Roman"/>
          <w:szCs w:val="28"/>
        </w:rPr>
        <w:t>успешн</w:t>
      </w:r>
      <w:r w:rsidR="00D9611D">
        <w:rPr>
          <w:rFonts w:eastAsia="Calibri" w:cs="Times New Roman"/>
          <w:szCs w:val="28"/>
        </w:rPr>
        <w:t>ого</w:t>
      </w:r>
      <w:r w:rsidR="00CA3692" w:rsidRPr="00CA3692">
        <w:rPr>
          <w:rFonts w:eastAsia="Calibri" w:cs="Times New Roman"/>
          <w:szCs w:val="28"/>
        </w:rPr>
        <w:t xml:space="preserve"> опыт</w:t>
      </w:r>
      <w:r w:rsidR="00D9611D">
        <w:rPr>
          <w:rFonts w:eastAsia="Calibri" w:cs="Times New Roman"/>
          <w:szCs w:val="28"/>
        </w:rPr>
        <w:t>а</w:t>
      </w:r>
      <w:r w:rsidR="00CA3692" w:rsidRPr="00CA3692">
        <w:rPr>
          <w:rFonts w:eastAsia="Calibri" w:cs="Times New Roman"/>
          <w:szCs w:val="28"/>
        </w:rPr>
        <w:t xml:space="preserve"> реализации просветительской и</w:t>
      </w:r>
      <w:r w:rsidR="00D9611D">
        <w:rPr>
          <w:rFonts w:eastAsia="Calibri" w:cs="Times New Roman"/>
          <w:szCs w:val="28"/>
        </w:rPr>
        <w:t> </w:t>
      </w:r>
      <w:r w:rsidR="00CA3692" w:rsidRPr="00CA3692">
        <w:rPr>
          <w:rFonts w:eastAsia="Calibri" w:cs="Times New Roman"/>
          <w:szCs w:val="28"/>
        </w:rPr>
        <w:t>организационно-административной деятельности</w:t>
      </w:r>
      <w:r w:rsidR="00261C45">
        <w:rPr>
          <w:rFonts w:eastAsia="Calibri" w:cs="Times New Roman"/>
          <w:szCs w:val="28"/>
        </w:rPr>
        <w:t>.</w:t>
      </w:r>
    </w:p>
    <w:p w:rsidR="00CA3692" w:rsidRPr="00CA3692" w:rsidRDefault="00CA3692" w:rsidP="00CA3692">
      <w:pPr>
        <w:jc w:val="both"/>
        <w:rPr>
          <w:rFonts w:cs="Times New Roman"/>
          <w:szCs w:val="28"/>
          <w:lang w:eastAsia="ru-RU"/>
        </w:rPr>
      </w:pPr>
      <w:proofErr w:type="gramStart"/>
      <w:r w:rsidRPr="00CA3692">
        <w:rPr>
          <w:rFonts w:cs="Times New Roman"/>
          <w:szCs w:val="28"/>
          <w:lang w:eastAsia="ru-RU"/>
        </w:rPr>
        <w:t xml:space="preserve">В </w:t>
      </w:r>
      <w:r w:rsidR="00C137EA" w:rsidRPr="00C137EA">
        <w:rPr>
          <w:rFonts w:cs="Times New Roman"/>
          <w:color w:val="FF0000"/>
          <w:szCs w:val="28"/>
          <w:lang w:eastAsia="ru-RU"/>
        </w:rPr>
        <w:t xml:space="preserve">(название муниципалитета) </w:t>
      </w:r>
      <w:r w:rsidR="001B3F7C">
        <w:rPr>
          <w:rFonts w:cs="Times New Roman"/>
          <w:color w:val="FF0000"/>
          <w:szCs w:val="28"/>
          <w:lang w:eastAsia="ru-RU"/>
        </w:rPr>
        <w:t xml:space="preserve">в рамках региональной Программы </w:t>
      </w:r>
      <w:r w:rsidRPr="00CA3692">
        <w:rPr>
          <w:rFonts w:cs="Times New Roman"/>
          <w:szCs w:val="28"/>
          <w:lang w:eastAsia="ru-RU"/>
        </w:rPr>
        <w:t xml:space="preserve">проводится </w:t>
      </w:r>
      <w:r w:rsidR="00C137EA">
        <w:rPr>
          <w:rFonts w:cs="Times New Roman"/>
          <w:szCs w:val="28"/>
          <w:lang w:eastAsia="ru-RU"/>
        </w:rPr>
        <w:t>системная</w:t>
      </w:r>
      <w:r w:rsidRPr="00CA3692">
        <w:rPr>
          <w:rFonts w:cs="Times New Roman"/>
          <w:szCs w:val="28"/>
          <w:lang w:eastAsia="ru-RU"/>
        </w:rPr>
        <w:t xml:space="preserve"> работа по созданию и</w:t>
      </w:r>
      <w:r w:rsidR="0084122D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 xml:space="preserve">внедрению программ обучения </w:t>
      </w:r>
      <w:r w:rsidRPr="00CA3692">
        <w:rPr>
          <w:rFonts w:cs="Times New Roman"/>
          <w:szCs w:val="28"/>
          <w:lang w:eastAsia="ru-RU"/>
        </w:rPr>
        <w:lastRenderedPageBreak/>
        <w:t>детей и подростков правилам безопасного поведения в интернет-пространстве, профилактике интернет-зависимости, предупреждению рисков вовлечения в противоправную деятельность, осуществляемая в современных формах с применением интернет-технологий</w:t>
      </w:r>
      <w:r w:rsidR="00C137EA">
        <w:rPr>
          <w:rFonts w:cs="Times New Roman"/>
          <w:szCs w:val="28"/>
          <w:lang w:eastAsia="ru-RU"/>
        </w:rPr>
        <w:t xml:space="preserve">: </w:t>
      </w:r>
      <w:r w:rsidR="00C137EA" w:rsidRPr="00C137EA">
        <w:rPr>
          <w:rFonts w:cs="Times New Roman"/>
          <w:color w:val="FF0000"/>
          <w:szCs w:val="28"/>
          <w:lang w:eastAsia="ru-RU"/>
        </w:rPr>
        <w:t>(краткая характеристика из 2-3 абзацев форм работы с детьми, родителями, педагогами</w:t>
      </w:r>
      <w:r w:rsidR="001B3F7C">
        <w:rPr>
          <w:rFonts w:cs="Times New Roman"/>
          <w:color w:val="FF0000"/>
          <w:szCs w:val="28"/>
          <w:lang w:eastAsia="ru-RU"/>
        </w:rPr>
        <w:t>, примеры межведомственного взаимодействия и взаимодействия с органами УМВД и прокуратуры</w:t>
      </w:r>
      <w:proofErr w:type="gramEnd"/>
      <w:r w:rsidR="001B3F7C">
        <w:rPr>
          <w:rFonts w:cs="Times New Roman"/>
          <w:color w:val="FF0000"/>
          <w:szCs w:val="28"/>
          <w:lang w:eastAsia="ru-RU"/>
        </w:rPr>
        <w:t>, при наличии с региональным управлением Роскомнадзора,</w:t>
      </w:r>
      <w:r w:rsidR="00C137EA" w:rsidRPr="00C137EA">
        <w:rPr>
          <w:rFonts w:cs="Times New Roman"/>
          <w:color w:val="FF0000"/>
          <w:szCs w:val="28"/>
          <w:lang w:eastAsia="ru-RU"/>
        </w:rPr>
        <w:t xml:space="preserve"> на основе отчета 2020 года и отчета за 3 квартала 2021 года)</w:t>
      </w:r>
      <w:r w:rsidRPr="00CA3692">
        <w:rPr>
          <w:rFonts w:cs="Times New Roman"/>
          <w:szCs w:val="28"/>
          <w:lang w:eastAsia="ru-RU"/>
        </w:rPr>
        <w:t>.</w:t>
      </w:r>
    </w:p>
    <w:p w:rsidR="00CA3692" w:rsidRPr="004C04AC" w:rsidRDefault="00CA3692" w:rsidP="004C04AC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 xml:space="preserve">Актуальность продолжения данной работы и принятия </w:t>
      </w:r>
      <w:r w:rsidR="00261C45">
        <w:rPr>
          <w:rFonts w:eastAsia="Calibri" w:cs="Times New Roman"/>
          <w:szCs w:val="28"/>
        </w:rPr>
        <w:t xml:space="preserve">Программы </w:t>
      </w:r>
      <w:r w:rsidRPr="00CA3692">
        <w:rPr>
          <w:rFonts w:eastAsia="Calibri" w:cs="Times New Roman"/>
          <w:szCs w:val="28"/>
        </w:rPr>
        <w:t xml:space="preserve">связана с необходимостью поддержки и развития </w:t>
      </w:r>
      <w:r w:rsidR="00C137EA">
        <w:rPr>
          <w:rFonts w:eastAsia="Calibri" w:cs="Times New Roman"/>
          <w:szCs w:val="28"/>
        </w:rPr>
        <w:t>муниципальной</w:t>
      </w:r>
      <w:r w:rsidRPr="00CA3692">
        <w:rPr>
          <w:rFonts w:eastAsia="Calibri" w:cs="Times New Roman"/>
          <w:szCs w:val="28"/>
        </w:rPr>
        <w:t xml:space="preserve"> системы, обеспечивающей информационную безопасность детей и молодёжи </w:t>
      </w:r>
      <w:r w:rsidR="00C137EA" w:rsidRPr="001B3F7C">
        <w:rPr>
          <w:rFonts w:eastAsia="Calibri" w:cs="Times New Roman"/>
          <w:color w:val="FF0000"/>
          <w:szCs w:val="28"/>
        </w:rPr>
        <w:t>(название муниципалитета)</w:t>
      </w:r>
      <w:r w:rsidRPr="00CA3692">
        <w:rPr>
          <w:rFonts w:eastAsia="Calibri" w:cs="Times New Roman"/>
          <w:szCs w:val="28"/>
        </w:rPr>
        <w:t>, производства и оборота информационной продукции для детей и молодёжи.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 xml:space="preserve">Программа в соответствии с целями и задачами представляет собой комплексный план мероприятий органов исполнительной власти </w:t>
      </w:r>
      <w:r w:rsidR="00C137EA">
        <w:rPr>
          <w:rFonts w:eastAsia="Calibri" w:cs="Times New Roman"/>
          <w:szCs w:val="28"/>
        </w:rPr>
        <w:t>муниципалитета</w:t>
      </w:r>
      <w:r w:rsidRPr="00CA3692">
        <w:rPr>
          <w:rFonts w:eastAsia="Calibri" w:cs="Times New Roman"/>
          <w:szCs w:val="28"/>
        </w:rPr>
        <w:t>,</w:t>
      </w:r>
      <w:r w:rsidRPr="00CA3692">
        <w:rPr>
          <w:szCs w:val="28"/>
        </w:rPr>
        <w:t xml:space="preserve"> </w:t>
      </w:r>
      <w:r w:rsidR="00C137EA" w:rsidRPr="00C137EA">
        <w:rPr>
          <w:color w:val="FF0000"/>
          <w:szCs w:val="28"/>
        </w:rPr>
        <w:t xml:space="preserve">(название подразделения </w:t>
      </w:r>
      <w:r w:rsidRPr="00C137EA">
        <w:rPr>
          <w:rFonts w:eastAsia="Calibri" w:cs="Times New Roman"/>
          <w:color w:val="FF0000"/>
          <w:szCs w:val="28"/>
        </w:rPr>
        <w:t>УМВД</w:t>
      </w:r>
      <w:r w:rsidR="009C7E05" w:rsidRPr="00C137EA">
        <w:rPr>
          <w:rFonts w:eastAsia="Calibri" w:cs="Times New Roman"/>
          <w:color w:val="FF0000"/>
          <w:szCs w:val="28"/>
        </w:rPr>
        <w:t xml:space="preserve"> </w:t>
      </w:r>
      <w:r w:rsidRPr="00C137EA">
        <w:rPr>
          <w:rFonts w:eastAsia="Calibri" w:cs="Times New Roman"/>
          <w:color w:val="FF0000"/>
          <w:szCs w:val="28"/>
        </w:rPr>
        <w:t>ЯО</w:t>
      </w:r>
      <w:r w:rsidR="00C137EA" w:rsidRPr="00C137EA">
        <w:rPr>
          <w:rFonts w:eastAsia="Calibri" w:cs="Times New Roman"/>
          <w:color w:val="FF0000"/>
          <w:szCs w:val="28"/>
        </w:rPr>
        <w:t>, действующего в муниципалитете)</w:t>
      </w:r>
      <w:r w:rsidRPr="00CA3692">
        <w:rPr>
          <w:rFonts w:eastAsia="Calibri" w:cs="Times New Roman"/>
          <w:szCs w:val="28"/>
        </w:rPr>
        <w:t>,</w:t>
      </w:r>
      <w:r w:rsidR="00C137EA">
        <w:rPr>
          <w:rFonts w:eastAsia="Calibri" w:cs="Times New Roman"/>
          <w:szCs w:val="28"/>
        </w:rPr>
        <w:t xml:space="preserve"> (</w:t>
      </w:r>
      <w:r w:rsidR="00C137EA" w:rsidRPr="00C137EA">
        <w:rPr>
          <w:rFonts w:eastAsia="Calibri" w:cs="Times New Roman"/>
          <w:color w:val="FF0000"/>
          <w:szCs w:val="28"/>
        </w:rPr>
        <w:t>название представительства Прокуратуры ЯО, действующего в муниципалитете)</w:t>
      </w:r>
      <w:r w:rsidR="001B3F7C">
        <w:rPr>
          <w:rFonts w:eastAsia="Calibri" w:cs="Times New Roman"/>
          <w:color w:val="FF0000"/>
          <w:szCs w:val="28"/>
        </w:rPr>
        <w:t xml:space="preserve"> – перечисление соисполнителей программы, кроме муниципальных органов власти</w:t>
      </w:r>
      <w:r w:rsidR="00C137EA" w:rsidRPr="00C137EA">
        <w:rPr>
          <w:rFonts w:eastAsia="Calibri" w:cs="Times New Roman"/>
          <w:color w:val="FF0000"/>
          <w:szCs w:val="28"/>
        </w:rPr>
        <w:t>.</w:t>
      </w:r>
    </w:p>
    <w:p w:rsidR="00097235" w:rsidRPr="001B3F7C" w:rsidRDefault="00097235" w:rsidP="00097235">
      <w:pPr>
        <w:jc w:val="both"/>
        <w:rPr>
          <w:color w:val="FF0000"/>
        </w:rPr>
      </w:pPr>
      <w:proofErr w:type="gramStart"/>
      <w:r w:rsidRPr="001B3F7C">
        <w:rPr>
          <w:color w:val="FF0000"/>
        </w:rPr>
        <w:t>Программа не относится к категориям программ, определенным Положением о программно-целевом планировании в Ярославской области</w:t>
      </w:r>
      <w:r w:rsidR="00494828" w:rsidRPr="001B3F7C">
        <w:rPr>
          <w:color w:val="FF0000"/>
        </w:rPr>
        <w:t>,</w:t>
      </w:r>
      <w:r w:rsidRPr="001B3F7C">
        <w:rPr>
          <w:color w:val="FF0000"/>
        </w:rPr>
        <w:t xml:space="preserve"> утвержденным постановлением Правительства области от 14.10.2019 №</w:t>
      </w:r>
      <w:r w:rsidR="00494828" w:rsidRPr="001B3F7C">
        <w:rPr>
          <w:color w:val="FF0000"/>
        </w:rPr>
        <w:t> </w:t>
      </w:r>
      <w:r w:rsidRPr="001B3F7C">
        <w:rPr>
          <w:color w:val="FF0000"/>
        </w:rPr>
        <w:t>712</w:t>
      </w:r>
      <w:r w:rsidR="00494828" w:rsidRPr="001B3F7C">
        <w:rPr>
          <w:color w:val="FF0000"/>
        </w:rPr>
        <w:noBreakHyphen/>
      </w:r>
      <w:r w:rsidRPr="001B3F7C">
        <w:rPr>
          <w:color w:val="FF0000"/>
        </w:rPr>
        <w:t xml:space="preserve">п </w:t>
      </w:r>
      <w:r w:rsidR="00494828" w:rsidRPr="001B3F7C">
        <w:rPr>
          <w:color w:val="FF0000"/>
        </w:rPr>
        <w:t>«</w:t>
      </w:r>
      <w:r w:rsidRPr="001B3F7C">
        <w:rPr>
          <w:color w:val="FF0000"/>
        </w:rPr>
        <w:t>Об утверждении Положения о программно-целевом планировании в Ярославской области</w:t>
      </w:r>
      <w:r w:rsidR="00494828" w:rsidRPr="001B3F7C">
        <w:rPr>
          <w:color w:val="FF0000"/>
        </w:rPr>
        <w:t>»</w:t>
      </w:r>
      <w:r w:rsidRPr="001B3F7C">
        <w:rPr>
          <w:color w:val="FF0000"/>
        </w:rPr>
        <w:t>, поскольку требования к ней установлены непосредственно Министерством цифрового развития, связи и массовых коммуникаций Российской Федерации, и не создает расходных обязательств областного и местных бюджетов по заявленным мероприятиям, так как расходные</w:t>
      </w:r>
      <w:proofErr w:type="gramEnd"/>
      <w:r w:rsidRPr="001B3F7C">
        <w:rPr>
          <w:color w:val="FF0000"/>
        </w:rPr>
        <w:t xml:space="preserve"> обязательства установлены другими целевыми программами Ярославской области</w:t>
      </w:r>
      <w:proofErr w:type="gramStart"/>
      <w:r w:rsidRPr="001B3F7C">
        <w:rPr>
          <w:color w:val="FF0000"/>
        </w:rPr>
        <w:t>.</w:t>
      </w:r>
      <w:proofErr w:type="gramEnd"/>
      <w:r w:rsidR="001B3F7C">
        <w:rPr>
          <w:color w:val="FF0000"/>
        </w:rPr>
        <w:t xml:space="preserve"> </w:t>
      </w:r>
      <w:r w:rsidR="001B3F7C" w:rsidRPr="001B3F7C">
        <w:rPr>
          <w:color w:val="FF0000"/>
          <w:highlight w:val="yellow"/>
        </w:rPr>
        <w:t xml:space="preserve">– </w:t>
      </w:r>
      <w:proofErr w:type="gramStart"/>
      <w:r w:rsidR="001B3F7C" w:rsidRPr="001B3F7C">
        <w:rPr>
          <w:color w:val="FF0000"/>
          <w:highlight w:val="yellow"/>
        </w:rPr>
        <w:t>д</w:t>
      </w:r>
      <w:proofErr w:type="gramEnd"/>
      <w:r w:rsidR="001B3F7C" w:rsidRPr="001B3F7C">
        <w:rPr>
          <w:color w:val="FF0000"/>
          <w:highlight w:val="yellow"/>
        </w:rPr>
        <w:t>анный абзац в формулировке, необходимой для муниципальной программы, должен быть согласован с юридической службой (юристом) ОМСУ.</w:t>
      </w:r>
    </w:p>
    <w:p w:rsidR="00F51CA1" w:rsidRDefault="00F51CA1" w:rsidP="00097235">
      <w:pPr>
        <w:jc w:val="both"/>
        <w:rPr>
          <w:rFonts w:cs="Times New Roman"/>
          <w:sz w:val="22"/>
        </w:rPr>
      </w:pPr>
    </w:p>
    <w:p w:rsidR="00586763" w:rsidRDefault="00586763" w:rsidP="00CA3692">
      <w:pPr>
        <w:keepNext/>
        <w:ind w:firstLine="0"/>
        <w:jc w:val="center"/>
        <w:outlineLvl w:val="3"/>
        <w:rPr>
          <w:rFonts w:cs="Times New Roman"/>
          <w:color w:val="FF0000"/>
          <w:szCs w:val="28"/>
          <w:lang w:eastAsia="ru-RU"/>
        </w:rPr>
        <w:sectPr w:rsidR="00586763" w:rsidSect="00F51CA1">
          <w:headerReference w:type="default" r:id="rId12"/>
          <w:headerReference w:type="first" r:id="rId13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CA3692" w:rsidRPr="00CA3692" w:rsidRDefault="00CA3692" w:rsidP="00CA3692">
      <w:pPr>
        <w:keepNext/>
        <w:ind w:firstLine="0"/>
        <w:jc w:val="center"/>
        <w:outlineLvl w:val="3"/>
        <w:rPr>
          <w:rFonts w:cs="Times New Roman"/>
          <w:bCs/>
          <w:szCs w:val="28"/>
          <w:lang w:eastAsia="ru-RU"/>
        </w:rPr>
      </w:pPr>
      <w:r w:rsidRPr="00CA3692">
        <w:rPr>
          <w:rFonts w:cs="Times New Roman"/>
          <w:bCs/>
          <w:szCs w:val="28"/>
          <w:lang w:val="en-US" w:eastAsia="ru-RU"/>
        </w:rPr>
        <w:lastRenderedPageBreak/>
        <w:t>II</w:t>
      </w:r>
      <w:r w:rsidRPr="00CA3692">
        <w:rPr>
          <w:rFonts w:cs="Times New Roman"/>
          <w:bCs/>
          <w:szCs w:val="28"/>
          <w:lang w:eastAsia="ru-RU"/>
        </w:rPr>
        <w:t>. Цели и целевые показатели Программы</w:t>
      </w:r>
    </w:p>
    <w:p w:rsidR="00CA3692" w:rsidRPr="009C7E05" w:rsidRDefault="00CA3692" w:rsidP="00CA3692">
      <w:pPr>
        <w:keepNext/>
        <w:tabs>
          <w:tab w:val="left" w:pos="426"/>
        </w:tabs>
        <w:ind w:firstLine="0"/>
        <w:jc w:val="center"/>
        <w:outlineLvl w:val="0"/>
        <w:rPr>
          <w:rFonts w:cs="Times New Roman"/>
          <w:szCs w:val="28"/>
          <w:lang w:eastAsia="ru-RU"/>
        </w:rPr>
      </w:pPr>
    </w:p>
    <w:p w:rsidR="00CA3692" w:rsidRPr="00CA3692" w:rsidRDefault="00CA3692" w:rsidP="00CA3692">
      <w:pPr>
        <w:numPr>
          <w:ilvl w:val="0"/>
          <w:numId w:val="2"/>
        </w:numPr>
        <w:tabs>
          <w:tab w:val="left" w:pos="284"/>
        </w:tabs>
        <w:ind w:firstLine="0"/>
        <w:contextualSpacing/>
        <w:jc w:val="center"/>
        <w:outlineLvl w:val="0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Цель Программы</w:t>
      </w:r>
    </w:p>
    <w:p w:rsidR="00CA3692" w:rsidRPr="009C7E05" w:rsidRDefault="00CA3692" w:rsidP="00CA3692">
      <w:pPr>
        <w:tabs>
          <w:tab w:val="left" w:pos="426"/>
        </w:tabs>
        <w:ind w:firstLine="0"/>
        <w:jc w:val="center"/>
        <w:outlineLvl w:val="0"/>
        <w:rPr>
          <w:rFonts w:cs="Times New Roman"/>
          <w:szCs w:val="28"/>
          <w:lang w:eastAsia="ru-RU"/>
        </w:rPr>
      </w:pPr>
    </w:p>
    <w:p w:rsidR="00CA3692" w:rsidRDefault="00CA3692" w:rsidP="00CA3692">
      <w:pPr>
        <w:jc w:val="both"/>
      </w:pPr>
      <w:r w:rsidRPr="00CA3692">
        <w:t xml:space="preserve">Создание безопасной информационной среды для защиты детей и молодёжи </w:t>
      </w:r>
      <w:r w:rsidR="00C137EA" w:rsidRPr="001B3F7C">
        <w:rPr>
          <w:color w:val="FF0000"/>
        </w:rPr>
        <w:t xml:space="preserve">(название муниципалитета)  </w:t>
      </w:r>
      <w:r w:rsidRPr="00CA3692">
        <w:t>от рисков, связанных с причинением информацией вреда их здоровью и (или) физическому, психическому, духовному, нравственному развитию.</w:t>
      </w:r>
    </w:p>
    <w:p w:rsidR="00CA3692" w:rsidRPr="00CA3692" w:rsidRDefault="00CA3692" w:rsidP="00CA3692">
      <w:pPr>
        <w:jc w:val="both"/>
      </w:pPr>
    </w:p>
    <w:p w:rsidR="00CA3692" w:rsidRPr="009C0969" w:rsidRDefault="00CA3692" w:rsidP="00CA3692">
      <w:pPr>
        <w:numPr>
          <w:ilvl w:val="0"/>
          <w:numId w:val="2"/>
        </w:numPr>
        <w:tabs>
          <w:tab w:val="left" w:pos="284"/>
        </w:tabs>
        <w:ind w:firstLine="0"/>
        <w:contextualSpacing/>
        <w:jc w:val="center"/>
        <w:outlineLvl w:val="0"/>
        <w:rPr>
          <w:rFonts w:cs="Times New Roman"/>
          <w:color w:val="000000" w:themeColor="text1"/>
          <w:szCs w:val="28"/>
          <w:lang w:eastAsia="ru-RU"/>
        </w:rPr>
      </w:pPr>
      <w:r w:rsidRPr="009C0969">
        <w:rPr>
          <w:rFonts w:cs="Times New Roman"/>
          <w:color w:val="000000" w:themeColor="text1"/>
          <w:szCs w:val="28"/>
          <w:lang w:eastAsia="ru-RU"/>
        </w:rPr>
        <w:t>Целевые показатели Программы</w:t>
      </w:r>
    </w:p>
    <w:p w:rsidR="00CA3692" w:rsidRPr="00CA3692" w:rsidRDefault="00CA3692" w:rsidP="00CA3692">
      <w:pPr>
        <w:keepNext/>
        <w:tabs>
          <w:tab w:val="left" w:pos="284"/>
        </w:tabs>
        <w:ind w:firstLine="0"/>
        <w:contextualSpacing/>
        <w:rPr>
          <w:rFonts w:cs="Times New Roman"/>
          <w:szCs w:val="28"/>
          <w:lang w:eastAsia="ru-RU"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992"/>
        <w:gridCol w:w="1134"/>
        <w:gridCol w:w="992"/>
        <w:gridCol w:w="993"/>
        <w:gridCol w:w="1134"/>
        <w:gridCol w:w="850"/>
        <w:gridCol w:w="992"/>
        <w:gridCol w:w="993"/>
      </w:tblGrid>
      <w:tr w:rsidR="00CA3692" w:rsidRPr="00CA3692" w:rsidTr="009C7E05">
        <w:trPr>
          <w:trHeight w:val="320"/>
          <w:tblHeader/>
        </w:trPr>
        <w:tc>
          <w:tcPr>
            <w:tcW w:w="851" w:type="dxa"/>
            <w:vMerge w:val="restart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№</w:t>
            </w:r>
          </w:p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п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>/п</w:t>
            </w:r>
          </w:p>
        </w:tc>
        <w:tc>
          <w:tcPr>
            <w:tcW w:w="13750" w:type="dxa"/>
            <w:gridSpan w:val="9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Показатель</w:t>
            </w:r>
          </w:p>
        </w:tc>
      </w:tr>
      <w:tr w:rsidR="00CA3692" w:rsidRPr="00CA3692" w:rsidTr="008174BC">
        <w:trPr>
          <w:trHeight w:val="146"/>
          <w:tblHeader/>
        </w:trPr>
        <w:tc>
          <w:tcPr>
            <w:tcW w:w="851" w:type="dxa"/>
            <w:vMerge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</w:pPr>
          </w:p>
        </w:tc>
        <w:tc>
          <w:tcPr>
            <w:tcW w:w="5670" w:type="dxa"/>
            <w:vMerge w:val="restart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t>наименование</w:t>
            </w:r>
          </w:p>
        </w:tc>
        <w:tc>
          <w:tcPr>
            <w:tcW w:w="992" w:type="dxa"/>
            <w:vMerge w:val="restart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t xml:space="preserve">единица </w:t>
            </w:r>
            <w:proofErr w:type="spellStart"/>
            <w:proofErr w:type="gramStart"/>
            <w:r w:rsidRPr="00CA3692">
              <w:t>измере</w:t>
            </w:r>
            <w:r w:rsidR="00586763">
              <w:t>-</w:t>
            </w:r>
            <w:r w:rsidRPr="00CA3692">
              <w:t>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t>базовое значение</w:t>
            </w:r>
            <w:r w:rsidR="008174BC">
              <w:t xml:space="preserve">, </w:t>
            </w:r>
            <w:r w:rsidR="008174BC" w:rsidRPr="00CA3692">
              <w:rPr>
                <w:rFonts w:eastAsia="Calibri" w:cs="Times New Roman"/>
                <w:szCs w:val="28"/>
              </w:rPr>
              <w:t>2021 год</w:t>
            </w:r>
          </w:p>
        </w:tc>
        <w:tc>
          <w:tcPr>
            <w:tcW w:w="5954" w:type="dxa"/>
            <w:gridSpan w:val="6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плановое значение</w:t>
            </w:r>
          </w:p>
        </w:tc>
      </w:tr>
      <w:tr w:rsidR="008174BC" w:rsidRPr="00CA3692" w:rsidTr="008174BC">
        <w:trPr>
          <w:trHeight w:val="146"/>
          <w:tblHeader/>
        </w:trPr>
        <w:tc>
          <w:tcPr>
            <w:tcW w:w="851" w:type="dxa"/>
            <w:vMerge/>
          </w:tcPr>
          <w:p w:rsidR="008174BC" w:rsidRPr="00CA3692" w:rsidRDefault="008174BC" w:rsidP="00CA3692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5670" w:type="dxa"/>
            <w:vMerge/>
          </w:tcPr>
          <w:p w:rsidR="008174BC" w:rsidRPr="00CA3692" w:rsidRDefault="008174BC" w:rsidP="00CA3692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8174BC" w:rsidRPr="00CA3692" w:rsidRDefault="008174BC" w:rsidP="00CA3692">
            <w:pPr>
              <w:tabs>
                <w:tab w:val="left" w:pos="993"/>
              </w:tabs>
              <w:ind w:firstLine="0"/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8174BC" w:rsidRPr="00CA3692" w:rsidRDefault="008174BC" w:rsidP="00CA3692">
            <w:pPr>
              <w:tabs>
                <w:tab w:val="left" w:pos="993"/>
              </w:tabs>
              <w:ind w:firstLine="0"/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992" w:type="dxa"/>
          </w:tcPr>
          <w:p w:rsidR="008174BC" w:rsidRPr="00CA3692" w:rsidRDefault="008174BC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2022 год</w:t>
            </w:r>
          </w:p>
        </w:tc>
        <w:tc>
          <w:tcPr>
            <w:tcW w:w="993" w:type="dxa"/>
          </w:tcPr>
          <w:p w:rsidR="008174BC" w:rsidRPr="00CA3692" w:rsidRDefault="008174BC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2023 год</w:t>
            </w:r>
          </w:p>
        </w:tc>
        <w:tc>
          <w:tcPr>
            <w:tcW w:w="1134" w:type="dxa"/>
          </w:tcPr>
          <w:p w:rsidR="008174BC" w:rsidRPr="00CA3692" w:rsidRDefault="008174BC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2024 год</w:t>
            </w:r>
          </w:p>
        </w:tc>
        <w:tc>
          <w:tcPr>
            <w:tcW w:w="850" w:type="dxa"/>
          </w:tcPr>
          <w:p w:rsidR="008174BC" w:rsidRPr="00CA3692" w:rsidRDefault="008174BC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2025 год</w:t>
            </w:r>
          </w:p>
        </w:tc>
        <w:tc>
          <w:tcPr>
            <w:tcW w:w="992" w:type="dxa"/>
          </w:tcPr>
          <w:p w:rsidR="008174BC" w:rsidRPr="00CA3692" w:rsidRDefault="008174BC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2026 год</w:t>
            </w:r>
          </w:p>
        </w:tc>
        <w:tc>
          <w:tcPr>
            <w:tcW w:w="993" w:type="dxa"/>
          </w:tcPr>
          <w:p w:rsidR="008174BC" w:rsidRPr="00CA3692" w:rsidRDefault="008174BC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2027 год</w:t>
            </w:r>
          </w:p>
        </w:tc>
      </w:tr>
    </w:tbl>
    <w:p w:rsidR="00E3565E" w:rsidRDefault="00E3565E" w:rsidP="00E3565E">
      <w:pPr>
        <w:spacing w:line="14" w:lineRule="auto"/>
        <w:ind w:firstLine="0"/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992"/>
        <w:gridCol w:w="1134"/>
        <w:gridCol w:w="992"/>
        <w:gridCol w:w="993"/>
        <w:gridCol w:w="1134"/>
        <w:gridCol w:w="850"/>
        <w:gridCol w:w="992"/>
        <w:gridCol w:w="993"/>
      </w:tblGrid>
      <w:tr w:rsidR="008174BC" w:rsidRPr="00CA3692" w:rsidTr="00CF5965">
        <w:trPr>
          <w:trHeight w:val="146"/>
          <w:tblHeader/>
        </w:trPr>
        <w:tc>
          <w:tcPr>
            <w:tcW w:w="851" w:type="dxa"/>
            <w:tcBorders>
              <w:top w:val="single" w:sz="4" w:space="0" w:color="auto"/>
            </w:tcBorders>
          </w:tcPr>
          <w:p w:rsidR="008174BC" w:rsidRPr="00CA3692" w:rsidRDefault="008174BC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174BC" w:rsidRPr="00CA3692" w:rsidRDefault="008174BC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74BC" w:rsidRPr="00CA3692" w:rsidRDefault="008174BC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74BC" w:rsidRPr="00CA3692" w:rsidRDefault="008174BC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74BC" w:rsidRPr="00CA3692" w:rsidRDefault="008174BC" w:rsidP="00BD3A0A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74BC" w:rsidRPr="00CA3692" w:rsidRDefault="008174BC" w:rsidP="00BD3A0A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74BC" w:rsidRPr="00CA3692" w:rsidRDefault="008174BC" w:rsidP="00BD3A0A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174BC" w:rsidRPr="00CA3692" w:rsidRDefault="008174BC" w:rsidP="00BD3A0A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74BC" w:rsidRPr="00CA3692" w:rsidRDefault="008174BC" w:rsidP="00BD3A0A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74BC" w:rsidRPr="00CA3692" w:rsidRDefault="008174BC" w:rsidP="00BD3A0A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</w:t>
            </w:r>
          </w:p>
        </w:tc>
      </w:tr>
      <w:tr w:rsidR="008174BC" w:rsidRPr="00CA3692" w:rsidTr="00CF5965">
        <w:trPr>
          <w:trHeight w:val="146"/>
        </w:trPr>
        <w:tc>
          <w:tcPr>
            <w:tcW w:w="851" w:type="dxa"/>
          </w:tcPr>
          <w:p w:rsidR="008174BC" w:rsidRPr="00CA3692" w:rsidRDefault="008174BC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1.</w:t>
            </w:r>
          </w:p>
          <w:p w:rsidR="008174BC" w:rsidRPr="00CA3692" w:rsidRDefault="008174BC" w:rsidP="00CA3692">
            <w:pPr>
              <w:jc w:val="center"/>
              <w:rPr>
                <w:rFonts w:eastAsia="Calibri"/>
              </w:rPr>
            </w:pPr>
          </w:p>
        </w:tc>
        <w:tc>
          <w:tcPr>
            <w:tcW w:w="5670" w:type="dxa"/>
          </w:tcPr>
          <w:p w:rsidR="008174BC" w:rsidRPr="00CA3692" w:rsidRDefault="008174BC" w:rsidP="00CF5965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Доля муниципальных </w:t>
            </w:r>
            <w:r w:rsidR="00CF5965"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 xml:space="preserve">образовательных организаций, оснащенных аппаратными и (или) программными средствами защиты детей от информации, причиняющей вред их здоровью и развитию, от общего числа </w:t>
            </w:r>
            <w:proofErr w:type="gramStart"/>
            <w:r w:rsidRPr="00CA3692">
              <w:rPr>
                <w:rFonts w:eastAsia="Calibri" w:cs="Times New Roman"/>
                <w:szCs w:val="28"/>
              </w:rPr>
              <w:t>о</w:t>
            </w:r>
            <w:proofErr w:type="gramEnd"/>
            <w:r w:rsidR="00CF5965"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 xml:space="preserve">образовательных организаций </w:t>
            </w:r>
            <w:r w:rsidRPr="001B3F7C">
              <w:rPr>
                <w:color w:val="FF0000"/>
              </w:rPr>
              <w:t xml:space="preserve">(название муниципалитета)  </w:t>
            </w:r>
          </w:p>
        </w:tc>
        <w:tc>
          <w:tcPr>
            <w:tcW w:w="992" w:type="dxa"/>
          </w:tcPr>
          <w:p w:rsidR="008174BC" w:rsidRPr="00CA3692" w:rsidRDefault="008174BC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134" w:type="dxa"/>
          </w:tcPr>
          <w:p w:rsidR="008174BC" w:rsidRPr="00CA3692" w:rsidRDefault="008174BC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92" w:type="dxa"/>
          </w:tcPr>
          <w:p w:rsidR="008174BC" w:rsidRPr="00CA3692" w:rsidRDefault="008174BC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93" w:type="dxa"/>
          </w:tcPr>
          <w:p w:rsidR="008174BC" w:rsidRPr="00CA3692" w:rsidRDefault="008174BC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1134" w:type="dxa"/>
          </w:tcPr>
          <w:p w:rsidR="008174BC" w:rsidRPr="00CA3692" w:rsidRDefault="008174BC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850" w:type="dxa"/>
          </w:tcPr>
          <w:p w:rsidR="008174BC" w:rsidRPr="00CA3692" w:rsidRDefault="008174BC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92" w:type="dxa"/>
          </w:tcPr>
          <w:p w:rsidR="008174BC" w:rsidRPr="00CA3692" w:rsidRDefault="008174BC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93" w:type="dxa"/>
          </w:tcPr>
          <w:p w:rsidR="008174BC" w:rsidRPr="00CA3692" w:rsidRDefault="008174BC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100</w:t>
            </w:r>
          </w:p>
        </w:tc>
      </w:tr>
      <w:tr w:rsidR="00CF5965" w:rsidRPr="00CA3692" w:rsidTr="00CF5965">
        <w:trPr>
          <w:trHeight w:val="146"/>
        </w:trPr>
        <w:tc>
          <w:tcPr>
            <w:tcW w:w="851" w:type="dxa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1.1.</w:t>
            </w:r>
          </w:p>
        </w:tc>
        <w:tc>
          <w:tcPr>
            <w:tcW w:w="5670" w:type="dxa"/>
          </w:tcPr>
          <w:p w:rsidR="00CF5965" w:rsidRPr="00CA3692" w:rsidRDefault="00CF5965" w:rsidP="00CF5965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Доля муниципальных общеобразовательных организаций, оснащенных аппаратными и (или) программными средствами защиты детей от информации, причиняющей вред их </w:t>
            </w:r>
            <w:r w:rsidRPr="00CA3692">
              <w:rPr>
                <w:rFonts w:eastAsia="Calibri" w:cs="Times New Roman"/>
                <w:szCs w:val="28"/>
              </w:rPr>
              <w:lastRenderedPageBreak/>
              <w:t>здоровью и развитию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1B3F7C">
              <w:rPr>
                <w:color w:val="FF0000"/>
              </w:rPr>
              <w:t xml:space="preserve">  </w:t>
            </w:r>
          </w:p>
        </w:tc>
        <w:tc>
          <w:tcPr>
            <w:tcW w:w="992" w:type="dxa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134" w:type="dxa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992" w:type="dxa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993" w:type="dxa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134" w:type="dxa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850" w:type="dxa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992" w:type="dxa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993" w:type="dxa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CF5965" w:rsidRPr="00CA3692" w:rsidTr="00CB44B0">
        <w:trPr>
          <w:trHeight w:val="146"/>
        </w:trPr>
        <w:tc>
          <w:tcPr>
            <w:tcW w:w="851" w:type="dxa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1.2.</w:t>
            </w:r>
          </w:p>
        </w:tc>
        <w:tc>
          <w:tcPr>
            <w:tcW w:w="5670" w:type="dxa"/>
          </w:tcPr>
          <w:p w:rsidR="00CF5965" w:rsidRPr="00CA3692" w:rsidRDefault="00CF5965" w:rsidP="00CF5965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Доля муниципальных 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 xml:space="preserve"> организаций</w:t>
            </w:r>
            <w:r>
              <w:rPr>
                <w:rFonts w:eastAsia="Calibri" w:cs="Times New Roman"/>
                <w:szCs w:val="28"/>
              </w:rPr>
              <w:t xml:space="preserve"> дошкольного образования</w:t>
            </w:r>
            <w:r w:rsidRPr="00CA3692">
              <w:rPr>
                <w:rFonts w:eastAsia="Calibri" w:cs="Times New Roman"/>
                <w:szCs w:val="28"/>
              </w:rPr>
              <w:t>, оснащенных аппаратными и (или) программными средствами защиты детей от информации, причиняющей вред их здоровью и развитию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1B3F7C">
              <w:rPr>
                <w:color w:val="FF0000"/>
              </w:rPr>
              <w:t xml:space="preserve">  </w:t>
            </w:r>
          </w:p>
        </w:tc>
        <w:tc>
          <w:tcPr>
            <w:tcW w:w="992" w:type="dxa"/>
            <w:shd w:val="clear" w:color="auto" w:fill="FFFF00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993" w:type="dxa"/>
            <w:shd w:val="clear" w:color="auto" w:fill="FFFF00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850" w:type="dxa"/>
            <w:shd w:val="clear" w:color="auto" w:fill="FFFF00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993" w:type="dxa"/>
            <w:shd w:val="clear" w:color="auto" w:fill="FFFF00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CF5965" w:rsidRPr="00CA3692" w:rsidTr="00CB44B0">
        <w:trPr>
          <w:trHeight w:val="146"/>
        </w:trPr>
        <w:tc>
          <w:tcPr>
            <w:tcW w:w="851" w:type="dxa"/>
          </w:tcPr>
          <w:p w:rsidR="00CF5965" w:rsidRPr="00CA3692" w:rsidRDefault="00CF5965" w:rsidP="00CF5965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1.3.</w:t>
            </w:r>
          </w:p>
        </w:tc>
        <w:tc>
          <w:tcPr>
            <w:tcW w:w="5670" w:type="dxa"/>
          </w:tcPr>
          <w:p w:rsidR="00CF5965" w:rsidRPr="00CA3692" w:rsidRDefault="00CF5965" w:rsidP="00CF5965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Доля муниципальных 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 xml:space="preserve"> организаций</w:t>
            </w:r>
            <w:r>
              <w:rPr>
                <w:rFonts w:eastAsia="Calibri" w:cs="Times New Roman"/>
                <w:szCs w:val="28"/>
              </w:rPr>
              <w:t xml:space="preserve"> дополнительного образования</w:t>
            </w:r>
            <w:r w:rsidRPr="00CA3692">
              <w:rPr>
                <w:rFonts w:eastAsia="Calibri" w:cs="Times New Roman"/>
                <w:szCs w:val="28"/>
              </w:rPr>
              <w:t>, оснащенных аппаратными и (или) программными средствами защиты детей от информации, причиняющей вред их здоровью и развитию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1B3F7C">
              <w:rPr>
                <w:color w:val="FF0000"/>
              </w:rPr>
              <w:t xml:space="preserve">  </w:t>
            </w:r>
          </w:p>
        </w:tc>
        <w:tc>
          <w:tcPr>
            <w:tcW w:w="992" w:type="dxa"/>
            <w:shd w:val="clear" w:color="auto" w:fill="FFFF00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993" w:type="dxa"/>
            <w:shd w:val="clear" w:color="auto" w:fill="FFFF00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850" w:type="dxa"/>
            <w:shd w:val="clear" w:color="auto" w:fill="FFFF00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993" w:type="dxa"/>
            <w:shd w:val="clear" w:color="auto" w:fill="FFFF00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CF5965" w:rsidRPr="00CA3692" w:rsidTr="00CF5965">
        <w:trPr>
          <w:trHeight w:val="146"/>
        </w:trPr>
        <w:tc>
          <w:tcPr>
            <w:tcW w:w="851" w:type="dxa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5670" w:type="dxa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Доля обучающихся, педагогических работников, участвующих в программах, проектах и мероприятиях по </w:t>
            </w:r>
            <w:proofErr w:type="spellStart"/>
            <w:r w:rsidRPr="00CA3692">
              <w:rPr>
                <w:rFonts w:eastAsia="Calibri" w:cs="Times New Roman"/>
                <w:szCs w:val="28"/>
              </w:rPr>
              <w:t>медиабезопасности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, от общего количества обучающихся и педагогических работников </w:t>
            </w:r>
            <w:r w:rsidRPr="001B3F7C">
              <w:rPr>
                <w:color w:val="FF0000"/>
              </w:rPr>
              <w:t xml:space="preserve">(название муниципалитета)  </w:t>
            </w:r>
          </w:p>
        </w:tc>
        <w:tc>
          <w:tcPr>
            <w:tcW w:w="992" w:type="dxa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134" w:type="dxa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90</w:t>
            </w:r>
          </w:p>
        </w:tc>
        <w:tc>
          <w:tcPr>
            <w:tcW w:w="992" w:type="dxa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92</w:t>
            </w:r>
          </w:p>
        </w:tc>
        <w:tc>
          <w:tcPr>
            <w:tcW w:w="993" w:type="dxa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93</w:t>
            </w:r>
          </w:p>
        </w:tc>
        <w:tc>
          <w:tcPr>
            <w:tcW w:w="1134" w:type="dxa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93</w:t>
            </w:r>
          </w:p>
        </w:tc>
        <w:tc>
          <w:tcPr>
            <w:tcW w:w="850" w:type="dxa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93</w:t>
            </w:r>
          </w:p>
        </w:tc>
        <w:tc>
          <w:tcPr>
            <w:tcW w:w="992" w:type="dxa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95</w:t>
            </w:r>
          </w:p>
        </w:tc>
        <w:tc>
          <w:tcPr>
            <w:tcW w:w="993" w:type="dxa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95</w:t>
            </w:r>
          </w:p>
        </w:tc>
      </w:tr>
      <w:tr w:rsidR="004D71D8" w:rsidRPr="00CA3692" w:rsidTr="00CB44B0">
        <w:trPr>
          <w:trHeight w:val="146"/>
        </w:trPr>
        <w:tc>
          <w:tcPr>
            <w:tcW w:w="851" w:type="dxa"/>
          </w:tcPr>
          <w:p w:rsidR="004D71D8" w:rsidRPr="00CA3692" w:rsidRDefault="004D71D8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2.1.</w:t>
            </w:r>
          </w:p>
        </w:tc>
        <w:tc>
          <w:tcPr>
            <w:tcW w:w="5670" w:type="dxa"/>
          </w:tcPr>
          <w:p w:rsidR="004D71D8" w:rsidRPr="00CA3692" w:rsidRDefault="004D71D8" w:rsidP="004D71D8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Доля обучающихся, участвующих в программах, проектах и мероприятиях по </w:t>
            </w:r>
            <w:proofErr w:type="spellStart"/>
            <w:r w:rsidRPr="00CA3692">
              <w:rPr>
                <w:rFonts w:eastAsia="Calibri" w:cs="Times New Roman"/>
                <w:szCs w:val="28"/>
              </w:rPr>
              <w:t>медиабезопасности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, от общего количества обучающихся 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 xml:space="preserve"> </w:t>
            </w:r>
            <w:r w:rsidRPr="001B3F7C">
              <w:rPr>
                <w:color w:val="FF0000"/>
              </w:rPr>
              <w:t xml:space="preserve">(название муниципалитета)  </w:t>
            </w:r>
          </w:p>
        </w:tc>
        <w:tc>
          <w:tcPr>
            <w:tcW w:w="992" w:type="dxa"/>
            <w:shd w:val="clear" w:color="auto" w:fill="FFFF00"/>
          </w:tcPr>
          <w:p w:rsidR="004D71D8" w:rsidRPr="00CA3692" w:rsidRDefault="00CB44B0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134" w:type="dxa"/>
            <w:shd w:val="clear" w:color="auto" w:fill="FFFF00"/>
          </w:tcPr>
          <w:p w:rsidR="004D71D8" w:rsidRPr="00CA3692" w:rsidRDefault="004D71D8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4D71D8" w:rsidRDefault="004D71D8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993" w:type="dxa"/>
            <w:shd w:val="clear" w:color="auto" w:fill="FFFF00"/>
          </w:tcPr>
          <w:p w:rsidR="004D71D8" w:rsidRPr="00CA3692" w:rsidRDefault="004D71D8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4D71D8" w:rsidRPr="00CA3692" w:rsidRDefault="004D71D8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850" w:type="dxa"/>
            <w:shd w:val="clear" w:color="auto" w:fill="FFFF00"/>
          </w:tcPr>
          <w:p w:rsidR="004D71D8" w:rsidRPr="00CA3692" w:rsidRDefault="004D71D8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4D71D8" w:rsidRPr="00CA3692" w:rsidRDefault="004D71D8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993" w:type="dxa"/>
            <w:shd w:val="clear" w:color="auto" w:fill="FFFF00"/>
          </w:tcPr>
          <w:p w:rsidR="004D71D8" w:rsidRPr="00CA3692" w:rsidRDefault="004D71D8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4D71D8" w:rsidRPr="00CA3692" w:rsidTr="00CB44B0">
        <w:trPr>
          <w:trHeight w:val="146"/>
        </w:trPr>
        <w:tc>
          <w:tcPr>
            <w:tcW w:w="851" w:type="dxa"/>
          </w:tcPr>
          <w:p w:rsidR="004D71D8" w:rsidRDefault="004D71D8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2.2.</w:t>
            </w:r>
          </w:p>
        </w:tc>
        <w:tc>
          <w:tcPr>
            <w:tcW w:w="5670" w:type="dxa"/>
          </w:tcPr>
          <w:p w:rsidR="004D71D8" w:rsidRPr="00CA3692" w:rsidRDefault="00CB44B0" w:rsidP="00CB44B0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Доля 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 xml:space="preserve"> педагогических работников, участвующих в программах, проектах и мероприятиях по </w:t>
            </w:r>
            <w:proofErr w:type="spellStart"/>
            <w:r w:rsidRPr="00CA3692">
              <w:rPr>
                <w:rFonts w:eastAsia="Calibri" w:cs="Times New Roman"/>
                <w:szCs w:val="28"/>
              </w:rPr>
              <w:t>медиабезопасности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, от общего количества 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 xml:space="preserve"> педагогических работников </w:t>
            </w:r>
            <w:r w:rsidRPr="001B3F7C">
              <w:rPr>
                <w:color w:val="FF0000"/>
              </w:rPr>
              <w:t xml:space="preserve">(название муниципалитета)  </w:t>
            </w:r>
          </w:p>
        </w:tc>
        <w:tc>
          <w:tcPr>
            <w:tcW w:w="992" w:type="dxa"/>
            <w:shd w:val="clear" w:color="auto" w:fill="FFFF00"/>
          </w:tcPr>
          <w:p w:rsidR="004D71D8" w:rsidRPr="00CA3692" w:rsidRDefault="00CB44B0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134" w:type="dxa"/>
            <w:shd w:val="clear" w:color="auto" w:fill="FFFF00"/>
          </w:tcPr>
          <w:p w:rsidR="004D71D8" w:rsidRPr="00CA3692" w:rsidRDefault="004D71D8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4D71D8" w:rsidRDefault="004D71D8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993" w:type="dxa"/>
            <w:shd w:val="clear" w:color="auto" w:fill="FFFF00"/>
          </w:tcPr>
          <w:p w:rsidR="004D71D8" w:rsidRPr="00CA3692" w:rsidRDefault="004D71D8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4D71D8" w:rsidRPr="00CA3692" w:rsidRDefault="004D71D8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850" w:type="dxa"/>
            <w:shd w:val="clear" w:color="auto" w:fill="FFFF00"/>
          </w:tcPr>
          <w:p w:rsidR="004D71D8" w:rsidRPr="00CA3692" w:rsidRDefault="004D71D8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4D71D8" w:rsidRPr="00CA3692" w:rsidRDefault="004D71D8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993" w:type="dxa"/>
            <w:shd w:val="clear" w:color="auto" w:fill="FFFF00"/>
          </w:tcPr>
          <w:p w:rsidR="004D71D8" w:rsidRPr="00CA3692" w:rsidRDefault="004D71D8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CF5965" w:rsidRPr="00CA3692" w:rsidTr="00CF5965">
        <w:trPr>
          <w:trHeight w:val="146"/>
        </w:trPr>
        <w:tc>
          <w:tcPr>
            <w:tcW w:w="851" w:type="dxa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5670" w:type="dxa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Количество специалистов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1B3F7C">
              <w:rPr>
                <w:color w:val="FF0000"/>
              </w:rPr>
              <w:t xml:space="preserve">(название </w:t>
            </w:r>
            <w:r w:rsidRPr="001B3F7C">
              <w:rPr>
                <w:color w:val="FF0000"/>
              </w:rPr>
              <w:lastRenderedPageBreak/>
              <w:t>муниципалитета)</w:t>
            </w:r>
            <w:r w:rsidRPr="00CA3692">
              <w:rPr>
                <w:rFonts w:eastAsia="Calibri" w:cs="Times New Roman"/>
                <w:szCs w:val="28"/>
              </w:rPr>
              <w:t>, участвующих в мероприятиях, направленных на повышение профессиональной компетентности по теме формирования информационной безопасности детей и молодежи</w:t>
            </w:r>
          </w:p>
        </w:tc>
        <w:tc>
          <w:tcPr>
            <w:tcW w:w="992" w:type="dxa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чел.</w:t>
            </w:r>
          </w:p>
        </w:tc>
        <w:tc>
          <w:tcPr>
            <w:tcW w:w="1134" w:type="dxa"/>
            <w:shd w:val="clear" w:color="auto" w:fill="FFFF00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993" w:type="dxa"/>
            <w:shd w:val="clear" w:color="auto" w:fill="FFFF00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850" w:type="dxa"/>
            <w:shd w:val="clear" w:color="auto" w:fill="FFFF00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993" w:type="dxa"/>
            <w:shd w:val="clear" w:color="auto" w:fill="FFFF00"/>
          </w:tcPr>
          <w:p w:rsidR="00CF5965" w:rsidRPr="00CA3692" w:rsidRDefault="00CF596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:rsidR="00CA3692" w:rsidRPr="00CA3692" w:rsidRDefault="00CA3692" w:rsidP="00CA3692">
      <w:pPr>
        <w:rPr>
          <w:sz w:val="2"/>
          <w:szCs w:val="2"/>
        </w:rPr>
      </w:pPr>
    </w:p>
    <w:p w:rsidR="00CA3692" w:rsidRPr="009C7E05" w:rsidRDefault="00CA3692" w:rsidP="00CA3692">
      <w:pPr>
        <w:ind w:firstLine="0"/>
        <w:jc w:val="center"/>
        <w:rPr>
          <w:rFonts w:cs="Times New Roman"/>
          <w:szCs w:val="20"/>
          <w:lang w:eastAsia="ru-RU" w:bidi="ru-RU"/>
        </w:rPr>
      </w:pPr>
    </w:p>
    <w:p w:rsidR="00CA3692" w:rsidRPr="009C7E05" w:rsidRDefault="00CA3692" w:rsidP="00CA3692">
      <w:pPr>
        <w:ind w:firstLine="0"/>
        <w:jc w:val="center"/>
        <w:rPr>
          <w:rFonts w:cs="Times New Roman"/>
          <w:szCs w:val="20"/>
          <w:lang w:eastAsia="ru-RU" w:bidi="ru-RU"/>
        </w:rPr>
      </w:pPr>
    </w:p>
    <w:p w:rsidR="00CA3692" w:rsidRPr="00CA3692" w:rsidRDefault="00CA3692" w:rsidP="00CA3692">
      <w:pPr>
        <w:ind w:firstLine="0"/>
        <w:jc w:val="center"/>
        <w:rPr>
          <w:rFonts w:cs="Times New Roman"/>
          <w:b/>
          <w:szCs w:val="20"/>
          <w:lang w:eastAsia="ru-RU" w:bidi="ru-RU"/>
        </w:rPr>
        <w:sectPr w:rsidR="00CA3692" w:rsidRPr="00CA3692" w:rsidSect="008010A3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CA3692" w:rsidRPr="00CA3692" w:rsidRDefault="00CA3692" w:rsidP="00CA3692">
      <w:pPr>
        <w:numPr>
          <w:ilvl w:val="0"/>
          <w:numId w:val="3"/>
        </w:numPr>
        <w:tabs>
          <w:tab w:val="left" w:pos="284"/>
        </w:tabs>
        <w:ind w:firstLine="0"/>
        <w:contextualSpacing/>
        <w:jc w:val="center"/>
        <w:outlineLvl w:val="0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lastRenderedPageBreak/>
        <w:t>Задачи Программы</w:t>
      </w:r>
    </w:p>
    <w:p w:rsidR="00CA3692" w:rsidRPr="009C7E05" w:rsidRDefault="00CA3692" w:rsidP="00CA3692">
      <w:pPr>
        <w:tabs>
          <w:tab w:val="left" w:pos="426"/>
        </w:tabs>
        <w:ind w:firstLine="0"/>
        <w:jc w:val="center"/>
        <w:outlineLvl w:val="0"/>
        <w:rPr>
          <w:rFonts w:cs="Times New Roman"/>
          <w:szCs w:val="28"/>
          <w:lang w:eastAsia="ru-RU"/>
        </w:rPr>
      </w:pPr>
    </w:p>
    <w:p w:rsidR="00CA3692" w:rsidRPr="00CA3692" w:rsidRDefault="00CA3692" w:rsidP="00B57E7A">
      <w:pPr>
        <w:contextualSpacing/>
        <w:jc w:val="both"/>
        <w:rPr>
          <w:shd w:val="clear" w:color="auto" w:fill="FFFF00"/>
        </w:rPr>
      </w:pPr>
      <w:r w:rsidRPr="00CA3692">
        <w:rPr>
          <w:rFonts w:eastAsia="Calibri"/>
          <w:szCs w:val="28"/>
        </w:rPr>
        <w:t xml:space="preserve">3.1. </w:t>
      </w:r>
      <w:r w:rsidRPr="00CA3692">
        <w:rPr>
          <w:rFonts w:cs="Times New Roman"/>
          <w:szCs w:val="20"/>
          <w:lang w:eastAsia="ru-RU" w:bidi="ru-RU"/>
        </w:rPr>
        <w:t>Создание организационно-правовых механизмов защиты детей от</w:t>
      </w:r>
      <w:r w:rsidR="00586763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распространения информации, причиняющей вред их здоровью, несовместимой с задачами гражданского становления детей и направленной на распространение антиобщественных тенденций, а также внедрение систем исключения доступа к информации, в том числе средств фильтрации и иных аппаратно-программных и технико-технологических устройств.</w:t>
      </w:r>
    </w:p>
    <w:p w:rsidR="00CA3692" w:rsidRPr="00CA3692" w:rsidRDefault="00CA3692" w:rsidP="00B57E7A">
      <w:pPr>
        <w:contextualSpacing/>
        <w:jc w:val="both"/>
        <w:rPr>
          <w:rFonts w:cs="Times New Roman"/>
          <w:szCs w:val="20"/>
          <w:lang w:eastAsia="ru-RU" w:bidi="ru-RU"/>
        </w:rPr>
      </w:pPr>
      <w:r w:rsidRPr="00CA3692">
        <w:rPr>
          <w:rFonts w:eastAsia="Calibri"/>
          <w:szCs w:val="28"/>
        </w:rPr>
        <w:t xml:space="preserve">3.2. </w:t>
      </w:r>
      <w:r w:rsidRPr="00CA3692">
        <w:rPr>
          <w:rFonts w:cs="Times New Roman"/>
          <w:szCs w:val="20"/>
          <w:lang w:eastAsia="ru-RU" w:bidi="ru-RU"/>
        </w:rPr>
        <w:t>Формирование у несовершеннолетних навыков ответственного и</w:t>
      </w:r>
      <w:r w:rsidR="00586763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безопасного поведения в современной информационно-телекоммуникационной среде через обучение их способам защиты в</w:t>
      </w:r>
      <w:r w:rsidR="00586763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информационном пространстве и профилактику негативных явлений и</w:t>
      </w:r>
      <w:r w:rsidR="00586763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правонарушений с использованием информационно-телекоммуникационных технологий.</w:t>
      </w:r>
    </w:p>
    <w:p w:rsidR="00CA3692" w:rsidRPr="00CA3692" w:rsidRDefault="00CA3692" w:rsidP="00B57E7A">
      <w:pPr>
        <w:contextualSpacing/>
        <w:jc w:val="both"/>
        <w:rPr>
          <w:rFonts w:cs="Times New Roman"/>
          <w:szCs w:val="20"/>
          <w:lang w:eastAsia="ru-RU" w:bidi="ru-RU"/>
        </w:rPr>
      </w:pPr>
      <w:r w:rsidRPr="00CA3692">
        <w:rPr>
          <w:rFonts w:cs="Times New Roman"/>
          <w:szCs w:val="20"/>
          <w:lang w:eastAsia="ru-RU" w:bidi="ru-RU"/>
        </w:rPr>
        <w:t>3.3. Информационное просвещение совершеннолетних граждан о</w:t>
      </w:r>
      <w:r w:rsidR="00586763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возможностях защиты детей от информации, причиняющей вред их здоровью и развитию.</w:t>
      </w:r>
    </w:p>
    <w:p w:rsidR="00CA3692" w:rsidRPr="00CA3692" w:rsidRDefault="00CA3692" w:rsidP="00B57E7A">
      <w:pPr>
        <w:contextualSpacing/>
        <w:jc w:val="both"/>
        <w:rPr>
          <w:rFonts w:cs="Times New Roman"/>
          <w:szCs w:val="20"/>
          <w:lang w:eastAsia="ru-RU" w:bidi="ru-RU"/>
        </w:rPr>
      </w:pPr>
      <w:r w:rsidRPr="00CA3692">
        <w:rPr>
          <w:rFonts w:cs="Times New Roman"/>
          <w:szCs w:val="20"/>
          <w:lang w:eastAsia="ru-RU" w:bidi="ru-RU"/>
        </w:rPr>
        <w:t>3.4. Создание технических, организационных и правовых механизмов по поддержке и развитию молодёжного (детского) безопасного информационного контента федерального и регионального уровней для</w:t>
      </w:r>
      <w:r w:rsidR="00586763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детской аудитории.</w:t>
      </w:r>
    </w:p>
    <w:p w:rsidR="00CA3692" w:rsidRPr="00CA3692" w:rsidRDefault="00CA3692" w:rsidP="00B57E7A">
      <w:pPr>
        <w:contextualSpacing/>
        <w:jc w:val="both"/>
        <w:rPr>
          <w:rFonts w:cs="Times New Roman"/>
          <w:szCs w:val="20"/>
          <w:lang w:eastAsia="ru-RU" w:bidi="ru-RU"/>
        </w:rPr>
      </w:pPr>
      <w:r w:rsidRPr="00CA3692">
        <w:rPr>
          <w:rFonts w:cs="Times New Roman"/>
          <w:szCs w:val="20"/>
          <w:lang w:eastAsia="ru-RU" w:bidi="ru-RU"/>
        </w:rPr>
        <w:t>3.5. Внедрение системы мониторинговых исследований по вопросам обеспечения безопасности и развития детей в информационном пространстве.</w:t>
      </w:r>
    </w:p>
    <w:p w:rsidR="00CA3692" w:rsidRPr="00CA3692" w:rsidRDefault="00CA3692" w:rsidP="00B57E7A">
      <w:pPr>
        <w:rPr>
          <w:highlight w:val="green"/>
          <w:lang w:eastAsia="ru-RU"/>
        </w:rPr>
      </w:pPr>
    </w:p>
    <w:p w:rsidR="00CA3692" w:rsidRPr="00CA3692" w:rsidRDefault="00CA3692" w:rsidP="009C7E05">
      <w:pPr>
        <w:ind w:firstLine="0"/>
        <w:jc w:val="center"/>
        <w:rPr>
          <w:rFonts w:cs="Times New Roman"/>
          <w:szCs w:val="20"/>
          <w:lang w:eastAsia="ru-RU" w:bidi="ru-RU"/>
        </w:rPr>
      </w:pPr>
    </w:p>
    <w:p w:rsidR="00CA3692" w:rsidRPr="009C7E05" w:rsidRDefault="00CA3692" w:rsidP="00B57E7A">
      <w:pPr>
        <w:jc w:val="center"/>
        <w:rPr>
          <w:rFonts w:cs="Times New Roman"/>
          <w:szCs w:val="20"/>
          <w:lang w:eastAsia="ru-RU"/>
        </w:rPr>
      </w:pPr>
    </w:p>
    <w:p w:rsidR="00CA3692" w:rsidRPr="00CA3692" w:rsidRDefault="00CA3692" w:rsidP="00CA3692">
      <w:pPr>
        <w:rPr>
          <w:rFonts w:cs="Times New Roman"/>
          <w:sz w:val="20"/>
          <w:szCs w:val="20"/>
          <w:lang w:eastAsia="ru-RU"/>
        </w:rPr>
      </w:pPr>
    </w:p>
    <w:p w:rsidR="00CA3692" w:rsidRPr="00CA3692" w:rsidRDefault="00CA3692" w:rsidP="00CA3692">
      <w:pPr>
        <w:rPr>
          <w:rFonts w:cs="Times New Roman"/>
          <w:sz w:val="20"/>
          <w:szCs w:val="20"/>
          <w:lang w:eastAsia="ru-RU"/>
        </w:rPr>
        <w:sectPr w:rsidR="00CA3692" w:rsidRPr="00CA3692" w:rsidSect="00B57E7A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1B3F7C" w:rsidRPr="00CA3692" w:rsidRDefault="001B3F7C" w:rsidP="001B3F7C">
      <w:pPr>
        <w:spacing w:after="200"/>
        <w:ind w:firstLine="0"/>
        <w:jc w:val="center"/>
        <w:rPr>
          <w:rFonts w:cs="Times New Roman"/>
          <w:bCs/>
          <w:szCs w:val="28"/>
          <w:lang w:eastAsia="ru-RU"/>
        </w:rPr>
      </w:pPr>
      <w:r w:rsidRPr="00CA3692">
        <w:rPr>
          <w:lang w:val="en-US"/>
        </w:rPr>
        <w:lastRenderedPageBreak/>
        <w:t>III</w:t>
      </w:r>
      <w:r w:rsidRPr="00CA3692">
        <w:t xml:space="preserve">. </w:t>
      </w:r>
      <w:r>
        <w:t>П</w:t>
      </w:r>
      <w:r w:rsidRPr="00CA3692">
        <w:t>еречень мероприятий Программы</w:t>
      </w:r>
    </w:p>
    <w:p w:rsidR="001B3F7C" w:rsidRDefault="001B3F7C" w:rsidP="004D77E2">
      <w:pPr>
        <w:ind w:firstLine="0"/>
        <w:jc w:val="center"/>
        <w:rPr>
          <w:rFonts w:cs="Times New Roman"/>
          <w:szCs w:val="20"/>
          <w:lang w:eastAsia="ru-RU" w:bidi="ru-RU"/>
        </w:rPr>
      </w:pPr>
    </w:p>
    <w:p w:rsidR="004D77E2" w:rsidRDefault="001B3F7C" w:rsidP="004D77E2">
      <w:pPr>
        <w:ind w:firstLine="0"/>
        <w:jc w:val="center"/>
        <w:rPr>
          <w:rFonts w:cs="Times New Roman"/>
          <w:szCs w:val="28"/>
          <w:lang w:eastAsia="ru-RU" w:bidi="ru-RU"/>
        </w:rPr>
      </w:pPr>
      <w:r w:rsidRPr="00CA3692">
        <w:rPr>
          <w:rFonts w:cs="Times New Roman"/>
          <w:szCs w:val="20"/>
          <w:lang w:eastAsia="ru-RU" w:bidi="ru-RU"/>
        </w:rPr>
        <w:t xml:space="preserve">1. </w:t>
      </w:r>
      <w:r w:rsidR="00CA3692" w:rsidRPr="009C0969">
        <w:rPr>
          <w:rFonts w:cs="Times New Roman"/>
          <w:szCs w:val="28"/>
          <w:lang w:eastAsia="ru-RU" w:bidi="ru-RU"/>
        </w:rPr>
        <w:t xml:space="preserve">Создание организационно-правовых механизмов защиты детей от распространения информации, </w:t>
      </w:r>
    </w:p>
    <w:p w:rsidR="004D77E2" w:rsidRDefault="00CA3692" w:rsidP="004D77E2">
      <w:pPr>
        <w:ind w:firstLine="0"/>
        <w:jc w:val="center"/>
        <w:rPr>
          <w:rFonts w:cs="Times New Roman"/>
          <w:szCs w:val="28"/>
          <w:lang w:eastAsia="ru-RU" w:bidi="ru-RU"/>
        </w:rPr>
      </w:pPr>
      <w:proofErr w:type="gramStart"/>
      <w:r w:rsidRPr="009C0969">
        <w:rPr>
          <w:rFonts w:cs="Times New Roman"/>
          <w:szCs w:val="28"/>
          <w:lang w:eastAsia="ru-RU" w:bidi="ru-RU"/>
        </w:rPr>
        <w:t>причиняющей вред их здоровью, несовместимой с задачами гражданского становления детей и направленной на</w:t>
      </w:r>
      <w:r w:rsidR="004D77E2">
        <w:rPr>
          <w:rFonts w:cs="Times New Roman"/>
          <w:szCs w:val="28"/>
          <w:lang w:eastAsia="ru-RU" w:bidi="ru-RU"/>
        </w:rPr>
        <w:t> </w:t>
      </w:r>
      <w:r w:rsidRPr="009C0969">
        <w:rPr>
          <w:rFonts w:cs="Times New Roman"/>
          <w:szCs w:val="28"/>
          <w:lang w:eastAsia="ru-RU" w:bidi="ru-RU"/>
        </w:rPr>
        <w:t xml:space="preserve">распространение антиобщественных тенденций, а также внедрение систем исключения доступа к информации, </w:t>
      </w:r>
      <w:proofErr w:type="gramEnd"/>
    </w:p>
    <w:p w:rsidR="00CA3692" w:rsidRPr="00CA3692" w:rsidRDefault="00CA3692" w:rsidP="004D77E2">
      <w:pPr>
        <w:ind w:firstLine="0"/>
        <w:jc w:val="center"/>
        <w:rPr>
          <w:rFonts w:cs="Times New Roman"/>
          <w:szCs w:val="28"/>
          <w:lang w:eastAsia="ru-RU"/>
        </w:rPr>
      </w:pPr>
      <w:r w:rsidRPr="009C0969">
        <w:rPr>
          <w:rFonts w:cs="Times New Roman"/>
          <w:szCs w:val="28"/>
          <w:lang w:eastAsia="ru-RU" w:bidi="ru-RU"/>
        </w:rPr>
        <w:t>в том числе средств фильтрации и иных аппаратно-программных и технико-технологических устройств</w:t>
      </w:r>
    </w:p>
    <w:p w:rsidR="00CA3692" w:rsidRPr="009C7E05" w:rsidRDefault="00CA3692" w:rsidP="00CA3692">
      <w:pPr>
        <w:rPr>
          <w:rFonts w:cs="Times New Roman"/>
          <w:szCs w:val="20"/>
          <w:lang w:eastAsia="ru-RU"/>
        </w:rPr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560"/>
        <w:gridCol w:w="3827"/>
        <w:gridCol w:w="2434"/>
      </w:tblGrid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№ 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п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/п 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Планируемый результат мероприятия (предложения от</w:t>
            </w:r>
            <w:r w:rsidR="00BE7057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ОИВ)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Исполнители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9F30F0" w:rsidRDefault="009F30F0" w:rsidP="009F30F0">
      <w:pPr>
        <w:spacing w:line="20" w:lineRule="exact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560"/>
        <w:gridCol w:w="3827"/>
        <w:gridCol w:w="2434"/>
      </w:tblGrid>
      <w:tr w:rsidR="00CA3692" w:rsidRPr="00CA3692" w:rsidTr="00CB18D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5</w:t>
            </w:r>
          </w:p>
        </w:tc>
      </w:tr>
      <w:tr w:rsidR="00CA3692" w:rsidRPr="00CA3692" w:rsidTr="00CB18D7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1.</w:t>
            </w:r>
          </w:p>
          <w:p w:rsidR="00CA3692" w:rsidRPr="00CA3692" w:rsidRDefault="00CA3692" w:rsidP="00CA3692">
            <w:pPr>
              <w:jc w:val="center"/>
              <w:rPr>
                <w:rFonts w:cs="Times New Roman"/>
                <w:szCs w:val="20"/>
                <w:lang w:eastAsia="ru-RU" w:bidi="ru-RU"/>
              </w:rPr>
            </w:pPr>
          </w:p>
          <w:p w:rsidR="00CA3692" w:rsidRPr="00CA3692" w:rsidRDefault="00CA3692" w:rsidP="00CA3692">
            <w:pPr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t>Обязательное размещение на бланках билетов и афишах мероприятий, проводимых в учреждениях культуры</w:t>
            </w:r>
            <w:r w:rsidR="008174BC">
              <w:t xml:space="preserve"> и образования</w:t>
            </w:r>
            <w:r w:rsidR="00BE7057">
              <w:t>,</w:t>
            </w:r>
            <w:r w:rsidRPr="00CA3692">
              <w:t xml:space="preserve"> соответствующих знаков информационной продукции, а</w:t>
            </w:r>
            <w:r w:rsidR="006057B0">
              <w:t> </w:t>
            </w:r>
            <w:r w:rsidRPr="00CA3692">
              <w:t>также предварение перед началом зрелищного мероприятия звуков</w:t>
            </w:r>
            <w:r w:rsidR="00AC77C5">
              <w:t>ым</w:t>
            </w:r>
            <w:r w:rsidRPr="00CA3692">
              <w:t xml:space="preserve"> сообщени</w:t>
            </w:r>
            <w:r w:rsidR="00AC77C5">
              <w:t>ем</w:t>
            </w:r>
            <w:r w:rsidRPr="00CA3692">
              <w:t xml:space="preserve"> о недопустимости или</w:t>
            </w:r>
            <w:r w:rsidR="00AC77C5">
              <w:t> </w:t>
            </w:r>
            <w:r w:rsidRPr="00CA3692">
              <w:t>об</w:t>
            </w:r>
            <w:r w:rsidR="00BE7057">
              <w:t> </w:t>
            </w:r>
            <w:r w:rsidRPr="00CA3692">
              <w:t>ограничении присутствия на тако</w:t>
            </w:r>
            <w:r w:rsidR="00BE7057">
              <w:t>м</w:t>
            </w:r>
            <w:r w:rsidRPr="00CA3692">
              <w:t xml:space="preserve"> </w:t>
            </w:r>
            <w:r w:rsidR="00BE7057">
              <w:t xml:space="preserve">мероприятии </w:t>
            </w:r>
            <w:r w:rsidRPr="00CA3692">
              <w:t>детей соответствующих возрастных категорий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8174BC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 xml:space="preserve">2022 – 2027 </w:t>
            </w:r>
            <w:proofErr w:type="spellStart"/>
            <w:r>
              <w:rPr>
                <w:rFonts w:eastAsia="Calibri" w:cs="Times New Roman"/>
                <w:szCs w:val="28"/>
                <w:lang w:val="en-US"/>
              </w:rPr>
              <w:t>гг</w:t>
            </w:r>
            <w:proofErr w:type="spellEnd"/>
            <w:r>
              <w:rPr>
                <w:rFonts w:eastAsia="Calibri" w:cs="Times New Roman"/>
                <w:szCs w:val="28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CA3692" w:rsidP="006057B0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t>информированность населения о</w:t>
            </w:r>
            <w:r w:rsidR="00BE7057">
              <w:t> </w:t>
            </w:r>
            <w:r w:rsidRPr="00CA3692">
              <w:t>возрастном цензе на</w:t>
            </w:r>
            <w:r w:rsidR="00BE7057">
              <w:t> </w:t>
            </w:r>
            <w:r w:rsidRPr="00CA3692">
              <w:t>посещение мероприятий в</w:t>
            </w:r>
            <w:r w:rsidR="00BE7057">
              <w:t> </w:t>
            </w:r>
            <w:r w:rsidRPr="00CA3692">
              <w:t>организациях культуры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8174BC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</w:t>
            </w:r>
            <w:r w:rsidR="00976629">
              <w:rPr>
                <w:rFonts w:eastAsia="Calibri" w:cs="Times New Roman"/>
                <w:szCs w:val="28"/>
              </w:rPr>
              <w:t>Культура, образование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</w:pPr>
            <w:r w:rsidRPr="00CA3692">
              <w:t>2.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</w:pPr>
            <w:r w:rsidRPr="00CA3692">
              <w:t>Обеспечение ограничения доступа несовершеннолетних к</w:t>
            </w:r>
            <w:r w:rsidR="00AC77C5">
              <w:t> </w:t>
            </w:r>
            <w:r w:rsidRPr="00CA3692">
              <w:t>незаконному и негативному контенту сети «Интернет» в</w:t>
            </w:r>
            <w:r w:rsidR="00AC77C5">
              <w:t> </w:t>
            </w:r>
            <w:r w:rsidRPr="00CA3692">
              <w:t>образовательных организациях и учреждениях, предоставляющих социально значимые услуги детям, на</w:t>
            </w:r>
            <w:r w:rsidR="00AC77C5">
              <w:t> </w:t>
            </w:r>
            <w:r w:rsidRPr="00CA3692">
              <w:t>основе Реестра безопасных образовательных сайтов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6057B0">
            <w:pPr>
              <w:shd w:val="clear" w:color="auto" w:fill="FFFFFF"/>
              <w:suppressAutoHyphens/>
              <w:spacing w:line="235" w:lineRule="auto"/>
              <w:ind w:firstLine="0"/>
            </w:pP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2.1.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976629" w:rsidP="0097662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>
              <w:t xml:space="preserve">Организация участия образовательных организаций в </w:t>
            </w:r>
            <w:r w:rsidR="00CA3692" w:rsidRPr="00CA3692">
              <w:t>актуализации регионального сегмента Реестра безопасных образовательных сайтов</w:t>
            </w:r>
          </w:p>
        </w:tc>
        <w:tc>
          <w:tcPr>
            <w:tcW w:w="1560" w:type="dxa"/>
            <w:shd w:val="clear" w:color="auto" w:fill="auto"/>
          </w:tcPr>
          <w:p w:rsidR="00CA3692" w:rsidRPr="00976629" w:rsidRDefault="00976629" w:rsidP="0097662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  <w:lang w:val="en-US"/>
              </w:rPr>
              <w:t>Е</w:t>
            </w:r>
            <w:r w:rsidR="006057B0">
              <w:rPr>
                <w:rFonts w:eastAsia="Calibri" w:cs="Times New Roman"/>
                <w:szCs w:val="28"/>
                <w:lang w:val="en-US"/>
              </w:rPr>
              <w:t>жегодно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976629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в адрес </w:t>
            </w:r>
            <w:r w:rsidR="00976629">
              <w:rPr>
                <w:rFonts w:cs="Times New Roman"/>
                <w:bCs/>
                <w:szCs w:val="24"/>
                <w:lang w:eastAsia="ru-RU"/>
              </w:rPr>
              <w:t>РРЦ ГУ ЯО ЦТИСО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 направлен актуальный список регионального сегмента 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Реестра безопасных </w:t>
            </w: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образовательных сайтов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976629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Культура, образование</w:t>
            </w:r>
            <w:r w:rsidRPr="00CA3692">
              <w:rPr>
                <w:rFonts w:eastAsia="Calibri" w:cs="Times New Roman"/>
                <w:szCs w:val="28"/>
              </w:rPr>
              <w:t xml:space="preserve"> 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2.2.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Формирование предложений по ежегодному обновлению Реестра безопасных образовательных сайтов</w:t>
            </w:r>
          </w:p>
        </w:tc>
        <w:tc>
          <w:tcPr>
            <w:tcW w:w="1560" w:type="dxa"/>
            <w:shd w:val="clear" w:color="auto" w:fill="auto"/>
          </w:tcPr>
          <w:p w:rsidR="00CA3692" w:rsidRPr="00976629" w:rsidRDefault="00976629" w:rsidP="0097662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Cs w:val="28"/>
                <w:lang w:val="en-US"/>
              </w:rPr>
              <w:t>Е</w:t>
            </w:r>
            <w:r w:rsidR="00CA3692" w:rsidRPr="00CA3692">
              <w:rPr>
                <w:rFonts w:eastAsia="Calibri" w:cs="Times New Roman"/>
                <w:szCs w:val="28"/>
                <w:lang w:val="en-US"/>
              </w:rPr>
              <w:t>жегодно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в адрес </w:t>
            </w:r>
            <w:r w:rsidR="00976629">
              <w:rPr>
                <w:rFonts w:cs="Times New Roman"/>
                <w:bCs/>
                <w:szCs w:val="24"/>
                <w:lang w:eastAsia="ru-RU"/>
              </w:rPr>
              <w:t>РРЦ ГУ ЯО ЦТИСО</w:t>
            </w:r>
            <w:r w:rsidR="00976629" w:rsidRPr="00CA3692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направлены предложения 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976629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ОБРАЗОВАНИЕ 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2.3.</w:t>
            </w:r>
          </w:p>
        </w:tc>
        <w:tc>
          <w:tcPr>
            <w:tcW w:w="7229" w:type="dxa"/>
            <w:shd w:val="clear" w:color="auto" w:fill="auto"/>
          </w:tcPr>
          <w:p w:rsidR="00CA3692" w:rsidRPr="006057B0" w:rsidRDefault="00512AB4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 w:bidi="ru-RU"/>
              </w:rPr>
            </w:pPr>
            <w:r w:rsidRPr="006057B0">
              <w:rPr>
                <w:rFonts w:cs="Times New Roman"/>
                <w:szCs w:val="28"/>
                <w:lang w:eastAsia="ru-RU" w:bidi="ru-RU"/>
              </w:rPr>
              <w:t>Содействие общеобразовательным</w:t>
            </w:r>
            <w:r w:rsidR="00CA3692" w:rsidRPr="006057B0">
              <w:rPr>
                <w:rFonts w:cs="Times New Roman"/>
                <w:szCs w:val="28"/>
                <w:lang w:eastAsia="ru-RU" w:bidi="ru-RU"/>
              </w:rPr>
              <w:t xml:space="preserve"> организациям, подключенным через ЕСПД, в работе с оператором </w:t>
            </w:r>
            <w:r w:rsidR="00CA3692" w:rsidRPr="006057B0">
              <w:rPr>
                <w:rFonts w:cs="Times New Roman"/>
                <w:bCs/>
                <w:szCs w:val="28"/>
                <w:lang w:eastAsia="ru-RU"/>
              </w:rPr>
              <w:t xml:space="preserve">ЕСПД </w:t>
            </w:r>
            <w:r w:rsidR="00CA3692" w:rsidRPr="006057B0">
              <w:rPr>
                <w:rFonts w:cs="Times New Roman"/>
                <w:szCs w:val="28"/>
                <w:lang w:eastAsia="ru-RU" w:bidi="ru-RU"/>
              </w:rPr>
              <w:t>по</w:t>
            </w:r>
            <w:r w:rsidR="00AC77C5" w:rsidRPr="006057B0">
              <w:rPr>
                <w:rFonts w:cs="Times New Roman"/>
                <w:szCs w:val="28"/>
                <w:lang w:eastAsia="ru-RU" w:bidi="ru-RU"/>
              </w:rPr>
              <w:t> </w:t>
            </w:r>
            <w:r w:rsidR="00CA3692" w:rsidRPr="006057B0">
              <w:rPr>
                <w:rFonts w:cs="Times New Roman"/>
                <w:szCs w:val="28"/>
                <w:lang w:eastAsia="ru-RU" w:bidi="ru-RU"/>
              </w:rPr>
              <w:t>открытию доступа к ресурсам, включенным в</w:t>
            </w:r>
            <w:r w:rsidR="00AC77C5" w:rsidRPr="006057B0">
              <w:rPr>
                <w:rFonts w:cs="Times New Roman"/>
                <w:szCs w:val="28"/>
                <w:lang w:eastAsia="ru-RU" w:bidi="ru-RU"/>
              </w:rPr>
              <w:t> </w:t>
            </w:r>
            <w:r w:rsidR="00CA3692" w:rsidRPr="006057B0">
              <w:rPr>
                <w:rFonts w:cs="Times New Roman"/>
                <w:szCs w:val="28"/>
                <w:lang w:eastAsia="ru-RU" w:bidi="ru-RU"/>
              </w:rPr>
              <w:t>региональный сегмент Реестра безопасных образовательных сайтов</w:t>
            </w:r>
          </w:p>
        </w:tc>
        <w:tc>
          <w:tcPr>
            <w:tcW w:w="1560" w:type="dxa"/>
            <w:shd w:val="clear" w:color="auto" w:fill="auto"/>
          </w:tcPr>
          <w:p w:rsidR="00CA3692" w:rsidRPr="00976629" w:rsidRDefault="00976629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Постоянно</w:t>
            </w:r>
          </w:p>
        </w:tc>
        <w:tc>
          <w:tcPr>
            <w:tcW w:w="3827" w:type="dxa"/>
            <w:shd w:val="clear" w:color="auto" w:fill="auto"/>
          </w:tcPr>
          <w:p w:rsidR="00CA3692" w:rsidRPr="006057B0" w:rsidRDefault="00976629" w:rsidP="006057B0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Theme="minorHAnsi"/>
                <w:color w:val="000000"/>
                <w:szCs w:val="28"/>
              </w:rPr>
            </w:pPr>
            <w:r>
              <w:rPr>
                <w:rFonts w:eastAsiaTheme="minorHAnsi"/>
                <w:color w:val="000000"/>
                <w:szCs w:val="28"/>
              </w:rPr>
              <w:t>Образовательные организации имеют актуальную информацию о порядке направления запроса</w:t>
            </w:r>
            <w:r w:rsidR="00CA3692" w:rsidRPr="006057B0">
              <w:rPr>
                <w:rFonts w:eastAsiaTheme="minorHAnsi"/>
                <w:color w:val="000000"/>
                <w:szCs w:val="28"/>
              </w:rPr>
              <w:t xml:space="preserve"> на</w:t>
            </w:r>
            <w:r w:rsidR="006057B0" w:rsidRPr="006057B0">
              <w:rPr>
                <w:rFonts w:eastAsiaTheme="minorHAnsi"/>
                <w:color w:val="000000"/>
                <w:szCs w:val="28"/>
              </w:rPr>
              <w:t> </w:t>
            </w:r>
            <w:r w:rsidR="00CA3692" w:rsidRPr="006057B0">
              <w:rPr>
                <w:rFonts w:eastAsiaTheme="minorHAnsi"/>
                <w:color w:val="000000"/>
                <w:szCs w:val="28"/>
              </w:rPr>
              <w:t>открытие доступа к</w:t>
            </w:r>
            <w:r w:rsidR="00741A62" w:rsidRPr="006057B0">
              <w:rPr>
                <w:rFonts w:eastAsiaTheme="minorHAnsi"/>
                <w:color w:val="000000"/>
                <w:szCs w:val="28"/>
              </w:rPr>
              <w:t> </w:t>
            </w:r>
            <w:r w:rsidR="00CA3692" w:rsidRPr="006057B0">
              <w:rPr>
                <w:rFonts w:eastAsiaTheme="minorHAnsi"/>
                <w:color w:val="000000"/>
                <w:szCs w:val="28"/>
              </w:rPr>
              <w:t>сайтам регионального сегмента Реестра безопасных образовательных сайтов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976629" w:rsidP="009766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ОБРАЗОВАНИЕ 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97662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2.</w:t>
            </w:r>
            <w:r w:rsidR="00976629">
              <w:rPr>
                <w:rFonts w:eastAsia="Calibri" w:cs="Times New Roman"/>
                <w:szCs w:val="28"/>
              </w:rPr>
              <w:t>4</w:t>
            </w:r>
            <w:r w:rsidRPr="00CA3692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976629" w:rsidP="00976629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Контроль наличия </w:t>
            </w:r>
            <w:r w:rsidR="00E75BDC" w:rsidRPr="00CA3692">
              <w:rPr>
                <w:rFonts w:eastAsiaTheme="minorHAnsi"/>
                <w:szCs w:val="28"/>
              </w:rPr>
              <w:t>в договор</w:t>
            </w:r>
            <w:r>
              <w:rPr>
                <w:rFonts w:eastAsiaTheme="minorHAnsi"/>
                <w:szCs w:val="28"/>
              </w:rPr>
              <w:t>ах образовательных организаций</w:t>
            </w:r>
            <w:r w:rsidR="00E75BDC" w:rsidRPr="00CA3692">
              <w:rPr>
                <w:rFonts w:eastAsiaTheme="minorHAnsi"/>
                <w:szCs w:val="28"/>
              </w:rPr>
              <w:t xml:space="preserve"> с</w:t>
            </w:r>
            <w:r w:rsidR="006057B0">
              <w:rPr>
                <w:rFonts w:eastAsiaTheme="minorHAnsi"/>
                <w:szCs w:val="28"/>
              </w:rPr>
              <w:t> </w:t>
            </w:r>
            <w:r w:rsidR="00E75BDC" w:rsidRPr="00CA3692">
              <w:rPr>
                <w:rFonts w:eastAsiaTheme="minorHAnsi"/>
                <w:szCs w:val="28"/>
              </w:rPr>
              <w:t xml:space="preserve">провайдерами требований </w:t>
            </w:r>
            <w:r>
              <w:rPr>
                <w:rFonts w:eastAsiaTheme="minorHAnsi"/>
                <w:szCs w:val="28"/>
              </w:rPr>
              <w:t>по обеспечению контентной фильтрации</w:t>
            </w:r>
            <w:r w:rsidR="00CA3692" w:rsidRPr="00CA3692">
              <w:rPr>
                <w:rFonts w:eastAsiaTheme="minorHAnsi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A3692" w:rsidRPr="00F97622" w:rsidRDefault="00F97622" w:rsidP="0097662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F97622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976629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ОБРАЗОВАНИЕ</w:t>
            </w:r>
          </w:p>
        </w:tc>
      </w:tr>
      <w:tr w:rsidR="00976629" w:rsidRPr="00CA3692" w:rsidTr="00CB18D7">
        <w:tc>
          <w:tcPr>
            <w:tcW w:w="709" w:type="dxa"/>
            <w:shd w:val="clear" w:color="auto" w:fill="auto"/>
          </w:tcPr>
          <w:p w:rsidR="00976629" w:rsidRPr="00CA3692" w:rsidRDefault="00976629" w:rsidP="0097662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2.</w:t>
            </w:r>
            <w:r>
              <w:rPr>
                <w:rFonts w:eastAsia="Calibri" w:cs="Times New Roman"/>
                <w:szCs w:val="28"/>
              </w:rPr>
              <w:t>5</w:t>
            </w:r>
            <w:r w:rsidRPr="00CA3692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976629" w:rsidRDefault="00976629" w:rsidP="00F97622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Контроль наличия </w:t>
            </w:r>
            <w:r w:rsidRPr="00CA3692">
              <w:rPr>
                <w:rFonts w:eastAsiaTheme="minorHAnsi"/>
                <w:szCs w:val="28"/>
              </w:rPr>
              <w:t>в договор</w:t>
            </w:r>
            <w:r>
              <w:rPr>
                <w:rFonts w:eastAsiaTheme="minorHAnsi"/>
                <w:szCs w:val="28"/>
              </w:rPr>
              <w:t xml:space="preserve">ах </w:t>
            </w:r>
            <w:r>
              <w:rPr>
                <w:rFonts w:eastAsiaTheme="minorHAnsi"/>
                <w:szCs w:val="28"/>
              </w:rPr>
              <w:t xml:space="preserve"> </w:t>
            </w:r>
            <w:r>
              <w:rPr>
                <w:rFonts w:eastAsiaTheme="minorHAnsi"/>
                <w:szCs w:val="28"/>
              </w:rPr>
              <w:t xml:space="preserve"> </w:t>
            </w:r>
            <w:r w:rsidR="00F97622" w:rsidRPr="00CA3692">
              <w:rPr>
                <w:rFonts w:eastAsiaTheme="minorHAnsi"/>
                <w:szCs w:val="28"/>
              </w:rPr>
              <w:t>с</w:t>
            </w:r>
            <w:r w:rsidR="00F97622">
              <w:rPr>
                <w:rFonts w:eastAsiaTheme="minorHAnsi"/>
                <w:szCs w:val="28"/>
              </w:rPr>
              <w:t> </w:t>
            </w:r>
            <w:r w:rsidR="00F97622" w:rsidRPr="00CA3692">
              <w:rPr>
                <w:rFonts w:eastAsiaTheme="minorHAnsi"/>
                <w:szCs w:val="28"/>
              </w:rPr>
              <w:t xml:space="preserve">провайдерами </w:t>
            </w:r>
            <w:r w:rsidR="00F97622">
              <w:rPr>
                <w:rFonts w:eastAsiaTheme="minorHAnsi"/>
                <w:szCs w:val="28"/>
              </w:rPr>
              <w:t xml:space="preserve">у </w:t>
            </w:r>
            <w:r>
              <w:rPr>
                <w:rFonts w:eastAsiaTheme="minorHAnsi"/>
                <w:szCs w:val="28"/>
              </w:rPr>
              <w:t>организаций</w:t>
            </w:r>
            <w:r>
              <w:rPr>
                <w:rFonts w:eastAsiaTheme="minorHAnsi"/>
                <w:szCs w:val="28"/>
              </w:rPr>
              <w:t>, оказывающих услуги несовершеннолетним,</w:t>
            </w:r>
            <w:r w:rsidRPr="00CA3692">
              <w:rPr>
                <w:rFonts w:eastAsiaTheme="minorHAnsi"/>
                <w:szCs w:val="28"/>
              </w:rPr>
              <w:t xml:space="preserve"> требований </w:t>
            </w:r>
            <w:r>
              <w:rPr>
                <w:rFonts w:eastAsiaTheme="minorHAnsi"/>
                <w:szCs w:val="28"/>
              </w:rPr>
              <w:t>по обеспечению контентной фильтрации</w:t>
            </w:r>
          </w:p>
        </w:tc>
        <w:tc>
          <w:tcPr>
            <w:tcW w:w="1560" w:type="dxa"/>
            <w:shd w:val="clear" w:color="auto" w:fill="auto"/>
          </w:tcPr>
          <w:p w:rsidR="00976629" w:rsidRPr="00976629" w:rsidRDefault="00F97622" w:rsidP="0097662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976629" w:rsidRPr="00CA3692" w:rsidRDefault="00976629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976629" w:rsidRDefault="00F9762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КУЛЬТУРА, СОЦИАЛЬНАЯ ПОЛИТИА, МОЛОДЕЖЬ, СПОРТ</w:t>
            </w:r>
          </w:p>
        </w:tc>
      </w:tr>
      <w:tr w:rsidR="00CA3692" w:rsidRPr="00CA3692" w:rsidTr="00CB18D7">
        <w:trPr>
          <w:trHeight w:val="966"/>
        </w:trPr>
        <w:tc>
          <w:tcPr>
            <w:tcW w:w="709" w:type="dxa"/>
            <w:vMerge w:val="restart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Обеспечение технического ограничения доступа детей к незаконному и негативному контенту сети «Интернет»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8174B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2022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3F3929" w:rsidRDefault="00617018" w:rsidP="00F97622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pacing w:val="-2"/>
                <w:szCs w:val="24"/>
                <w:lang w:eastAsia="ru-RU"/>
              </w:rPr>
            </w:pPr>
            <w:r w:rsidRPr="003F3929">
              <w:rPr>
                <w:rFonts w:cs="Times New Roman"/>
                <w:bCs/>
                <w:spacing w:val="-2"/>
                <w:szCs w:val="24"/>
                <w:lang w:eastAsia="ru-RU"/>
              </w:rPr>
              <w:t xml:space="preserve">в </w:t>
            </w:r>
            <w:r w:rsidR="00CA3692" w:rsidRPr="003F3929">
              <w:rPr>
                <w:rFonts w:cs="Times New Roman"/>
                <w:bCs/>
                <w:spacing w:val="-2"/>
                <w:szCs w:val="24"/>
                <w:lang w:eastAsia="ru-RU"/>
              </w:rPr>
              <w:t>100</w:t>
            </w:r>
            <w:r w:rsidR="00A74450" w:rsidRPr="003F3929">
              <w:rPr>
                <w:rFonts w:cs="Times New Roman"/>
                <w:bCs/>
                <w:spacing w:val="-2"/>
                <w:szCs w:val="24"/>
                <w:lang w:eastAsia="ru-RU"/>
              </w:rPr>
              <w:t xml:space="preserve"> </w:t>
            </w:r>
            <w:r w:rsidR="00CA3692" w:rsidRPr="003F3929">
              <w:rPr>
                <w:rFonts w:cs="Times New Roman"/>
                <w:bCs/>
                <w:spacing w:val="-2"/>
                <w:szCs w:val="24"/>
                <w:lang w:eastAsia="ru-RU"/>
              </w:rPr>
              <w:t xml:space="preserve">% </w:t>
            </w:r>
            <w:r w:rsidR="00CA3692" w:rsidRPr="003F3929">
              <w:rPr>
                <w:rFonts w:cs="Times New Roman"/>
                <w:spacing w:val="-2"/>
                <w:szCs w:val="20"/>
                <w:lang w:eastAsia="ru-RU" w:bidi="ru-RU"/>
              </w:rPr>
              <w:t xml:space="preserve">общеобразовательных организаций </w:t>
            </w:r>
            <w:r w:rsidR="00F97622">
              <w:rPr>
                <w:rFonts w:cs="Times New Roman"/>
                <w:spacing w:val="-2"/>
                <w:szCs w:val="20"/>
                <w:lang w:eastAsia="ru-RU" w:bidi="ru-RU"/>
              </w:rPr>
              <w:t>муниципалитета</w:t>
            </w:r>
            <w:r w:rsidR="00791456" w:rsidRPr="003F3929">
              <w:rPr>
                <w:spacing w:val="-2"/>
              </w:rPr>
              <w:t xml:space="preserve"> </w:t>
            </w:r>
            <w:r w:rsidR="00791456" w:rsidRPr="003F3929">
              <w:rPr>
                <w:rFonts w:cs="Times New Roman"/>
                <w:spacing w:val="-2"/>
                <w:szCs w:val="20"/>
                <w:lang w:eastAsia="ru-RU" w:bidi="ru-RU"/>
              </w:rPr>
              <w:t>введены технические ограничения доступа детей к 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F97622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</w:t>
            </w:r>
            <w:r w:rsidR="00CA3692" w:rsidRPr="00CA3692">
              <w:rPr>
                <w:rFonts w:eastAsia="Calibri" w:cs="Times New Roman"/>
                <w:szCs w:val="28"/>
              </w:rPr>
              <w:t xml:space="preserve"> </w:t>
            </w:r>
            <w:r w:rsidR="00976629">
              <w:rPr>
                <w:rFonts w:eastAsia="Calibri" w:cs="Times New Roman"/>
                <w:szCs w:val="28"/>
              </w:rPr>
              <w:t>ОБРАЗОВАНИЕ</w:t>
            </w:r>
          </w:p>
        </w:tc>
      </w:tr>
      <w:tr w:rsidR="00CA3692" w:rsidRPr="00CA3692" w:rsidTr="00CB18D7">
        <w:tc>
          <w:tcPr>
            <w:tcW w:w="70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1560" w:type="dxa"/>
            <w:shd w:val="clear" w:color="auto" w:fill="auto"/>
          </w:tcPr>
          <w:p w:rsidR="00CA3692" w:rsidRPr="00CA3692" w:rsidRDefault="008174B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2022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617018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 xml:space="preserve">в </w:t>
            </w:r>
            <w:r w:rsidR="00CA3692" w:rsidRPr="00CA3692">
              <w:rPr>
                <w:rFonts w:cs="Times New Roman"/>
                <w:bCs/>
                <w:szCs w:val="24"/>
                <w:lang w:eastAsia="ru-RU"/>
              </w:rPr>
              <w:t>100</w:t>
            </w:r>
            <w:r w:rsidR="00A74450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r w:rsidR="00CA3692" w:rsidRPr="00CA3692">
              <w:rPr>
                <w:rFonts w:cs="Times New Roman"/>
                <w:bCs/>
                <w:szCs w:val="24"/>
                <w:lang w:eastAsia="ru-RU"/>
              </w:rPr>
              <w:t xml:space="preserve">% </w:t>
            </w:r>
            <w:r w:rsidR="00CA3692" w:rsidRPr="00CA3692">
              <w:rPr>
                <w:rFonts w:cs="Times New Roman"/>
                <w:szCs w:val="20"/>
                <w:lang w:eastAsia="ru-RU" w:bidi="ru-RU"/>
              </w:rPr>
              <w:t xml:space="preserve">учреждений (отделений) социального </w:t>
            </w:r>
            <w:r w:rsidR="00CA3692" w:rsidRPr="00CA3692">
              <w:rPr>
                <w:rFonts w:cs="Times New Roman"/>
                <w:szCs w:val="20"/>
                <w:lang w:eastAsia="ru-RU" w:bidi="ru-RU"/>
              </w:rPr>
              <w:lastRenderedPageBreak/>
              <w:t xml:space="preserve">обслуживания семьи и детей, а также </w:t>
            </w:r>
            <w:r w:rsidR="00A74450">
              <w:rPr>
                <w:rFonts w:cs="Times New Roman"/>
                <w:szCs w:val="20"/>
                <w:lang w:eastAsia="ru-RU" w:bidi="ru-RU"/>
              </w:rPr>
              <w:t xml:space="preserve">учреждений </w:t>
            </w:r>
            <w:r w:rsidR="00CA3692" w:rsidRPr="00CA3692">
              <w:rPr>
                <w:rFonts w:cs="Times New Roman"/>
                <w:szCs w:val="20"/>
                <w:lang w:eastAsia="ru-RU" w:bidi="ru-RU"/>
              </w:rPr>
              <w:t>для детей-сирот и детей, оставшихся без попечения родителей</w:t>
            </w:r>
            <w:r w:rsidR="00791456">
              <w:rPr>
                <w:rFonts w:cs="Times New Roman"/>
                <w:szCs w:val="20"/>
                <w:lang w:eastAsia="ru-RU" w:bidi="ru-RU"/>
              </w:rPr>
              <w:t>, введены технические</w:t>
            </w:r>
            <w:r w:rsidR="00791456" w:rsidRPr="00791456">
              <w:rPr>
                <w:rFonts w:cs="Times New Roman"/>
                <w:szCs w:val="20"/>
                <w:lang w:eastAsia="ru-RU" w:bidi="ru-RU"/>
              </w:rPr>
              <w:t xml:space="preserve"> ограничения доступа детей к 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976629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ОБРАЗОВАНИЕ</w:t>
            </w:r>
            <w:r w:rsidR="00CA3692" w:rsidRPr="00CA3692">
              <w:rPr>
                <w:rFonts w:eastAsia="Calibri" w:cs="Times New Roman"/>
                <w:szCs w:val="28"/>
              </w:rPr>
              <w:t>,</w:t>
            </w:r>
            <w:r w:rsidR="003F3929" w:rsidRPr="00CA3692" w:rsidDel="003F3929">
              <w:rPr>
                <w:rFonts w:eastAsia="Calibri" w:cs="Times New Roman"/>
                <w:szCs w:val="28"/>
              </w:rPr>
              <w:t xml:space="preserve"> </w:t>
            </w:r>
            <w:r w:rsidR="00F97622">
              <w:rPr>
                <w:rFonts w:eastAsia="Calibri" w:cs="Times New Roman"/>
                <w:szCs w:val="28"/>
              </w:rPr>
              <w:t xml:space="preserve">КУЛЬТУРА, </w:t>
            </w:r>
            <w:r w:rsidR="00F97622">
              <w:rPr>
                <w:rFonts w:eastAsia="Calibri" w:cs="Times New Roman"/>
                <w:szCs w:val="28"/>
              </w:rPr>
              <w:lastRenderedPageBreak/>
              <w:t>СОЦИАЛЬНАЯ ПОЛИТИА, МОЛОДЕЖЬ, СПОРТ</w:t>
            </w:r>
          </w:p>
        </w:tc>
      </w:tr>
      <w:tr w:rsidR="00CA3692" w:rsidRPr="00CA3692" w:rsidTr="00CB18D7">
        <w:tc>
          <w:tcPr>
            <w:tcW w:w="70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CA3692" w:rsidRPr="00CA3692" w:rsidRDefault="008174B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2022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617018" w:rsidP="00F97622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bCs/>
                <w:szCs w:val="24"/>
                <w:lang w:eastAsia="ru-RU"/>
              </w:rPr>
              <w:t xml:space="preserve">в </w:t>
            </w:r>
            <w:r w:rsidR="00CA3692" w:rsidRPr="00CA3692">
              <w:rPr>
                <w:rFonts w:cs="Times New Roman"/>
                <w:bCs/>
                <w:szCs w:val="24"/>
                <w:lang w:eastAsia="ru-RU"/>
              </w:rPr>
              <w:t>100</w:t>
            </w:r>
            <w:r w:rsidR="00A74450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r w:rsidR="00CA3692" w:rsidRPr="00CA3692">
              <w:rPr>
                <w:rFonts w:cs="Times New Roman"/>
                <w:bCs/>
                <w:szCs w:val="24"/>
                <w:lang w:eastAsia="ru-RU"/>
              </w:rPr>
              <w:t>%</w:t>
            </w:r>
            <w:r w:rsidR="00CA3692" w:rsidRPr="00CA3692">
              <w:rPr>
                <w:rFonts w:cs="Times New Roman"/>
                <w:szCs w:val="20"/>
                <w:lang w:eastAsia="ru-RU" w:bidi="ru-RU"/>
              </w:rPr>
              <w:t xml:space="preserve"> </w:t>
            </w:r>
            <w:r w:rsidR="00F97622">
              <w:rPr>
                <w:rFonts w:cs="Times New Roman"/>
                <w:szCs w:val="20"/>
                <w:lang w:eastAsia="ru-RU" w:bidi="ru-RU"/>
              </w:rPr>
              <w:t xml:space="preserve"> </w:t>
            </w:r>
            <w:r w:rsidR="00CA3692" w:rsidRPr="00CA3692">
              <w:rPr>
                <w:rFonts w:cs="Times New Roman"/>
                <w:szCs w:val="20"/>
                <w:lang w:eastAsia="ru-RU" w:bidi="ru-RU"/>
              </w:rPr>
              <w:t xml:space="preserve"> муниципальных организаций </w:t>
            </w:r>
            <w:proofErr w:type="spellStart"/>
            <w:r w:rsidR="00F97622">
              <w:rPr>
                <w:rFonts w:cs="Times New Roman"/>
                <w:szCs w:val="20"/>
                <w:lang w:eastAsia="ru-RU" w:bidi="ru-RU"/>
              </w:rPr>
              <w:t>мунципалитета</w:t>
            </w:r>
            <w:proofErr w:type="spellEnd"/>
            <w:r w:rsidR="00CA3692" w:rsidRPr="00CA3692">
              <w:rPr>
                <w:rFonts w:cs="Times New Roman"/>
                <w:szCs w:val="20"/>
                <w:lang w:eastAsia="ru-RU" w:bidi="ru-RU"/>
              </w:rPr>
              <w:t>, оказывающих социально</w:t>
            </w:r>
            <w:r w:rsidR="00A74450">
              <w:rPr>
                <w:rFonts w:cs="Times New Roman"/>
                <w:szCs w:val="20"/>
                <w:lang w:eastAsia="ru-RU" w:bidi="ru-RU"/>
              </w:rPr>
              <w:t xml:space="preserve"> </w:t>
            </w:r>
            <w:r w:rsidR="00CA3692" w:rsidRPr="00CA3692">
              <w:rPr>
                <w:rFonts w:cs="Times New Roman"/>
                <w:szCs w:val="20"/>
                <w:lang w:eastAsia="ru-RU" w:bidi="ru-RU"/>
              </w:rPr>
              <w:t>значимые услуги несовершеннолетним (кроме общеобразовательных)</w:t>
            </w:r>
            <w:r w:rsidR="00791456">
              <w:rPr>
                <w:rFonts w:cs="Times New Roman"/>
                <w:szCs w:val="20"/>
                <w:lang w:eastAsia="ru-RU" w:bidi="ru-RU"/>
              </w:rPr>
              <w:t>, введены технические</w:t>
            </w:r>
            <w:r w:rsidR="003F3929">
              <w:rPr>
                <w:rFonts w:cs="Times New Roman"/>
                <w:szCs w:val="20"/>
                <w:lang w:eastAsia="ru-RU" w:bidi="ru-RU"/>
              </w:rPr>
              <w:t xml:space="preserve"> ограничения доступа детей к </w:t>
            </w:r>
            <w:r w:rsidR="00791456" w:rsidRPr="00791456">
              <w:rPr>
                <w:rFonts w:cs="Times New Roman"/>
                <w:szCs w:val="20"/>
                <w:lang w:eastAsia="ru-RU" w:bidi="ru-RU"/>
              </w:rPr>
              <w:t>незаконному и негативному контенту сети «Интернет»</w:t>
            </w:r>
            <w:proofErr w:type="gramEnd"/>
          </w:p>
        </w:tc>
        <w:tc>
          <w:tcPr>
            <w:tcW w:w="2434" w:type="dxa"/>
            <w:shd w:val="clear" w:color="auto" w:fill="auto"/>
          </w:tcPr>
          <w:p w:rsidR="00CA3692" w:rsidRPr="00CA3692" w:rsidRDefault="00F97622" w:rsidP="00CB18D7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ОБРАЗОВАНИЕ</w:t>
            </w:r>
            <w:r w:rsidRPr="00CA3692">
              <w:rPr>
                <w:rFonts w:eastAsia="Calibri" w:cs="Times New Roman"/>
                <w:szCs w:val="28"/>
              </w:rPr>
              <w:t>,</w:t>
            </w:r>
            <w:r w:rsidRPr="00CA3692" w:rsidDel="003F3929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КУЛЬТУРА, СОЦИАЛЬНАЯ ПОЛИТИА, МОЛОДЕЖЬ, СПОРТ</w:t>
            </w:r>
          </w:p>
        </w:tc>
      </w:tr>
      <w:tr w:rsidR="00CA3692" w:rsidRPr="00CA3692" w:rsidTr="00CB18D7">
        <w:trPr>
          <w:trHeight w:val="976"/>
        </w:trPr>
        <w:tc>
          <w:tcPr>
            <w:tcW w:w="709" w:type="dxa"/>
            <w:vMerge w:val="restart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CA3692" w:rsidRPr="00CA3692" w:rsidRDefault="00CA3692" w:rsidP="00CB18D7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Обеспечение организационного ограничения доступа детей к незаконному и негативному контенту сети «Интернет»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8174B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2022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3F3929" w:rsidRDefault="00617018" w:rsidP="00F97622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pacing w:val="-2"/>
                <w:szCs w:val="28"/>
              </w:rPr>
            </w:pPr>
            <w:r w:rsidRPr="003F3929">
              <w:rPr>
                <w:rFonts w:eastAsia="Calibri" w:cs="Times New Roman"/>
                <w:spacing w:val="-2"/>
                <w:szCs w:val="28"/>
              </w:rPr>
              <w:t xml:space="preserve">в </w:t>
            </w:r>
            <w:r w:rsidR="00CA3692" w:rsidRPr="003F3929">
              <w:rPr>
                <w:rFonts w:eastAsia="Calibri" w:cs="Times New Roman"/>
                <w:spacing w:val="-2"/>
                <w:szCs w:val="28"/>
              </w:rPr>
              <w:t>100</w:t>
            </w:r>
            <w:r w:rsidR="00A74450" w:rsidRPr="003F3929">
              <w:rPr>
                <w:rFonts w:eastAsia="Calibri" w:cs="Times New Roman"/>
                <w:spacing w:val="-2"/>
                <w:szCs w:val="28"/>
              </w:rPr>
              <w:t xml:space="preserve"> </w:t>
            </w:r>
            <w:r w:rsidR="00CA3692" w:rsidRPr="003F3929">
              <w:rPr>
                <w:rFonts w:eastAsia="Calibri" w:cs="Times New Roman"/>
                <w:spacing w:val="-2"/>
                <w:szCs w:val="28"/>
              </w:rPr>
              <w:t xml:space="preserve">% общеобразовательных организаций </w:t>
            </w:r>
            <w:r w:rsidR="00F97622">
              <w:rPr>
                <w:rFonts w:eastAsia="Calibri" w:cs="Times New Roman"/>
                <w:spacing w:val="-2"/>
                <w:szCs w:val="28"/>
              </w:rPr>
              <w:t>муниципалитета</w:t>
            </w:r>
            <w:r w:rsidR="00791456" w:rsidRPr="003F3929">
              <w:rPr>
                <w:rFonts w:eastAsia="Calibri" w:cs="Times New Roman"/>
                <w:spacing w:val="-2"/>
                <w:szCs w:val="28"/>
              </w:rPr>
              <w:t xml:space="preserve"> введены организационные ограничения доступа детей к 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976629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ОБРАЗОВАНИЕ</w:t>
            </w:r>
            <w:r w:rsidR="00CA3692" w:rsidRPr="00CA3692">
              <w:rPr>
                <w:rFonts w:eastAsia="Calibri" w:cs="Times New Roman"/>
                <w:szCs w:val="28"/>
              </w:rPr>
              <w:t>,</w:t>
            </w:r>
            <w:r w:rsidR="003F3929" w:rsidRPr="00CA3692" w:rsidDel="003F3929">
              <w:rPr>
                <w:rFonts w:eastAsia="Calibri" w:cs="Times New Roman"/>
                <w:szCs w:val="28"/>
              </w:rPr>
              <w:t xml:space="preserve"> </w:t>
            </w:r>
          </w:p>
          <w:p w:rsidR="00CA3692" w:rsidRPr="00CA3692" w:rsidRDefault="00617018" w:rsidP="00617018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="00802D08">
              <w:rPr>
                <w:rFonts w:eastAsia="Calibri" w:cs="Times New Roman"/>
                <w:szCs w:val="28"/>
              </w:rPr>
              <w:t>бразовательные организации</w:t>
            </w:r>
          </w:p>
        </w:tc>
      </w:tr>
      <w:tr w:rsidR="00CA3692" w:rsidRPr="00CA3692" w:rsidTr="00CB18D7">
        <w:tc>
          <w:tcPr>
            <w:tcW w:w="70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A3692" w:rsidRPr="00CA3692" w:rsidRDefault="008174B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2022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617018" w:rsidP="00CA3692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 </w:t>
            </w:r>
            <w:r w:rsidR="00CA3692" w:rsidRPr="00CA3692">
              <w:rPr>
                <w:rFonts w:eastAsia="Calibri" w:cs="Times New Roman"/>
                <w:szCs w:val="28"/>
              </w:rPr>
              <w:t>100</w:t>
            </w:r>
            <w:r w:rsidR="00A74450">
              <w:rPr>
                <w:rFonts w:eastAsia="Calibri" w:cs="Times New Roman"/>
                <w:szCs w:val="28"/>
              </w:rPr>
              <w:t xml:space="preserve"> </w:t>
            </w:r>
            <w:r w:rsidR="00CA3692" w:rsidRPr="00CA3692">
              <w:rPr>
                <w:rFonts w:eastAsia="Calibri" w:cs="Times New Roman"/>
                <w:szCs w:val="28"/>
              </w:rPr>
              <w:t xml:space="preserve">% учреждений (отделений) социального </w:t>
            </w:r>
            <w:r w:rsidR="00CA3692" w:rsidRPr="00CA3692">
              <w:rPr>
                <w:rFonts w:eastAsia="Calibri" w:cs="Times New Roman"/>
                <w:szCs w:val="28"/>
              </w:rPr>
              <w:lastRenderedPageBreak/>
              <w:t xml:space="preserve">обслуживания семьи и детей, а также </w:t>
            </w:r>
            <w:r w:rsidR="00A74450">
              <w:rPr>
                <w:rFonts w:eastAsia="Calibri" w:cs="Times New Roman"/>
                <w:szCs w:val="28"/>
              </w:rPr>
              <w:t xml:space="preserve">учреждений </w:t>
            </w:r>
            <w:r w:rsidR="00CA3692" w:rsidRPr="00CA3692">
              <w:rPr>
                <w:rFonts w:eastAsia="Calibri" w:cs="Times New Roman"/>
                <w:szCs w:val="28"/>
              </w:rPr>
              <w:t>для</w:t>
            </w:r>
            <w:r w:rsidR="003F3929">
              <w:rPr>
                <w:rFonts w:eastAsia="Calibri" w:cs="Times New Roman"/>
                <w:szCs w:val="28"/>
              </w:rPr>
              <w:t> </w:t>
            </w:r>
            <w:r w:rsidR="00CA3692" w:rsidRPr="00CA3692">
              <w:rPr>
                <w:rFonts w:eastAsia="Calibri" w:cs="Times New Roman"/>
                <w:szCs w:val="28"/>
              </w:rPr>
              <w:t>детей-сирот и детей, оставшихся без попечения родителей</w:t>
            </w:r>
            <w:r w:rsidR="00791456">
              <w:rPr>
                <w:rFonts w:eastAsia="Calibri" w:cs="Times New Roman"/>
                <w:szCs w:val="28"/>
              </w:rPr>
              <w:t xml:space="preserve">, </w:t>
            </w:r>
            <w:r w:rsidR="00791456" w:rsidRPr="00791456">
              <w:rPr>
                <w:rFonts w:eastAsia="Calibri" w:cs="Times New Roman"/>
                <w:szCs w:val="28"/>
              </w:rPr>
              <w:t>введены организацион</w:t>
            </w:r>
            <w:r w:rsidR="003F3929">
              <w:rPr>
                <w:rFonts w:eastAsia="Calibri" w:cs="Times New Roman"/>
                <w:szCs w:val="28"/>
              </w:rPr>
              <w:t>ные ограничения доступа детей к </w:t>
            </w:r>
            <w:r w:rsidR="00791456" w:rsidRPr="00791456">
              <w:rPr>
                <w:rFonts w:eastAsia="Calibri" w:cs="Times New Roman"/>
                <w:szCs w:val="28"/>
              </w:rPr>
              <w:t>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F97622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ОБРАЗОВАНИЕ</w:t>
            </w:r>
            <w:r w:rsidRPr="00CA3692">
              <w:rPr>
                <w:rFonts w:eastAsia="Calibri" w:cs="Times New Roman"/>
                <w:szCs w:val="28"/>
              </w:rPr>
              <w:t>,</w:t>
            </w:r>
            <w:r w:rsidRPr="00CA3692" w:rsidDel="003F3929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 xml:space="preserve">КУЛЬТУРА, </w:t>
            </w:r>
            <w:r>
              <w:rPr>
                <w:rFonts w:eastAsia="Calibri" w:cs="Times New Roman"/>
                <w:szCs w:val="28"/>
              </w:rPr>
              <w:lastRenderedPageBreak/>
              <w:t>СОЦИАЛЬНАЯ ПОЛИТИА, МОЛОДЕЖЬ, СПОРТ</w:t>
            </w:r>
          </w:p>
        </w:tc>
      </w:tr>
      <w:tr w:rsidR="00F97622" w:rsidRPr="00CA3692" w:rsidTr="00D55E02">
        <w:trPr>
          <w:trHeight w:val="3874"/>
        </w:trPr>
        <w:tc>
          <w:tcPr>
            <w:tcW w:w="709" w:type="dxa"/>
            <w:vMerge/>
            <w:shd w:val="clear" w:color="auto" w:fill="auto"/>
          </w:tcPr>
          <w:p w:rsidR="00F97622" w:rsidRPr="00CA3692" w:rsidRDefault="00F9762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F97622" w:rsidRPr="00CA3692" w:rsidRDefault="00F97622" w:rsidP="00CA3692">
            <w:pPr>
              <w:widowControl w:val="0"/>
              <w:autoSpaceDE w:val="0"/>
              <w:autoSpaceDN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97622" w:rsidRPr="00CA3692" w:rsidRDefault="00F97622" w:rsidP="00CA3692">
            <w:pPr>
              <w:widowControl w:val="0"/>
              <w:autoSpaceDE w:val="0"/>
              <w:autoSpaceDN w:val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2022 – 2027 гг.</w:t>
            </w:r>
          </w:p>
        </w:tc>
        <w:tc>
          <w:tcPr>
            <w:tcW w:w="3827" w:type="dxa"/>
            <w:shd w:val="clear" w:color="auto" w:fill="auto"/>
          </w:tcPr>
          <w:p w:rsidR="00F97622" w:rsidRPr="00CA3692" w:rsidRDefault="00F97622" w:rsidP="00F97622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 xml:space="preserve">в </w:t>
            </w:r>
            <w:r w:rsidRPr="00CA3692">
              <w:rPr>
                <w:rFonts w:eastAsia="Calibri" w:cs="Times New Roman"/>
                <w:szCs w:val="28"/>
              </w:rPr>
              <w:t>100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 xml:space="preserve">% муниципальных организаций </w:t>
            </w:r>
            <w:r>
              <w:rPr>
                <w:rFonts w:eastAsia="Calibri" w:cs="Times New Roman"/>
                <w:szCs w:val="28"/>
              </w:rPr>
              <w:t>Ярославской области</w:t>
            </w:r>
            <w:r w:rsidRPr="00CA3692">
              <w:rPr>
                <w:rFonts w:eastAsia="Calibri" w:cs="Times New Roman"/>
                <w:szCs w:val="28"/>
              </w:rPr>
              <w:t>, оказывающих социально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>значимые услуги несовершеннолетним (кроме общеобразовательных)</w:t>
            </w:r>
            <w:r>
              <w:rPr>
                <w:rFonts w:eastAsia="Calibri" w:cs="Times New Roman"/>
                <w:szCs w:val="28"/>
              </w:rPr>
              <w:t xml:space="preserve">, </w:t>
            </w:r>
            <w:r w:rsidRPr="00CA3692">
              <w:rPr>
                <w:rFonts w:eastAsia="Calibri" w:cs="Times New Roman"/>
                <w:szCs w:val="28"/>
              </w:rPr>
              <w:t xml:space="preserve"> </w:t>
            </w:r>
            <w:r w:rsidRPr="00791456">
              <w:rPr>
                <w:rFonts w:eastAsia="Calibri" w:cs="Times New Roman"/>
                <w:szCs w:val="28"/>
              </w:rPr>
              <w:t>введены организационные ограничения доступа детей к незаконному и негативному контенту сети «Интернет»</w:t>
            </w:r>
            <w:proofErr w:type="gramEnd"/>
          </w:p>
        </w:tc>
        <w:tc>
          <w:tcPr>
            <w:tcW w:w="2434" w:type="dxa"/>
            <w:shd w:val="clear" w:color="auto" w:fill="auto"/>
          </w:tcPr>
          <w:p w:rsidR="00F97622" w:rsidRPr="00F713F8" w:rsidRDefault="00F97622" w:rsidP="003F3929">
            <w:pPr>
              <w:ind w:firstLine="0"/>
              <w:rPr>
                <w:rFonts w:eastAsia="Calibri" w:cs="Times New Roman"/>
                <w:szCs w:val="28"/>
              </w:rPr>
            </w:pPr>
            <w:r w:rsidRPr="00F713F8">
              <w:rPr>
                <w:rFonts w:eastAsia="Calibri" w:cs="Times New Roman"/>
                <w:szCs w:val="28"/>
              </w:rPr>
              <w:t>ОМСУ,</w:t>
            </w:r>
          </w:p>
          <w:p w:rsidR="00F97622" w:rsidRPr="00617018" w:rsidRDefault="00F97622" w:rsidP="003F3929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</w:t>
            </w:r>
            <w:r w:rsidRPr="00261C45">
              <w:rPr>
                <w:rFonts w:eastAsia="Calibri" w:cs="Times New Roman"/>
                <w:szCs w:val="28"/>
              </w:rPr>
              <w:t xml:space="preserve">униципальные учреждения </w:t>
            </w:r>
            <w:r w:rsidRPr="00617018">
              <w:rPr>
                <w:rFonts w:eastAsia="Calibri" w:cs="Times New Roman"/>
                <w:szCs w:val="28"/>
              </w:rPr>
              <w:t xml:space="preserve">культуры, </w:t>
            </w:r>
          </w:p>
          <w:p w:rsidR="00F97622" w:rsidRPr="00CA3692" w:rsidRDefault="00F97622" w:rsidP="003F3929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муниципальные учреждения здравоохранения</w:t>
            </w:r>
            <w:r w:rsidRPr="00CA3692">
              <w:rPr>
                <w:rFonts w:eastAsia="Calibri" w:cs="Times New Roman"/>
                <w:szCs w:val="28"/>
              </w:rPr>
              <w:t>,</w:t>
            </w:r>
          </w:p>
          <w:p w:rsidR="00F97622" w:rsidRPr="00CA3692" w:rsidRDefault="00F97622" w:rsidP="00F97622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образовательные организации</w:t>
            </w:r>
            <w:r w:rsidRPr="00CA3692">
              <w:rPr>
                <w:rFonts w:eastAsia="Calibri" w:cs="Times New Roman"/>
                <w:szCs w:val="28"/>
              </w:rPr>
              <w:t>,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CB18D7">
              <w:rPr>
                <w:rFonts w:eastAsia="Calibri" w:cs="Times New Roman"/>
                <w:szCs w:val="28"/>
              </w:rPr>
              <w:t xml:space="preserve">СУМ МО 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CB18D7">
              <w:rPr>
                <w:rFonts w:eastAsia="Calibri" w:cs="Times New Roman"/>
                <w:szCs w:val="28"/>
              </w:rPr>
              <w:t xml:space="preserve"> </w:t>
            </w:r>
          </w:p>
        </w:tc>
      </w:tr>
    </w:tbl>
    <w:p w:rsidR="00617018" w:rsidRDefault="00617018" w:rsidP="00EC49E7">
      <w:pPr>
        <w:jc w:val="center"/>
      </w:pPr>
    </w:p>
    <w:p w:rsidR="00CA3692" w:rsidRDefault="00E94F9C" w:rsidP="00CB18D7">
      <w:pPr>
        <w:ind w:firstLine="0"/>
        <w:jc w:val="center"/>
      </w:pPr>
      <w:r>
        <w:t>Список сокращений, используемых в таблице</w:t>
      </w:r>
    </w:p>
    <w:p w:rsidR="00552D73" w:rsidRDefault="00552D73" w:rsidP="00552D73">
      <w:pPr>
        <w:ind w:firstLine="0"/>
      </w:pPr>
    </w:p>
    <w:p w:rsidR="00552D73" w:rsidRPr="00D106B4" w:rsidRDefault="00552D73" w:rsidP="00CB18D7">
      <w:pPr>
        <w:jc w:val="both"/>
        <w:rPr>
          <w:szCs w:val="28"/>
        </w:rPr>
      </w:pPr>
      <w:r w:rsidRPr="00062BAA">
        <w:rPr>
          <w:szCs w:val="28"/>
        </w:rPr>
        <w:t xml:space="preserve">ГУ ЯО ЦТИСО – государственное учреждение Ярославкой области «Центр телекоммуникаций и </w:t>
      </w:r>
      <w:r w:rsidRPr="00D106B4">
        <w:rPr>
          <w:szCs w:val="28"/>
        </w:rPr>
        <w:t>информационных</w:t>
      </w:r>
    </w:p>
    <w:p w:rsidR="00552D73" w:rsidRPr="00D106B4" w:rsidRDefault="00552D73" w:rsidP="00CB18D7">
      <w:pPr>
        <w:ind w:firstLine="0"/>
        <w:jc w:val="both"/>
        <w:rPr>
          <w:szCs w:val="28"/>
        </w:rPr>
      </w:pPr>
      <w:r w:rsidRPr="00D106B4">
        <w:rPr>
          <w:szCs w:val="28"/>
        </w:rPr>
        <w:t>систем в образовании»</w:t>
      </w:r>
    </w:p>
    <w:p w:rsidR="009B3747" w:rsidRPr="00062BAA" w:rsidRDefault="009B3747" w:rsidP="00CB18D7">
      <w:pPr>
        <w:jc w:val="both"/>
        <w:rPr>
          <w:szCs w:val="28"/>
        </w:rPr>
      </w:pPr>
      <w:r w:rsidRPr="00D106B4">
        <w:rPr>
          <w:szCs w:val="28"/>
        </w:rPr>
        <w:t xml:space="preserve">ЕСПД – </w:t>
      </w:r>
      <w:r w:rsidR="00CB18D7">
        <w:rPr>
          <w:szCs w:val="28"/>
        </w:rPr>
        <w:t>единая система передачи данных</w:t>
      </w:r>
    </w:p>
    <w:p w:rsidR="00552D73" w:rsidRPr="00D106B4" w:rsidRDefault="00552D73" w:rsidP="00CB18D7">
      <w:pPr>
        <w:jc w:val="both"/>
        <w:rPr>
          <w:szCs w:val="28"/>
        </w:rPr>
      </w:pPr>
      <w:r w:rsidRPr="00D106B4">
        <w:rPr>
          <w:szCs w:val="28"/>
        </w:rPr>
        <w:lastRenderedPageBreak/>
        <w:t>ОМСУ – органы местного самоуправления муниципальных образований Ярославской области</w:t>
      </w:r>
    </w:p>
    <w:p w:rsidR="00EC49E7" w:rsidRPr="00D106B4" w:rsidRDefault="00F97622" w:rsidP="00CB18D7">
      <w:pPr>
        <w:jc w:val="both"/>
        <w:rPr>
          <w:szCs w:val="28"/>
        </w:rPr>
      </w:pPr>
      <w:r>
        <w:rPr>
          <w:szCs w:val="28"/>
        </w:rPr>
        <w:t>М</w:t>
      </w:r>
      <w:r w:rsidR="00EC49E7" w:rsidRPr="00D106B4">
        <w:rPr>
          <w:szCs w:val="28"/>
        </w:rPr>
        <w:t xml:space="preserve">СЗО – </w:t>
      </w:r>
      <w:r>
        <w:rPr>
          <w:szCs w:val="28"/>
          <w:lang w:bidi="ru-RU"/>
        </w:rPr>
        <w:t xml:space="preserve"> </w:t>
      </w:r>
      <w:r w:rsidR="00EC49E7" w:rsidRPr="00D106B4">
        <w:rPr>
          <w:szCs w:val="28"/>
          <w:lang w:bidi="ru-RU"/>
        </w:rPr>
        <w:t xml:space="preserve"> муниципальные организации Ярославской области, оказывающие социально значимые</w:t>
      </w:r>
    </w:p>
    <w:p w:rsidR="00EC49E7" w:rsidRPr="00D106B4" w:rsidRDefault="00EC49E7" w:rsidP="00CB18D7">
      <w:pPr>
        <w:ind w:firstLine="0"/>
        <w:jc w:val="both"/>
        <w:rPr>
          <w:szCs w:val="28"/>
        </w:rPr>
      </w:pPr>
      <w:r w:rsidRPr="00D106B4">
        <w:rPr>
          <w:szCs w:val="28"/>
          <w:lang w:bidi="ru-RU"/>
        </w:rPr>
        <w:t xml:space="preserve">услуги несовершеннолетним (кроме </w:t>
      </w:r>
      <w:proofErr w:type="gramStart"/>
      <w:r w:rsidRPr="00D106B4">
        <w:rPr>
          <w:szCs w:val="28"/>
          <w:lang w:bidi="ru-RU"/>
        </w:rPr>
        <w:t>общеобразовательных</w:t>
      </w:r>
      <w:proofErr w:type="gramEnd"/>
      <w:r w:rsidRPr="00D106B4">
        <w:rPr>
          <w:szCs w:val="28"/>
          <w:lang w:bidi="ru-RU"/>
        </w:rPr>
        <w:t>)</w:t>
      </w:r>
    </w:p>
    <w:p w:rsidR="00EC1EF3" w:rsidRPr="00D106B4" w:rsidRDefault="00EC1EF3" w:rsidP="00CB18D7">
      <w:pPr>
        <w:jc w:val="both"/>
        <w:rPr>
          <w:szCs w:val="28"/>
        </w:rPr>
      </w:pPr>
      <w:r w:rsidRPr="00D106B4">
        <w:rPr>
          <w:szCs w:val="28"/>
        </w:rPr>
        <w:t>СУМ М</w:t>
      </w:r>
      <w:proofErr w:type="gramStart"/>
      <w:r w:rsidRPr="00D106B4">
        <w:rPr>
          <w:szCs w:val="28"/>
        </w:rPr>
        <w:t>О</w:t>
      </w:r>
      <w:r w:rsidR="009972B0" w:rsidRPr="00D106B4">
        <w:rPr>
          <w:szCs w:val="28"/>
        </w:rPr>
        <w:t>–</w:t>
      </w:r>
      <w:proofErr w:type="gramEnd"/>
      <w:r w:rsidR="009972B0" w:rsidRPr="00D106B4">
        <w:rPr>
          <w:szCs w:val="28"/>
        </w:rPr>
        <w:t xml:space="preserve"> с</w:t>
      </w:r>
      <w:r w:rsidRPr="00D106B4">
        <w:rPr>
          <w:szCs w:val="28"/>
        </w:rPr>
        <w:t>оциальные учреждения молодежи муниципальных образований и городских округов Ярославской области</w:t>
      </w:r>
    </w:p>
    <w:p w:rsidR="00EC1EF3" w:rsidRDefault="00EC1EF3" w:rsidP="00EC49E7"/>
    <w:p w:rsidR="00CA3692" w:rsidRPr="00CA3692" w:rsidRDefault="00CA3692" w:rsidP="009C0D3A">
      <w:pPr>
        <w:ind w:firstLine="0"/>
        <w:sectPr w:rsidR="00CA3692" w:rsidRPr="00CA3692" w:rsidSect="009C7E05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CA3692" w:rsidRPr="00CA3692" w:rsidRDefault="00CA3692" w:rsidP="00CB18D7">
      <w:pPr>
        <w:ind w:firstLine="0"/>
        <w:jc w:val="center"/>
        <w:rPr>
          <w:rFonts w:cs="Times New Roman"/>
          <w:szCs w:val="20"/>
          <w:lang w:eastAsia="ru-RU" w:bidi="ru-RU"/>
        </w:rPr>
      </w:pPr>
      <w:r w:rsidRPr="00CA3692">
        <w:rPr>
          <w:rFonts w:cs="Times New Roman"/>
          <w:szCs w:val="20"/>
          <w:lang w:eastAsia="ru-RU" w:bidi="ru-RU"/>
        </w:rPr>
        <w:lastRenderedPageBreak/>
        <w:t>2. Формирование у несовершеннолетних навыков ответственного и</w:t>
      </w:r>
      <w:r w:rsidR="00E94F9C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безопасного поведения в современной информационно-телекоммуникационной среде через обучение их способам защиты в</w:t>
      </w:r>
      <w:r w:rsidR="00E94F9C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информационном пространстве и профилактику негативных явлений и</w:t>
      </w:r>
      <w:r w:rsidR="00E94F9C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правонарушений с использованием информационно-телекоммуникационных технологий</w:t>
      </w:r>
    </w:p>
    <w:p w:rsidR="00CA3692" w:rsidRPr="00CA3692" w:rsidRDefault="00CA3692" w:rsidP="00CA3692">
      <w:pPr>
        <w:jc w:val="center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512"/>
        <w:gridCol w:w="1560"/>
        <w:gridCol w:w="3118"/>
        <w:gridCol w:w="2410"/>
      </w:tblGrid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№ 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п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/п 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Планируемый результат мероприятия (предложения от</w:t>
            </w:r>
            <w:r w:rsidR="00AD6CA1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ОИВ)</w:t>
            </w:r>
          </w:p>
        </w:tc>
        <w:tc>
          <w:tcPr>
            <w:tcW w:w="2410" w:type="dxa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Исполнители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F51CA1" w:rsidRDefault="00F51CA1" w:rsidP="00F51CA1">
      <w:pPr>
        <w:spacing w:line="14" w:lineRule="auto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512"/>
        <w:gridCol w:w="1560"/>
        <w:gridCol w:w="3118"/>
        <w:gridCol w:w="2410"/>
      </w:tblGrid>
      <w:tr w:rsidR="00CA3692" w:rsidRPr="00CA3692" w:rsidTr="00CB18D7">
        <w:trPr>
          <w:tblHeader/>
        </w:trPr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5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 w:themeColor="text1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color w:val="000000" w:themeColor="text1"/>
                <w:szCs w:val="28"/>
              </w:rPr>
              <w:t>1.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color w:val="000000" w:themeColor="text1"/>
                <w:szCs w:val="20"/>
                <w:lang w:eastAsia="ru-RU" w:bidi="ru-RU"/>
              </w:rPr>
            </w:pPr>
            <w:r w:rsidRPr="00CA3692">
              <w:rPr>
                <w:rFonts w:cs="Times New Roman"/>
                <w:color w:val="000000" w:themeColor="text1"/>
                <w:szCs w:val="28"/>
              </w:rPr>
              <w:t xml:space="preserve">Координация работы детского телефона доверия с единым общероссийским номером на территории Ярославской области, </w:t>
            </w:r>
            <w:r w:rsidRPr="00CA3692">
              <w:rPr>
                <w:rFonts w:cs="Times New Roman"/>
                <w:color w:val="000000" w:themeColor="text1"/>
                <w:szCs w:val="20"/>
                <w:lang w:eastAsia="ru-RU" w:bidi="ru-RU"/>
              </w:rPr>
              <w:t>поддержка деятельности служб «Телефон доверия» по оказанию экстренной психологической помощи семьям и</w:t>
            </w:r>
            <w:r w:rsidR="00AD6CA1">
              <w:rPr>
                <w:rFonts w:cs="Times New Roman"/>
                <w:color w:val="000000" w:themeColor="text1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color w:val="000000" w:themeColor="text1"/>
                <w:szCs w:val="20"/>
                <w:lang w:eastAsia="ru-RU" w:bidi="ru-RU"/>
              </w:rPr>
              <w:t>детям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8174B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Cs w:val="28"/>
              </w:rPr>
              <w:t>2022 – 2027 гг.</w:t>
            </w:r>
          </w:p>
        </w:tc>
        <w:tc>
          <w:tcPr>
            <w:tcW w:w="3118" w:type="dxa"/>
            <w:shd w:val="clear" w:color="auto" w:fill="auto"/>
          </w:tcPr>
          <w:p w:rsidR="00F96DD8" w:rsidRPr="00CA3692" w:rsidRDefault="00CA3692" w:rsidP="00CA3692">
            <w:pPr>
              <w:suppressAutoHyphens/>
              <w:ind w:firstLine="0"/>
              <w:rPr>
                <w:rFonts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CA3692">
              <w:rPr>
                <w:color w:val="000000" w:themeColor="text1"/>
              </w:rPr>
              <w:t>оказание экстренно</w:t>
            </w:r>
            <w:r w:rsidR="00F96DD8">
              <w:rPr>
                <w:color w:val="000000" w:themeColor="text1"/>
              </w:rPr>
              <w:t>й (консультативной) помощи несовершеннолетним, обратившим</w:t>
            </w:r>
            <w:r w:rsidRPr="00CA3692">
              <w:rPr>
                <w:color w:val="000000" w:themeColor="text1"/>
              </w:rPr>
              <w:t>ся по</w:t>
            </w:r>
            <w:r w:rsidR="00AD6CA1">
              <w:rPr>
                <w:color w:val="000000" w:themeColor="text1"/>
              </w:rPr>
              <w:t> </w:t>
            </w:r>
            <w:r w:rsidR="00970CC3">
              <w:rPr>
                <w:color w:val="000000" w:themeColor="text1"/>
              </w:rPr>
              <w:t>телефонам</w:t>
            </w:r>
            <w:r w:rsidRPr="00CA3692">
              <w:rPr>
                <w:color w:val="000000" w:themeColor="text1"/>
              </w:rPr>
              <w:t xml:space="preserve"> доверия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487BF4" w:rsidP="00CA3692">
            <w:pPr>
              <w:suppressAutoHyphens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наличии муниципальных организаций, задействованных в работе телефона доверия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 w:themeColor="text1"/>
                <w:szCs w:val="20"/>
                <w:lang w:eastAsia="ru-RU" w:bidi="ru-RU"/>
              </w:rPr>
            </w:pPr>
            <w:r w:rsidRPr="00CA3692">
              <w:rPr>
                <w:rFonts w:cs="Times New Roman"/>
                <w:color w:val="000000" w:themeColor="text1"/>
                <w:szCs w:val="20"/>
                <w:lang w:eastAsia="ru-RU" w:bidi="ru-RU"/>
              </w:rPr>
              <w:t>2.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32406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Подготовка и размещение в муниципальных СМИ информации о защите детей от информации, причиняющей вред их здоровью и развитию, а также размещение в эфире телевизионных каналов сюжетов по указанной теме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8174BC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обеспечена регулярная публикация соответствующих материалов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ОМСУ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color w:val="000000" w:themeColor="text1"/>
                <w:szCs w:val="20"/>
                <w:lang w:eastAsia="ru-RU" w:bidi="ru-RU"/>
              </w:rPr>
            </w:pPr>
            <w:r w:rsidRPr="00CA3692">
              <w:rPr>
                <w:rFonts w:cs="Times New Roman"/>
                <w:color w:val="000000" w:themeColor="text1"/>
                <w:szCs w:val="20"/>
                <w:lang w:eastAsia="ru-RU" w:bidi="ru-RU"/>
              </w:rPr>
              <w:t>3.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Мониторинг реализации образовательными организациями методических рекомендаций по ограничению в</w:t>
            </w:r>
            <w:r w:rsidR="00AD6CA1">
              <w:rPr>
                <w:color w:val="000000" w:themeColor="text1"/>
              </w:rPr>
              <w:t> </w:t>
            </w:r>
            <w:r w:rsidRPr="00CA3692">
              <w:rPr>
                <w:color w:val="000000" w:themeColor="text1"/>
              </w:rPr>
              <w:t>образовательных организациях доступа обучающихся к</w:t>
            </w:r>
            <w:r w:rsidR="00AD6CA1">
              <w:rPr>
                <w:color w:val="000000" w:themeColor="text1"/>
              </w:rPr>
              <w:t> </w:t>
            </w:r>
            <w:r w:rsidRPr="00CA3692">
              <w:rPr>
                <w:color w:val="000000" w:themeColor="text1"/>
              </w:rPr>
              <w:t xml:space="preserve">видам информации, распространяемой посредством сети </w:t>
            </w:r>
            <w:r w:rsidR="00AD6CA1">
              <w:rPr>
                <w:color w:val="000000" w:themeColor="text1"/>
              </w:rPr>
              <w:t>«</w:t>
            </w:r>
            <w:r w:rsidRPr="00CA3692">
              <w:rPr>
                <w:color w:val="000000" w:themeColor="text1"/>
              </w:rPr>
              <w:t>Интернет</w:t>
            </w:r>
            <w:r w:rsidR="00AD6CA1">
              <w:rPr>
                <w:color w:val="000000" w:themeColor="text1"/>
              </w:rPr>
              <w:t>»</w:t>
            </w:r>
            <w:r w:rsidRPr="00CA3692">
              <w:rPr>
                <w:color w:val="000000" w:themeColor="text1"/>
              </w:rPr>
              <w:t>, причиняющей вред здоровью и (или) развитию детей, а также не соответствующей задачам образования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8174BC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обеспечен ежегодный мониторинг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 xml:space="preserve">ОМСУ, </w:t>
            </w:r>
          </w:p>
          <w:p w:rsidR="00CA3692" w:rsidRPr="00CA3692" w:rsidRDefault="009B3747" w:rsidP="00CA3692">
            <w:pPr>
              <w:suppressAutoHyphens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802D08">
              <w:rPr>
                <w:color w:val="000000" w:themeColor="text1"/>
              </w:rPr>
              <w:t>бразовательные организации</w:t>
            </w:r>
          </w:p>
        </w:tc>
      </w:tr>
      <w:tr w:rsidR="00CA3692" w:rsidRPr="00CA3692" w:rsidTr="00CB18D7">
        <w:trPr>
          <w:trHeight w:val="831"/>
        </w:trPr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 w:themeColor="text1"/>
                <w:szCs w:val="20"/>
                <w:lang w:eastAsia="ru-RU" w:bidi="ru-RU"/>
              </w:rPr>
            </w:pPr>
            <w:r w:rsidRPr="00CA3692">
              <w:rPr>
                <w:rFonts w:cs="Times New Roman"/>
                <w:color w:val="000000" w:themeColor="text1"/>
                <w:szCs w:val="20"/>
                <w:lang w:eastAsia="ru-RU" w:bidi="ru-RU"/>
              </w:rPr>
              <w:t>4.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 xml:space="preserve">Мониторинг реализации образовательными организациями методических рекомендаций по основам информационной безопасности для обучающихся общеобразовательных </w:t>
            </w:r>
            <w:r w:rsidRPr="00CA3692">
              <w:rPr>
                <w:color w:val="000000" w:themeColor="text1"/>
              </w:rPr>
              <w:lastRenderedPageBreak/>
              <w:t>организаций с учетом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8174BC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2022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обеспечен ежегодный мониторинг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 xml:space="preserve">ОМСУ, </w:t>
            </w:r>
          </w:p>
          <w:p w:rsidR="00CA3692" w:rsidRPr="00CA3692" w:rsidRDefault="009B3747" w:rsidP="00CA3692">
            <w:pPr>
              <w:suppressAutoHyphens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802D08">
              <w:rPr>
                <w:color w:val="000000" w:themeColor="text1"/>
              </w:rPr>
              <w:t>бразовательные организации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487BF4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>
              <w:rPr>
                <w:rFonts w:cs="Times New Roman"/>
                <w:szCs w:val="20"/>
                <w:lang w:eastAsia="ru-RU" w:bidi="ru-RU"/>
              </w:rPr>
              <w:lastRenderedPageBreak/>
              <w:t>5</w:t>
            </w:r>
            <w:r w:rsidR="00CA3692" w:rsidRPr="00CA3692">
              <w:rPr>
                <w:rFonts w:cs="Times New Roman"/>
                <w:szCs w:val="20"/>
                <w:lang w:eastAsia="ru-RU" w:bidi="ru-RU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Обеспечение информационной поддержки по получению работниками образовательных организаций дополнительного профессионального образования на</w:t>
            </w:r>
            <w:r w:rsidR="00972E57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площадке «</w:t>
            </w:r>
            <w:proofErr w:type="spellStart"/>
            <w:r w:rsidRPr="00CA3692">
              <w:rPr>
                <w:rFonts w:eastAsia="Calibri" w:cs="Times New Roman"/>
                <w:szCs w:val="28"/>
              </w:rPr>
              <w:t>Единыйурок.рф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>» (раздел «Курсы»)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8174BC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487BF4">
            <w:pPr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обеспечено информирование педагогических работников </w:t>
            </w:r>
            <w:proofErr w:type="spellStart"/>
            <w:r w:rsidR="00487BF4">
              <w:rPr>
                <w:rFonts w:eastAsia="Calibri" w:cs="Times New Roman"/>
                <w:szCs w:val="28"/>
              </w:rPr>
              <w:t>мунциипалитета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487BF4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487BF4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>
              <w:rPr>
                <w:rFonts w:cs="Times New Roman"/>
                <w:szCs w:val="20"/>
                <w:lang w:eastAsia="ru-RU" w:bidi="ru-RU"/>
              </w:rPr>
              <w:t>6</w:t>
            </w:r>
            <w:r w:rsidR="00CA3692" w:rsidRPr="00CA3692">
              <w:rPr>
                <w:rFonts w:cs="Times New Roman"/>
                <w:szCs w:val="20"/>
                <w:lang w:eastAsia="ru-RU" w:bidi="ru-RU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487BF4" w:rsidP="00487BF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>
              <w:rPr>
                <w:rFonts w:cs="Times New Roman"/>
                <w:szCs w:val="20"/>
                <w:lang w:eastAsia="ru-RU" w:bidi="ru-RU"/>
              </w:rPr>
              <w:t xml:space="preserve">Участие в </w:t>
            </w:r>
            <w:r w:rsidR="00CA3692" w:rsidRPr="00CA3692">
              <w:rPr>
                <w:rFonts w:cs="Times New Roman"/>
                <w:szCs w:val="20"/>
                <w:lang w:eastAsia="ru-RU" w:bidi="ru-RU"/>
              </w:rPr>
              <w:t xml:space="preserve"> семинар</w:t>
            </w:r>
            <w:r>
              <w:rPr>
                <w:rFonts w:cs="Times New Roman"/>
                <w:szCs w:val="20"/>
                <w:lang w:eastAsia="ru-RU" w:bidi="ru-RU"/>
              </w:rPr>
              <w:t>ах</w:t>
            </w:r>
            <w:r w:rsidR="00CA3692" w:rsidRPr="00CA3692">
              <w:rPr>
                <w:rFonts w:cs="Times New Roman"/>
                <w:szCs w:val="20"/>
                <w:lang w:eastAsia="ru-RU" w:bidi="ru-RU"/>
              </w:rPr>
              <w:t>, совещани</w:t>
            </w:r>
            <w:r>
              <w:rPr>
                <w:rFonts w:cs="Times New Roman"/>
                <w:szCs w:val="20"/>
                <w:lang w:eastAsia="ru-RU" w:bidi="ru-RU"/>
              </w:rPr>
              <w:t>ях</w:t>
            </w:r>
            <w:r w:rsidR="00CA3692" w:rsidRPr="00CA3692">
              <w:rPr>
                <w:rFonts w:cs="Times New Roman"/>
                <w:szCs w:val="20"/>
                <w:lang w:eastAsia="ru-RU" w:bidi="ru-RU"/>
              </w:rPr>
              <w:t xml:space="preserve"> для специалистов отрасли молодежной политики, направленных на повышение профессиональной компетентности по информационной безопасности детей, проблемам профилактики компьютерной зависимости </w:t>
            </w:r>
            <w:proofErr w:type="gramStart"/>
            <w:r w:rsidR="00CA3692" w:rsidRPr="00CA3692">
              <w:rPr>
                <w:rFonts w:cs="Times New Roman"/>
                <w:szCs w:val="20"/>
                <w:lang w:eastAsia="ru-RU" w:bidi="ru-RU"/>
              </w:rPr>
              <w:t>у</w:t>
            </w:r>
            <w:proofErr w:type="gramEnd"/>
            <w:r w:rsidR="00CA3692" w:rsidRPr="00CA3692">
              <w:rPr>
                <w:rFonts w:cs="Times New Roman"/>
                <w:szCs w:val="20"/>
                <w:lang w:eastAsia="ru-RU" w:bidi="ru-RU"/>
              </w:rPr>
              <w:t xml:space="preserve"> обучающихся и работе с детьми, подвергшимися жестокому обращению в виртуальной среде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8174B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color w:val="000000" w:themeColor="text1"/>
              </w:rPr>
              <w:t>2022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487BF4" w:rsidP="00487BF4">
            <w:pPr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  <w:r>
              <w:rPr>
                <w:szCs w:val="28"/>
              </w:rPr>
              <w:t>участие</w:t>
            </w:r>
            <w:r w:rsidR="00CA3692" w:rsidRPr="00CA3692">
              <w:rPr>
                <w:szCs w:val="28"/>
              </w:rPr>
              <w:t xml:space="preserve"> не менее </w:t>
            </w:r>
            <w:r>
              <w:rPr>
                <w:szCs w:val="28"/>
              </w:rPr>
              <w:t xml:space="preserve">чем в </w:t>
            </w:r>
            <w:r w:rsidR="00CA3692" w:rsidRPr="00CA3692">
              <w:rPr>
                <w:szCs w:val="28"/>
              </w:rPr>
              <w:t>двух областных семинар</w:t>
            </w:r>
            <w:r>
              <w:rPr>
                <w:szCs w:val="28"/>
              </w:rPr>
              <w:t>ах</w:t>
            </w:r>
            <w:r w:rsidR="00CA3692" w:rsidRPr="00CA3692">
              <w:rPr>
                <w:szCs w:val="28"/>
              </w:rPr>
              <w:t xml:space="preserve"> в год для</w:t>
            </w:r>
            <w:r w:rsidR="00714A38">
              <w:rPr>
                <w:szCs w:val="28"/>
              </w:rPr>
              <w:t> </w:t>
            </w:r>
            <w:r w:rsidR="00CA3692" w:rsidRPr="00CA3692">
              <w:rPr>
                <w:szCs w:val="28"/>
              </w:rPr>
              <w:t>руководителей и</w:t>
            </w:r>
            <w:r w:rsidR="00714A38">
              <w:rPr>
                <w:szCs w:val="28"/>
              </w:rPr>
              <w:t> </w:t>
            </w:r>
            <w:r w:rsidR="00CA3692" w:rsidRPr="00CA3692">
              <w:rPr>
                <w:szCs w:val="28"/>
              </w:rPr>
              <w:t xml:space="preserve">специалистов </w:t>
            </w:r>
            <w:r>
              <w:rPr>
                <w:szCs w:val="28"/>
              </w:rPr>
              <w:t xml:space="preserve"> </w:t>
            </w:r>
            <w:r w:rsidR="00CA3692" w:rsidRPr="00CA3692">
              <w:rPr>
                <w:szCs w:val="28"/>
              </w:rPr>
              <w:t xml:space="preserve">СУМ </w:t>
            </w:r>
            <w:r w:rsidR="001A6047" w:rsidRPr="00CA3692">
              <w:rPr>
                <w:szCs w:val="28"/>
              </w:rPr>
              <w:t>М</w:t>
            </w:r>
            <w:r w:rsidR="001A6047">
              <w:rPr>
                <w:szCs w:val="28"/>
              </w:rPr>
              <w:t xml:space="preserve">О </w:t>
            </w:r>
            <w:r w:rsidR="00714A38">
              <w:rPr>
                <w:szCs w:val="28"/>
              </w:rPr>
              <w:t> </w:t>
            </w:r>
            <w:r w:rsidR="00CA3692" w:rsidRPr="00CA3692">
              <w:rPr>
                <w:szCs w:val="28"/>
              </w:rPr>
              <w:t>ЯО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487BF4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 xml:space="preserve">СУМ МО </w:t>
            </w:r>
          </w:p>
        </w:tc>
      </w:tr>
      <w:tr w:rsidR="001A6047" w:rsidRPr="00CA3692" w:rsidTr="00CB18D7">
        <w:tc>
          <w:tcPr>
            <w:tcW w:w="852" w:type="dxa"/>
          </w:tcPr>
          <w:p w:rsidR="00480490" w:rsidRPr="00CA3692" w:rsidRDefault="00487BF4" w:rsidP="0048049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  <w:r w:rsidR="00480490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7512" w:type="dxa"/>
          </w:tcPr>
          <w:p w:rsidR="00480490" w:rsidRPr="00CA3692" w:rsidRDefault="00487BF4" w:rsidP="00487BF4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0"/>
                <w:lang w:eastAsia="ru-RU" w:bidi="ru-RU"/>
              </w:rPr>
              <w:t xml:space="preserve">Участие в </w:t>
            </w:r>
            <w:r w:rsidR="00480490" w:rsidRPr="00CA3692">
              <w:rPr>
                <w:rFonts w:cs="Times New Roman"/>
                <w:szCs w:val="20"/>
                <w:lang w:eastAsia="ru-RU" w:bidi="ru-RU"/>
              </w:rPr>
              <w:t xml:space="preserve"> организационно-методических </w:t>
            </w:r>
            <w:proofErr w:type="spellStart"/>
            <w:r w:rsidR="00480490" w:rsidRPr="00CA3692">
              <w:rPr>
                <w:rFonts w:cs="Times New Roman"/>
                <w:szCs w:val="20"/>
                <w:lang w:eastAsia="ru-RU" w:bidi="ru-RU"/>
              </w:rPr>
              <w:t>мероприят</w:t>
            </w:r>
            <w:r>
              <w:rPr>
                <w:rFonts w:cs="Times New Roman"/>
                <w:szCs w:val="20"/>
                <w:lang w:eastAsia="ru-RU" w:bidi="ru-RU"/>
              </w:rPr>
              <w:t>ях</w:t>
            </w:r>
            <w:proofErr w:type="spellEnd"/>
            <w:r w:rsidR="00480490" w:rsidRPr="00CA3692">
              <w:rPr>
                <w:rFonts w:cs="Times New Roman"/>
                <w:szCs w:val="20"/>
                <w:lang w:eastAsia="ru-RU" w:bidi="ru-RU"/>
              </w:rPr>
              <w:t xml:space="preserve"> по вопросам обеспечения информационной безопасности детей и подростков и профилактики компьютерной зависимости у детей</w:t>
            </w:r>
          </w:p>
        </w:tc>
        <w:tc>
          <w:tcPr>
            <w:tcW w:w="1560" w:type="dxa"/>
          </w:tcPr>
          <w:p w:rsidR="00480490" w:rsidRPr="00CA3692" w:rsidRDefault="00480490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</w:tcPr>
          <w:p w:rsidR="00480490" w:rsidRPr="00CA3692" w:rsidRDefault="00480490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</w:tcPr>
          <w:p w:rsidR="00480490" w:rsidRPr="00CA3692" w:rsidRDefault="00480490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rPr>
          <w:trHeight w:val="981"/>
        </w:trPr>
        <w:tc>
          <w:tcPr>
            <w:tcW w:w="852" w:type="dxa"/>
            <w:vMerge w:val="restart"/>
            <w:shd w:val="clear" w:color="auto" w:fill="auto"/>
          </w:tcPr>
          <w:p w:rsidR="00CA3692" w:rsidRPr="00CA3692" w:rsidRDefault="00487BF4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>
              <w:rPr>
                <w:rFonts w:cs="Times New Roman"/>
                <w:szCs w:val="20"/>
                <w:lang w:eastAsia="ru-RU" w:bidi="ru-RU"/>
              </w:rPr>
              <w:t>7</w:t>
            </w:r>
            <w:r w:rsidR="00CA3692" w:rsidRPr="00CA3692">
              <w:rPr>
                <w:rFonts w:cs="Times New Roman"/>
                <w:szCs w:val="20"/>
                <w:lang w:eastAsia="ru-RU" w:bidi="ru-RU"/>
              </w:rPr>
              <w:t>.1.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CA3692" w:rsidRPr="00CA3692" w:rsidRDefault="00487BF4" w:rsidP="00487BF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>
              <w:rPr>
                <w:rFonts w:cs="Times New Roman"/>
                <w:szCs w:val="20"/>
                <w:lang w:eastAsia="ru-RU" w:bidi="ru-RU"/>
              </w:rPr>
              <w:t xml:space="preserve">Участие в </w:t>
            </w:r>
            <w:r w:rsidR="00CA3692" w:rsidRPr="00CA3692">
              <w:rPr>
                <w:rFonts w:cs="Times New Roman"/>
                <w:szCs w:val="20"/>
                <w:lang w:eastAsia="ru-RU" w:bidi="ru-RU"/>
              </w:rPr>
              <w:t xml:space="preserve"> семинар</w:t>
            </w:r>
            <w:r>
              <w:rPr>
                <w:rFonts w:cs="Times New Roman"/>
                <w:szCs w:val="20"/>
                <w:lang w:eastAsia="ru-RU" w:bidi="ru-RU"/>
              </w:rPr>
              <w:t>ах</w:t>
            </w:r>
            <w:r w:rsidR="00CA3692" w:rsidRPr="00CA3692">
              <w:rPr>
                <w:rFonts w:cs="Times New Roman"/>
                <w:szCs w:val="20"/>
                <w:lang w:eastAsia="ru-RU" w:bidi="ru-RU"/>
              </w:rPr>
              <w:t xml:space="preserve">, </w:t>
            </w:r>
            <w:proofErr w:type="spellStart"/>
            <w:r w:rsidR="00CA3692" w:rsidRPr="00CA3692">
              <w:rPr>
                <w:rFonts w:cs="Times New Roman"/>
                <w:szCs w:val="20"/>
                <w:lang w:eastAsia="ru-RU" w:bidi="ru-RU"/>
              </w:rPr>
              <w:t>совещан</w:t>
            </w:r>
            <w:r>
              <w:rPr>
                <w:rFonts w:cs="Times New Roman"/>
                <w:szCs w:val="20"/>
                <w:lang w:eastAsia="ru-RU" w:bidi="ru-RU"/>
              </w:rPr>
              <w:t>ях</w:t>
            </w:r>
            <w:proofErr w:type="spellEnd"/>
            <w:r w:rsidR="00CA3692" w:rsidRPr="00CA3692">
              <w:rPr>
                <w:rFonts w:cs="Times New Roman"/>
                <w:szCs w:val="20"/>
                <w:lang w:eastAsia="ru-RU" w:bidi="ru-RU"/>
              </w:rPr>
              <w:t xml:space="preserve"> для педагогических работников, педагогов-психологов области по вопросам обеспечения информационной безопасности детей и подростков и профилактики компьютерной зависимости у детей 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487BF4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</w:t>
            </w:r>
            <w:r w:rsidR="00487BF4">
              <w:rPr>
                <w:color w:val="000000" w:themeColor="text1"/>
              </w:rPr>
              <w:t>2</w:t>
            </w:r>
            <w:r w:rsidRPr="00CA3692">
              <w:rPr>
                <w:color w:val="000000" w:themeColor="text1"/>
              </w:rPr>
              <w:t xml:space="preserve"> – 2023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487BF4" w:rsidP="00487BF4">
            <w:pPr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 xml:space="preserve">Участие специалистов в </w:t>
            </w:r>
            <w:r w:rsidR="00CA3692" w:rsidRPr="00CA3692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="00CA3692" w:rsidRPr="00CA3692">
              <w:rPr>
                <w:rFonts w:cs="Times New Roman"/>
                <w:bCs/>
                <w:szCs w:val="24"/>
                <w:lang w:eastAsia="ru-RU"/>
              </w:rPr>
              <w:t>ежегодно</w:t>
            </w:r>
            <w:r>
              <w:rPr>
                <w:rFonts w:cs="Times New Roman"/>
                <w:bCs/>
                <w:szCs w:val="24"/>
                <w:lang w:eastAsia="ru-RU"/>
              </w:rPr>
              <w:t>м</w:t>
            </w:r>
            <w:proofErr w:type="gramEnd"/>
            <w:r w:rsidR="00CA3692" w:rsidRPr="00CA3692">
              <w:rPr>
                <w:rFonts w:cs="Times New Roman"/>
                <w:bCs/>
                <w:szCs w:val="24"/>
                <w:lang w:eastAsia="ru-RU"/>
              </w:rPr>
              <w:t xml:space="preserve"> веб-совещани</w:t>
            </w:r>
            <w:r>
              <w:rPr>
                <w:rFonts w:cs="Times New Roman"/>
                <w:bCs/>
                <w:szCs w:val="24"/>
                <w:lang w:eastAsia="ru-RU"/>
              </w:rPr>
              <w:t>и</w:t>
            </w:r>
            <w:r w:rsidR="00CA3692" w:rsidRPr="00CA3692">
              <w:rPr>
                <w:rFonts w:cs="Times New Roman"/>
                <w:bCs/>
                <w:szCs w:val="24"/>
                <w:lang w:eastAsia="ru-RU"/>
              </w:rPr>
              <w:t xml:space="preserve"> «Единый день профилактики» </w:t>
            </w:r>
            <w:r w:rsidR="00CA3692" w:rsidRPr="00487BF4">
              <w:rPr>
                <w:rFonts w:cs="Times New Roman"/>
                <w:bCs/>
                <w:color w:val="FF0000"/>
                <w:szCs w:val="24"/>
                <w:lang w:eastAsia="ru-RU"/>
              </w:rPr>
              <w:t>(не</w:t>
            </w:r>
            <w:r w:rsidR="008B4EE9" w:rsidRPr="00487BF4">
              <w:rPr>
                <w:rFonts w:cs="Times New Roman"/>
                <w:bCs/>
                <w:color w:val="FF0000"/>
                <w:szCs w:val="24"/>
                <w:lang w:eastAsia="ru-RU"/>
              </w:rPr>
              <w:t> </w:t>
            </w:r>
            <w:r w:rsidR="00CA3692" w:rsidRPr="00487BF4">
              <w:rPr>
                <w:rFonts w:cs="Times New Roman"/>
                <w:bCs/>
                <w:color w:val="FF0000"/>
                <w:szCs w:val="24"/>
                <w:lang w:eastAsia="ru-RU"/>
              </w:rPr>
              <w:t xml:space="preserve">менее 50 человек) </w:t>
            </w:r>
          </w:p>
        </w:tc>
        <w:tc>
          <w:tcPr>
            <w:tcW w:w="2410" w:type="dxa"/>
            <w:shd w:val="clear" w:color="auto" w:fill="auto"/>
          </w:tcPr>
          <w:p w:rsidR="00CA3692" w:rsidRPr="00487BF4" w:rsidRDefault="00487BF4" w:rsidP="00487BF4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487BF4">
              <w:rPr>
                <w:rFonts w:eastAsia="Calibri" w:cs="Times New Roman"/>
                <w:szCs w:val="28"/>
              </w:rPr>
              <w:t>Образование</w:t>
            </w:r>
          </w:p>
        </w:tc>
      </w:tr>
      <w:tr w:rsidR="00487BF4" w:rsidRPr="00CA3692" w:rsidTr="00CB18D7">
        <w:trPr>
          <w:trHeight w:val="690"/>
        </w:trPr>
        <w:tc>
          <w:tcPr>
            <w:tcW w:w="852" w:type="dxa"/>
            <w:vMerge/>
            <w:shd w:val="clear" w:color="auto" w:fill="auto"/>
          </w:tcPr>
          <w:p w:rsidR="00487BF4" w:rsidRPr="00CA3692" w:rsidRDefault="00487BF4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FF0000"/>
                <w:szCs w:val="20"/>
                <w:lang w:eastAsia="ru-RU" w:bidi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487BF4" w:rsidRPr="00CA3692" w:rsidRDefault="00487BF4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FF0000"/>
                <w:szCs w:val="20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487BF4" w:rsidRPr="00CA3692" w:rsidRDefault="00487BF4" w:rsidP="00714A38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 xml:space="preserve">ежегодно,  </w:t>
            </w:r>
            <w:r w:rsidRPr="00714A38">
              <w:rPr>
                <w:color w:val="000000" w:themeColor="text1"/>
              </w:rPr>
              <w:t>IV</w:t>
            </w:r>
            <w:r>
              <w:rPr>
                <w:color w:val="000000" w:themeColor="text1"/>
              </w:rPr>
              <w:t xml:space="preserve"> </w:t>
            </w:r>
            <w:r w:rsidRPr="00CA3692">
              <w:rPr>
                <w:color w:val="000000" w:themeColor="text1"/>
              </w:rPr>
              <w:t>квартал</w:t>
            </w:r>
          </w:p>
        </w:tc>
        <w:tc>
          <w:tcPr>
            <w:tcW w:w="3118" w:type="dxa"/>
            <w:shd w:val="clear" w:color="auto" w:fill="auto"/>
          </w:tcPr>
          <w:p w:rsidR="00487BF4" w:rsidRPr="00CA3692" w:rsidRDefault="00487BF4" w:rsidP="00487BF4">
            <w:pPr>
              <w:suppressAutoHyphens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Участие специалистов  в </w:t>
            </w:r>
            <w:r w:rsidRPr="00CA3692">
              <w:rPr>
                <w:rFonts w:eastAsia="Calibri" w:cs="Times New Roman"/>
                <w:szCs w:val="28"/>
              </w:rPr>
              <w:t xml:space="preserve"> ежегодно</w:t>
            </w:r>
            <w:r>
              <w:rPr>
                <w:rFonts w:eastAsia="Calibri" w:cs="Times New Roman"/>
                <w:szCs w:val="28"/>
              </w:rPr>
              <w:t>м</w:t>
            </w:r>
            <w:r w:rsidRPr="00CA3692">
              <w:rPr>
                <w:rFonts w:eastAsia="Calibri" w:cs="Times New Roman"/>
                <w:szCs w:val="28"/>
              </w:rPr>
              <w:t xml:space="preserve"> семинар</w:t>
            </w:r>
            <w:r>
              <w:rPr>
                <w:rFonts w:eastAsia="Calibri" w:cs="Times New Roman"/>
                <w:szCs w:val="28"/>
              </w:rPr>
              <w:t>е</w:t>
            </w:r>
            <w:r w:rsidRPr="00CA3692"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 xml:space="preserve">ГУ ЯО «Центр </w:t>
            </w:r>
            <w:r w:rsidRPr="00CA3692">
              <w:rPr>
                <w:rFonts w:eastAsia="Calibri" w:cs="Times New Roman"/>
                <w:szCs w:val="28"/>
              </w:rPr>
              <w:lastRenderedPageBreak/>
              <w:t>«Ресурс»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>для педагогов-психологов по</w:t>
            </w:r>
            <w:r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формированию навыков безопасного и</w:t>
            </w:r>
            <w:r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 xml:space="preserve">ответственного поведения в сети </w:t>
            </w:r>
            <w:r>
              <w:rPr>
                <w:rFonts w:eastAsia="Calibri" w:cs="Times New Roman"/>
                <w:szCs w:val="28"/>
              </w:rPr>
              <w:t>«</w:t>
            </w:r>
            <w:r w:rsidRPr="00CA3692">
              <w:rPr>
                <w:rFonts w:eastAsia="Calibri" w:cs="Times New Roman"/>
                <w:szCs w:val="28"/>
              </w:rPr>
              <w:t>Интернет</w:t>
            </w:r>
            <w:r>
              <w:rPr>
                <w:rFonts w:eastAsia="Calibri" w:cs="Times New Roman"/>
                <w:szCs w:val="28"/>
              </w:rPr>
              <w:t>»</w:t>
            </w:r>
            <w:r w:rsidRPr="00CA3692">
              <w:rPr>
                <w:rFonts w:eastAsia="Calibri" w:cs="Times New Roman"/>
                <w:szCs w:val="28"/>
              </w:rPr>
              <w:t xml:space="preserve"> у</w:t>
            </w:r>
            <w:r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 xml:space="preserve">несовершеннолетних </w:t>
            </w:r>
            <w:r w:rsidRPr="00487BF4">
              <w:rPr>
                <w:rFonts w:eastAsia="Calibri" w:cs="Times New Roman"/>
                <w:color w:val="FF0000"/>
                <w:szCs w:val="28"/>
              </w:rPr>
              <w:t>(не менее 30 человек)</w:t>
            </w:r>
          </w:p>
        </w:tc>
        <w:tc>
          <w:tcPr>
            <w:tcW w:w="2410" w:type="dxa"/>
            <w:shd w:val="clear" w:color="auto" w:fill="auto"/>
          </w:tcPr>
          <w:p w:rsidR="00487BF4" w:rsidRPr="00487BF4" w:rsidRDefault="00487BF4" w:rsidP="00BD3A0A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487BF4">
              <w:rPr>
                <w:rFonts w:eastAsia="Calibri" w:cs="Times New Roman"/>
                <w:szCs w:val="28"/>
              </w:rPr>
              <w:lastRenderedPageBreak/>
              <w:t>Образование</w:t>
            </w:r>
          </w:p>
        </w:tc>
      </w:tr>
      <w:tr w:rsidR="00487BF4" w:rsidRPr="00CA3692" w:rsidTr="00CB18D7">
        <w:trPr>
          <w:trHeight w:val="342"/>
        </w:trPr>
        <w:tc>
          <w:tcPr>
            <w:tcW w:w="852" w:type="dxa"/>
            <w:vMerge w:val="restart"/>
            <w:shd w:val="clear" w:color="auto" w:fill="auto"/>
          </w:tcPr>
          <w:p w:rsidR="00487BF4" w:rsidRPr="00CA3692" w:rsidRDefault="00487BF4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>
              <w:rPr>
                <w:rFonts w:cs="Times New Roman"/>
                <w:szCs w:val="20"/>
                <w:lang w:eastAsia="ru-RU" w:bidi="ru-RU"/>
              </w:rPr>
              <w:lastRenderedPageBreak/>
              <w:t>7</w:t>
            </w:r>
            <w:r w:rsidRPr="00CA3692">
              <w:rPr>
                <w:rFonts w:cs="Times New Roman"/>
                <w:szCs w:val="20"/>
                <w:lang w:eastAsia="ru-RU" w:bidi="ru-RU"/>
              </w:rPr>
              <w:t>.2.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487BF4" w:rsidRPr="00CA3692" w:rsidRDefault="00487BF4" w:rsidP="00487BF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>
              <w:rPr>
                <w:rFonts w:cs="Times New Roman"/>
                <w:szCs w:val="20"/>
                <w:lang w:eastAsia="ru-RU" w:bidi="ru-RU"/>
              </w:rPr>
              <w:t xml:space="preserve">Участие в областных </w:t>
            </w:r>
            <w:r w:rsidRPr="00CA3692">
              <w:rPr>
                <w:rFonts w:cs="Times New Roman"/>
                <w:szCs w:val="20"/>
                <w:lang w:eastAsia="ru-RU" w:bidi="ru-RU"/>
              </w:rPr>
              <w:t>семинар</w:t>
            </w:r>
            <w:r>
              <w:rPr>
                <w:rFonts w:cs="Times New Roman"/>
                <w:szCs w:val="20"/>
                <w:lang w:eastAsia="ru-RU" w:bidi="ru-RU"/>
              </w:rPr>
              <w:t>ах</w:t>
            </w:r>
            <w:r w:rsidRPr="00CA3692">
              <w:rPr>
                <w:rFonts w:cs="Times New Roman"/>
                <w:szCs w:val="20"/>
                <w:lang w:eastAsia="ru-RU" w:bidi="ru-RU"/>
              </w:rPr>
              <w:t>, совещани</w:t>
            </w:r>
            <w:r>
              <w:rPr>
                <w:rFonts w:cs="Times New Roman"/>
                <w:szCs w:val="20"/>
                <w:lang w:eastAsia="ru-RU" w:bidi="ru-RU"/>
              </w:rPr>
              <w:t>ях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 для работников библиотек области по вопросам обеспечения информационной безопасности детей и подростков и профилактики компьютерной зависимости у детей</w:t>
            </w:r>
          </w:p>
        </w:tc>
        <w:tc>
          <w:tcPr>
            <w:tcW w:w="1560" w:type="dxa"/>
            <w:shd w:val="clear" w:color="auto" w:fill="auto"/>
          </w:tcPr>
          <w:p w:rsidR="00487BF4" w:rsidRPr="00CA3692" w:rsidRDefault="00487BF4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0C478B" w:rsidRPr="00CA3692" w:rsidRDefault="000C478B" w:rsidP="000C478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cs="Times New Roman"/>
                <w:szCs w:val="20"/>
                <w:lang w:eastAsia="ru-RU" w:bidi="ru-RU"/>
              </w:rPr>
              <w:t xml:space="preserve">Участие в мероприятиях </w:t>
            </w:r>
            <w:r w:rsidRPr="00CA3692">
              <w:rPr>
                <w:rFonts w:eastAsia="Calibri" w:cs="Times New Roman"/>
                <w:szCs w:val="28"/>
                <w:lang w:eastAsia="ru-RU"/>
              </w:rPr>
              <w:t>ДК ЯО</w:t>
            </w:r>
          </w:p>
          <w:p w:rsidR="00487BF4" w:rsidRPr="00CA3692" w:rsidRDefault="00487BF4" w:rsidP="008B4EE9">
            <w:pPr>
              <w:suppressAutoHyphens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487BF4" w:rsidRPr="00CA3692" w:rsidRDefault="00487BF4" w:rsidP="000C478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487BF4" w:rsidRPr="00CA3692" w:rsidTr="00CB18D7">
        <w:trPr>
          <w:trHeight w:val="2898"/>
        </w:trPr>
        <w:tc>
          <w:tcPr>
            <w:tcW w:w="852" w:type="dxa"/>
            <w:vMerge/>
            <w:shd w:val="clear" w:color="auto" w:fill="FFFF00"/>
          </w:tcPr>
          <w:p w:rsidR="00487BF4" w:rsidRPr="00CA3692" w:rsidRDefault="00487BF4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487BF4" w:rsidRPr="00CA3692" w:rsidRDefault="00487BF4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487BF4" w:rsidRPr="00CA3692" w:rsidRDefault="00487BF4" w:rsidP="000C478B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</w:t>
            </w:r>
            <w:r w:rsidR="000C478B">
              <w:rPr>
                <w:color w:val="000000" w:themeColor="text1"/>
              </w:rPr>
              <w:t>2</w:t>
            </w:r>
            <w:r w:rsidRPr="00CA3692">
              <w:rPr>
                <w:color w:val="000000" w:themeColor="text1"/>
              </w:rPr>
              <w:t xml:space="preserve"> – 2023 гг.</w:t>
            </w:r>
          </w:p>
        </w:tc>
        <w:tc>
          <w:tcPr>
            <w:tcW w:w="3118" w:type="dxa"/>
            <w:shd w:val="clear" w:color="auto" w:fill="auto"/>
          </w:tcPr>
          <w:p w:rsidR="00487BF4" w:rsidRPr="00CA3692" w:rsidRDefault="000C478B" w:rsidP="000C478B">
            <w:pPr>
              <w:suppressAutoHyphens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Участие в </w:t>
            </w:r>
            <w:proofErr w:type="spellStart"/>
            <w:r w:rsidR="00487BF4" w:rsidRPr="00CA3692">
              <w:rPr>
                <w:rFonts w:eastAsia="Calibri" w:cs="Times New Roman"/>
                <w:szCs w:val="28"/>
              </w:rPr>
              <w:t>вебсовещан</w:t>
            </w:r>
            <w:r>
              <w:rPr>
                <w:rFonts w:eastAsia="Calibri" w:cs="Times New Roman"/>
                <w:szCs w:val="28"/>
              </w:rPr>
              <w:t>иях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r w:rsidR="00487BF4" w:rsidRPr="00CA3692"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>ГАУ ДПО ЯО ИРО</w:t>
            </w:r>
            <w:r w:rsidRPr="00CA3692">
              <w:rPr>
                <w:rFonts w:eastAsia="Calibri" w:cs="Times New Roman"/>
                <w:szCs w:val="28"/>
              </w:rPr>
              <w:t xml:space="preserve"> </w:t>
            </w:r>
            <w:r w:rsidR="00487BF4" w:rsidRPr="00CA3692">
              <w:rPr>
                <w:rFonts w:eastAsia="Calibri" w:cs="Times New Roman"/>
                <w:szCs w:val="28"/>
              </w:rPr>
              <w:t>(вебинаров) для работников библиотек общеобразовательных организаций</w:t>
            </w:r>
            <w:r w:rsidR="00487BF4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87BF4" w:rsidRPr="00CA3692" w:rsidRDefault="00487BF4" w:rsidP="000C478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>ОБРАЗОВАНИЕ</w:t>
            </w:r>
          </w:p>
        </w:tc>
      </w:tr>
      <w:tr w:rsidR="00487BF4" w:rsidRPr="00CA3692" w:rsidTr="00CB18D7">
        <w:tc>
          <w:tcPr>
            <w:tcW w:w="852" w:type="dxa"/>
            <w:shd w:val="clear" w:color="auto" w:fill="auto"/>
          </w:tcPr>
          <w:p w:rsidR="00487BF4" w:rsidRPr="00CA3692" w:rsidRDefault="000C478B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>
              <w:rPr>
                <w:rFonts w:cs="Times New Roman"/>
                <w:szCs w:val="20"/>
                <w:lang w:eastAsia="ru-RU" w:bidi="ru-RU"/>
              </w:rPr>
              <w:t>7</w:t>
            </w:r>
            <w:r w:rsidR="00487BF4" w:rsidRPr="00CA3692">
              <w:rPr>
                <w:rFonts w:cs="Times New Roman"/>
                <w:szCs w:val="20"/>
                <w:lang w:eastAsia="ru-RU" w:bidi="ru-RU"/>
              </w:rPr>
              <w:t>.3.</w:t>
            </w:r>
          </w:p>
        </w:tc>
        <w:tc>
          <w:tcPr>
            <w:tcW w:w="7512" w:type="dxa"/>
            <w:shd w:val="clear" w:color="auto" w:fill="auto"/>
          </w:tcPr>
          <w:p w:rsidR="00487BF4" w:rsidRPr="00CA3692" w:rsidRDefault="00487BF4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Организационно-информационное сопровождение проведения Единого урока и его мероприятий</w:t>
            </w:r>
          </w:p>
        </w:tc>
        <w:tc>
          <w:tcPr>
            <w:tcW w:w="1560" w:type="dxa"/>
            <w:shd w:val="clear" w:color="auto" w:fill="auto"/>
          </w:tcPr>
          <w:p w:rsidR="00487BF4" w:rsidRPr="00CA3692" w:rsidRDefault="00487BF4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487BF4" w:rsidRPr="00CA3692" w:rsidRDefault="00487BF4" w:rsidP="000C478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 xml:space="preserve">информация о проведении мероприятий Единого урока направляется во все общеобразовательные организации и </w:t>
            </w: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 xml:space="preserve">учреждения сферы культуры </w:t>
            </w:r>
            <w:r w:rsidR="000C478B">
              <w:rPr>
                <w:rFonts w:cs="Times New Roman"/>
                <w:szCs w:val="20"/>
                <w:lang w:eastAsia="ru-RU" w:bidi="ru-RU"/>
              </w:rPr>
              <w:t>муниципалитета</w:t>
            </w:r>
          </w:p>
        </w:tc>
        <w:tc>
          <w:tcPr>
            <w:tcW w:w="2410" w:type="dxa"/>
            <w:shd w:val="clear" w:color="auto" w:fill="auto"/>
          </w:tcPr>
          <w:p w:rsidR="00487BF4" w:rsidRPr="00CA3692" w:rsidRDefault="00487BF4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ОБРАЗОВАНИЕ</w:t>
            </w:r>
            <w:r w:rsidRPr="00CA3692">
              <w:rPr>
                <w:rFonts w:eastAsia="Calibri" w:cs="Times New Roman"/>
                <w:szCs w:val="28"/>
              </w:rPr>
              <w:t>,</w:t>
            </w:r>
          </w:p>
          <w:p w:rsidR="00487BF4" w:rsidRPr="00CA3692" w:rsidRDefault="000C478B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КУЛЬТУРА</w:t>
            </w:r>
          </w:p>
          <w:p w:rsidR="00487BF4" w:rsidRPr="00CA3692" w:rsidRDefault="00487BF4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487BF4" w:rsidRPr="00CA3692" w:rsidTr="00CB18D7">
        <w:tc>
          <w:tcPr>
            <w:tcW w:w="852" w:type="dxa"/>
          </w:tcPr>
          <w:p w:rsidR="00487BF4" w:rsidRPr="00CA3692" w:rsidRDefault="000C478B" w:rsidP="004804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0"/>
                <w:lang w:eastAsia="ru-RU"/>
              </w:rPr>
              <w:lastRenderedPageBreak/>
              <w:t>8</w:t>
            </w:r>
            <w:r w:rsidR="00487BF4" w:rsidRPr="00CA3692">
              <w:rPr>
                <w:rFonts w:cs="Times New Roman"/>
                <w:szCs w:val="20"/>
                <w:lang w:eastAsia="ru-RU"/>
              </w:rPr>
              <w:t xml:space="preserve">. </w:t>
            </w:r>
          </w:p>
        </w:tc>
        <w:tc>
          <w:tcPr>
            <w:tcW w:w="7512" w:type="dxa"/>
          </w:tcPr>
          <w:p w:rsidR="00487BF4" w:rsidRPr="00CA3692" w:rsidRDefault="00487BF4" w:rsidP="008B4EE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мероприятий по формированию информационной безопасности детей и молодежи</w:t>
            </w:r>
          </w:p>
        </w:tc>
        <w:tc>
          <w:tcPr>
            <w:tcW w:w="1560" w:type="dxa"/>
          </w:tcPr>
          <w:p w:rsidR="00487BF4" w:rsidRPr="00CA3692" w:rsidRDefault="00487BF4" w:rsidP="00CA36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</w:tcPr>
          <w:p w:rsidR="00487BF4" w:rsidRPr="00CA3692" w:rsidRDefault="00487BF4" w:rsidP="00CA36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</w:tcPr>
          <w:p w:rsidR="00487BF4" w:rsidRPr="00CA3692" w:rsidRDefault="00487BF4" w:rsidP="00CA36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</w:p>
        </w:tc>
      </w:tr>
      <w:tr w:rsidR="00487BF4" w:rsidRPr="00CA3692" w:rsidTr="00CB18D7">
        <w:tc>
          <w:tcPr>
            <w:tcW w:w="852" w:type="dxa"/>
            <w:shd w:val="clear" w:color="auto" w:fill="auto"/>
          </w:tcPr>
          <w:p w:rsidR="00487BF4" w:rsidRPr="00CA3692" w:rsidRDefault="00E05E50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>
              <w:rPr>
                <w:rFonts w:cs="Times New Roman"/>
                <w:szCs w:val="20"/>
                <w:lang w:eastAsia="ru-RU" w:bidi="ru-RU"/>
              </w:rPr>
              <w:t>8</w:t>
            </w:r>
            <w:r w:rsidR="00487BF4" w:rsidRPr="00CA3692">
              <w:rPr>
                <w:rFonts w:cs="Times New Roman"/>
                <w:szCs w:val="20"/>
                <w:lang w:eastAsia="ru-RU" w:bidi="ru-RU"/>
              </w:rPr>
              <w:t>.1.</w:t>
            </w:r>
          </w:p>
        </w:tc>
        <w:tc>
          <w:tcPr>
            <w:tcW w:w="7512" w:type="dxa"/>
            <w:shd w:val="clear" w:color="auto" w:fill="auto"/>
          </w:tcPr>
          <w:p w:rsidR="00487BF4" w:rsidRPr="00CA3692" w:rsidRDefault="00487BF4" w:rsidP="0048049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 xml:space="preserve">Организация участия </w:t>
            </w:r>
            <w:r>
              <w:rPr>
                <w:rFonts w:cs="Times New Roman"/>
                <w:szCs w:val="20"/>
                <w:lang w:eastAsia="ru-RU" w:bidi="ru-RU"/>
              </w:rPr>
              <w:t>образовательных организаций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 </w:t>
            </w:r>
            <w:r>
              <w:rPr>
                <w:rFonts w:cs="Times New Roman"/>
                <w:szCs w:val="20"/>
                <w:lang w:eastAsia="ru-RU" w:bidi="ru-RU"/>
              </w:rPr>
              <w:t xml:space="preserve">и </w:t>
            </w:r>
            <w:r w:rsidRPr="00CA3692">
              <w:rPr>
                <w:rFonts w:cs="Times New Roman"/>
                <w:szCs w:val="20"/>
                <w:lang w:eastAsia="ru-RU" w:bidi="ru-RU"/>
              </w:rPr>
              <w:t>учреждений культуры</w:t>
            </w:r>
            <w:r>
              <w:rPr>
                <w:rFonts w:cs="Times New Roman"/>
                <w:szCs w:val="20"/>
                <w:lang w:eastAsia="ru-RU" w:bidi="ru-RU"/>
              </w:rPr>
              <w:t xml:space="preserve"> и молодежной политики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 в региональных и всероссийских мероприятиях по информационной безопасности</w:t>
            </w:r>
          </w:p>
        </w:tc>
        <w:tc>
          <w:tcPr>
            <w:tcW w:w="1560" w:type="dxa"/>
            <w:shd w:val="clear" w:color="auto" w:fill="auto"/>
          </w:tcPr>
          <w:p w:rsidR="00487BF4" w:rsidRPr="00CA3692" w:rsidRDefault="00487BF4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– 2027 гг.</w:t>
            </w:r>
          </w:p>
        </w:tc>
        <w:tc>
          <w:tcPr>
            <w:tcW w:w="3118" w:type="dxa"/>
            <w:shd w:val="clear" w:color="auto" w:fill="auto"/>
          </w:tcPr>
          <w:p w:rsidR="00487BF4" w:rsidRPr="00CA3692" w:rsidRDefault="00487BF4" w:rsidP="00E05E50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организовано информирование целевых групп о региональных и всероссийских мероприятиях по</w:t>
            </w:r>
            <w:r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информационной безопасности, участие принимают представители целевых групп </w:t>
            </w:r>
          </w:p>
        </w:tc>
        <w:tc>
          <w:tcPr>
            <w:tcW w:w="2410" w:type="dxa"/>
            <w:shd w:val="clear" w:color="auto" w:fill="auto"/>
          </w:tcPr>
          <w:p w:rsidR="00487BF4" w:rsidRPr="00CA3692" w:rsidRDefault="00487BF4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ОБРАЗОВАНИЕ</w:t>
            </w:r>
            <w:r w:rsidRPr="00CA3692">
              <w:rPr>
                <w:rFonts w:eastAsia="Calibri" w:cs="Times New Roman"/>
                <w:szCs w:val="28"/>
              </w:rPr>
              <w:t>,</w:t>
            </w:r>
          </w:p>
          <w:p w:rsidR="00487BF4" w:rsidRPr="00CA3692" w:rsidRDefault="00E05E50" w:rsidP="008B4EE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КУЛЬТУРА, СПОРТ, МОЛОДЕЖНАЯ ПОЛИТИКА</w:t>
            </w:r>
          </w:p>
        </w:tc>
      </w:tr>
      <w:tr w:rsidR="00487BF4" w:rsidRPr="00CA3692" w:rsidTr="00CB18D7">
        <w:tc>
          <w:tcPr>
            <w:tcW w:w="852" w:type="dxa"/>
            <w:shd w:val="clear" w:color="auto" w:fill="auto"/>
          </w:tcPr>
          <w:p w:rsidR="00487BF4" w:rsidRPr="00CA3692" w:rsidRDefault="00E05E50" w:rsidP="00CA36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szCs w:val="20"/>
                <w:lang w:eastAsia="ru-RU"/>
              </w:rPr>
              <w:t>8</w:t>
            </w:r>
            <w:r w:rsidR="00487BF4" w:rsidRPr="00CA3692">
              <w:rPr>
                <w:rFonts w:cs="Times New Roman"/>
                <w:szCs w:val="20"/>
                <w:lang w:eastAsia="ru-RU"/>
              </w:rPr>
              <w:t>.2.</w:t>
            </w:r>
          </w:p>
        </w:tc>
        <w:tc>
          <w:tcPr>
            <w:tcW w:w="7512" w:type="dxa"/>
            <w:shd w:val="clear" w:color="auto" w:fill="auto"/>
          </w:tcPr>
          <w:p w:rsidR="00487BF4" w:rsidRPr="00CA3692" w:rsidRDefault="00487BF4" w:rsidP="00E05E5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/>
              </w:rPr>
              <w:t xml:space="preserve">Организация </w:t>
            </w:r>
            <w:r w:rsidR="00E05E50" w:rsidRPr="00CA3692">
              <w:rPr>
                <w:rFonts w:cs="Times New Roman"/>
                <w:szCs w:val="20"/>
                <w:lang w:eastAsia="ru-RU" w:bidi="ru-RU"/>
              </w:rPr>
              <w:t xml:space="preserve">участия </w:t>
            </w:r>
            <w:r w:rsidR="00E05E50">
              <w:rPr>
                <w:rFonts w:cs="Times New Roman"/>
                <w:szCs w:val="20"/>
                <w:lang w:eastAsia="ru-RU" w:bidi="ru-RU"/>
              </w:rPr>
              <w:t>образовательных организаций</w:t>
            </w:r>
            <w:r w:rsidR="00E05E50" w:rsidRPr="00CA3692">
              <w:rPr>
                <w:rFonts w:cs="Times New Roman"/>
                <w:szCs w:val="20"/>
                <w:lang w:eastAsia="ru-RU" w:bidi="ru-RU"/>
              </w:rPr>
              <w:t xml:space="preserve"> </w:t>
            </w:r>
            <w:r w:rsidR="00E05E50">
              <w:rPr>
                <w:rFonts w:cs="Times New Roman"/>
                <w:szCs w:val="20"/>
                <w:lang w:eastAsia="ru-RU" w:bidi="ru-RU"/>
              </w:rPr>
              <w:t xml:space="preserve">и </w:t>
            </w:r>
            <w:r w:rsidR="00E05E50" w:rsidRPr="00CA3692">
              <w:rPr>
                <w:rFonts w:cs="Times New Roman"/>
                <w:szCs w:val="20"/>
                <w:lang w:eastAsia="ru-RU" w:bidi="ru-RU"/>
              </w:rPr>
              <w:t>учреждений культуры</w:t>
            </w:r>
            <w:r w:rsidR="00E05E50">
              <w:rPr>
                <w:rFonts w:cs="Times New Roman"/>
                <w:szCs w:val="20"/>
                <w:lang w:eastAsia="ru-RU" w:bidi="ru-RU"/>
              </w:rPr>
              <w:t xml:space="preserve"> и молодежной политики</w:t>
            </w:r>
            <w:r w:rsidR="00E05E50">
              <w:rPr>
                <w:rFonts w:cs="Times New Roman"/>
                <w:szCs w:val="20"/>
                <w:lang w:eastAsia="ru-RU" w:bidi="ru-RU"/>
              </w:rPr>
              <w:t xml:space="preserve"> в</w:t>
            </w:r>
            <w:r w:rsidRPr="00CA3692">
              <w:rPr>
                <w:rFonts w:cs="Times New Roman"/>
                <w:szCs w:val="20"/>
                <w:lang w:eastAsia="ru-RU"/>
              </w:rPr>
              <w:t xml:space="preserve"> </w:t>
            </w:r>
            <w:r>
              <w:rPr>
                <w:szCs w:val="28"/>
              </w:rPr>
              <w:t>д</w:t>
            </w:r>
            <w:r w:rsidRPr="00CA3692">
              <w:rPr>
                <w:szCs w:val="28"/>
              </w:rPr>
              <w:t>н</w:t>
            </w:r>
            <w:r w:rsidR="00E05E50">
              <w:rPr>
                <w:szCs w:val="28"/>
              </w:rPr>
              <w:t>ях</w:t>
            </w:r>
            <w:r w:rsidRPr="00CA3692">
              <w:rPr>
                <w:szCs w:val="28"/>
              </w:rPr>
              <w:t xml:space="preserve"> единых действий, посвященных Всемирному дню безопасного </w:t>
            </w:r>
            <w:r>
              <w:rPr>
                <w:szCs w:val="28"/>
              </w:rPr>
              <w:t>И</w:t>
            </w:r>
            <w:r w:rsidRPr="00CA3692">
              <w:rPr>
                <w:szCs w:val="28"/>
              </w:rPr>
              <w:t>нтернета</w:t>
            </w:r>
            <w:r w:rsidRPr="00CA3692">
              <w:rPr>
                <w:rFonts w:cs="Times New Roman"/>
                <w:szCs w:val="20"/>
                <w:lang w:eastAsia="ru-RU"/>
              </w:rPr>
              <w:t xml:space="preserve">, направленных на формирование </w:t>
            </w:r>
            <w:r w:rsidRPr="00CA3692">
              <w:rPr>
                <w:rFonts w:cs="Times New Roman"/>
                <w:szCs w:val="20"/>
                <w:lang w:eastAsia="ru-RU" w:bidi="ru-RU"/>
              </w:rPr>
              <w:t>навыков безопасного и ответственного поведения детей и молодежи в сети «Интернет»</w:t>
            </w:r>
            <w:r w:rsidRPr="00CA3692">
              <w:rPr>
                <w:rFonts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87BF4" w:rsidRPr="00CA3692" w:rsidRDefault="00487BF4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– 2027 гг.</w:t>
            </w:r>
          </w:p>
        </w:tc>
        <w:tc>
          <w:tcPr>
            <w:tcW w:w="3118" w:type="dxa"/>
            <w:shd w:val="clear" w:color="auto" w:fill="auto"/>
          </w:tcPr>
          <w:p w:rsidR="00487BF4" w:rsidRDefault="00487BF4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color w:val="FF0000"/>
                <w:szCs w:val="28"/>
              </w:rPr>
            </w:pPr>
            <w:r w:rsidRPr="00E05E50">
              <w:rPr>
                <w:color w:val="FF0000"/>
                <w:szCs w:val="28"/>
              </w:rPr>
              <w:t xml:space="preserve">не менее 1 интернет-кампании в год, </w:t>
            </w:r>
            <w:proofErr w:type="gramStart"/>
            <w:r w:rsidRPr="00E05E50">
              <w:rPr>
                <w:color w:val="FF0000"/>
                <w:szCs w:val="28"/>
              </w:rPr>
              <w:t>включающей</w:t>
            </w:r>
            <w:proofErr w:type="gramEnd"/>
            <w:r w:rsidRPr="00E05E50">
              <w:rPr>
                <w:color w:val="FF0000"/>
                <w:szCs w:val="28"/>
              </w:rPr>
              <w:t xml:space="preserve"> не менее 50 мероприятий, не менее 1800 участников</w:t>
            </w:r>
          </w:p>
          <w:p w:rsidR="00E05E50" w:rsidRPr="00E05E50" w:rsidRDefault="00E05E50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i/>
                <w:szCs w:val="28"/>
              </w:rPr>
            </w:pPr>
            <w:r w:rsidRPr="00E05E50">
              <w:rPr>
                <w:i/>
                <w:color w:val="FF0000"/>
                <w:szCs w:val="28"/>
              </w:rPr>
              <w:t>Оценка по участникам</w:t>
            </w:r>
            <w:r>
              <w:rPr>
                <w:i/>
                <w:color w:val="FF0000"/>
                <w:szCs w:val="28"/>
              </w:rPr>
              <w:t xml:space="preserve"> от муниципалитета </w:t>
            </w:r>
            <w:r w:rsidRPr="00E05E50">
              <w:rPr>
                <w:i/>
                <w:color w:val="FF0000"/>
                <w:szCs w:val="28"/>
              </w:rPr>
              <w:t xml:space="preserve"> 2020-2021 год</w:t>
            </w:r>
          </w:p>
        </w:tc>
        <w:tc>
          <w:tcPr>
            <w:tcW w:w="2410" w:type="dxa"/>
            <w:shd w:val="clear" w:color="auto" w:fill="auto"/>
          </w:tcPr>
          <w:p w:rsidR="00487BF4" w:rsidRPr="00CA3692" w:rsidRDefault="00E05E50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>КУЛЬТУРА, СПОРТ, МОЛОДЕЖНАЯ ПОЛИТИКА</w:t>
            </w:r>
          </w:p>
        </w:tc>
      </w:tr>
      <w:tr w:rsidR="00487BF4" w:rsidRPr="00CA3692" w:rsidTr="00CB18D7">
        <w:tc>
          <w:tcPr>
            <w:tcW w:w="852" w:type="dxa"/>
            <w:shd w:val="clear" w:color="auto" w:fill="auto"/>
          </w:tcPr>
          <w:p w:rsidR="00487BF4" w:rsidRPr="00CA3692" w:rsidRDefault="00E05E50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>
              <w:rPr>
                <w:rFonts w:cs="Times New Roman"/>
                <w:szCs w:val="20"/>
                <w:lang w:eastAsia="ru-RU" w:bidi="ru-RU"/>
              </w:rPr>
              <w:t>8</w:t>
            </w:r>
            <w:r w:rsidR="00487BF4" w:rsidRPr="00CA3692">
              <w:rPr>
                <w:rFonts w:cs="Times New Roman"/>
                <w:szCs w:val="20"/>
                <w:lang w:eastAsia="ru-RU" w:bidi="ru-RU"/>
              </w:rPr>
              <w:t>.3.</w:t>
            </w:r>
          </w:p>
        </w:tc>
        <w:tc>
          <w:tcPr>
            <w:tcW w:w="7512" w:type="dxa"/>
            <w:shd w:val="clear" w:color="auto" w:fill="auto"/>
          </w:tcPr>
          <w:p w:rsidR="00487BF4" w:rsidRPr="00CA3692" w:rsidRDefault="00487BF4" w:rsidP="00E05E5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 xml:space="preserve">Организация </w:t>
            </w:r>
            <w:r w:rsidR="00E05E50">
              <w:rPr>
                <w:rFonts w:cs="Times New Roman"/>
                <w:szCs w:val="20"/>
                <w:lang w:eastAsia="ru-RU" w:bidi="ru-RU"/>
              </w:rPr>
              <w:t xml:space="preserve"> </w:t>
            </w:r>
            <w:r w:rsidR="00E05E50" w:rsidRPr="00CA3692">
              <w:rPr>
                <w:rFonts w:cs="Times New Roman"/>
                <w:szCs w:val="20"/>
                <w:lang w:eastAsia="ru-RU"/>
              </w:rPr>
              <w:t xml:space="preserve"> </w:t>
            </w:r>
            <w:r w:rsidR="00E05E50" w:rsidRPr="00CA3692">
              <w:rPr>
                <w:rFonts w:cs="Times New Roman"/>
                <w:szCs w:val="20"/>
                <w:lang w:eastAsia="ru-RU" w:bidi="ru-RU"/>
              </w:rPr>
              <w:t xml:space="preserve">участия </w:t>
            </w:r>
            <w:r w:rsidR="00E05E50">
              <w:rPr>
                <w:rFonts w:cs="Times New Roman"/>
                <w:szCs w:val="20"/>
                <w:lang w:eastAsia="ru-RU" w:bidi="ru-RU"/>
              </w:rPr>
              <w:t>образовательных организаций</w:t>
            </w:r>
            <w:r w:rsidR="00E05E50" w:rsidRPr="00CA3692">
              <w:rPr>
                <w:rFonts w:cs="Times New Roman"/>
                <w:szCs w:val="20"/>
                <w:lang w:eastAsia="ru-RU" w:bidi="ru-RU"/>
              </w:rPr>
              <w:t xml:space="preserve"> </w:t>
            </w:r>
            <w:r w:rsidR="00E05E50">
              <w:rPr>
                <w:rFonts w:cs="Times New Roman"/>
                <w:szCs w:val="20"/>
                <w:lang w:eastAsia="ru-RU" w:bidi="ru-RU"/>
              </w:rPr>
              <w:t>в о</w:t>
            </w:r>
            <w:r w:rsidRPr="00CA3692">
              <w:rPr>
                <w:rFonts w:cs="Times New Roman"/>
                <w:szCs w:val="20"/>
                <w:lang w:eastAsia="ru-RU" w:bidi="ru-RU"/>
              </w:rPr>
              <w:t>бластных тематических конкурсных мероприятий (</w:t>
            </w:r>
            <w:proofErr w:type="gramStart"/>
            <w:r w:rsidRPr="00CA3692">
              <w:rPr>
                <w:rFonts w:cs="Times New Roman"/>
                <w:szCs w:val="20"/>
                <w:lang w:eastAsia="ru-RU" w:bidi="ru-RU"/>
              </w:rPr>
              <w:t>интернет-проектов</w:t>
            </w:r>
            <w:proofErr w:type="gramEnd"/>
            <w:r w:rsidRPr="00CA3692">
              <w:rPr>
                <w:rFonts w:cs="Times New Roman"/>
                <w:szCs w:val="20"/>
                <w:lang w:eastAsia="ru-RU" w:bidi="ru-RU"/>
              </w:rPr>
              <w:t xml:space="preserve">, интернет-конкурсов, интернет-акций), </w:t>
            </w: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как посвященных информационной безопасности подрастающего поколения, так и вовлекающих детей в безопасное информационное пространство</w:t>
            </w:r>
          </w:p>
        </w:tc>
        <w:tc>
          <w:tcPr>
            <w:tcW w:w="1560" w:type="dxa"/>
            <w:shd w:val="clear" w:color="auto" w:fill="auto"/>
          </w:tcPr>
          <w:p w:rsidR="00487BF4" w:rsidRPr="00CA3692" w:rsidRDefault="00487BF4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2022 – 2027 гг.</w:t>
            </w:r>
          </w:p>
        </w:tc>
        <w:tc>
          <w:tcPr>
            <w:tcW w:w="3118" w:type="dxa"/>
            <w:shd w:val="clear" w:color="auto" w:fill="auto"/>
          </w:tcPr>
          <w:p w:rsidR="00487BF4" w:rsidRPr="00CA3692" w:rsidRDefault="00E05E50" w:rsidP="00F713F8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E05E50">
              <w:rPr>
                <w:i/>
                <w:color w:val="FF0000"/>
                <w:szCs w:val="28"/>
              </w:rPr>
              <w:t>Оценка по участникам</w:t>
            </w:r>
            <w:r>
              <w:rPr>
                <w:i/>
                <w:color w:val="FF0000"/>
                <w:szCs w:val="28"/>
              </w:rPr>
              <w:t xml:space="preserve"> от муниципалитета </w:t>
            </w:r>
            <w:r w:rsidRPr="00E05E50">
              <w:rPr>
                <w:i/>
                <w:color w:val="FF0000"/>
                <w:szCs w:val="28"/>
              </w:rPr>
              <w:t xml:space="preserve"> 2020-2021 год</w:t>
            </w:r>
          </w:p>
        </w:tc>
        <w:tc>
          <w:tcPr>
            <w:tcW w:w="2410" w:type="dxa"/>
            <w:shd w:val="clear" w:color="auto" w:fill="auto"/>
          </w:tcPr>
          <w:p w:rsidR="00487BF4" w:rsidRPr="00CA3692" w:rsidRDefault="00487BF4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ОБРАЗОВАНИЕ</w:t>
            </w:r>
          </w:p>
          <w:p w:rsidR="00487BF4" w:rsidRPr="00CA3692" w:rsidRDefault="00487BF4" w:rsidP="00E05E5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487BF4" w:rsidRPr="00CA3692" w:rsidTr="00CB18D7">
        <w:trPr>
          <w:trHeight w:val="946"/>
        </w:trPr>
        <w:tc>
          <w:tcPr>
            <w:tcW w:w="852" w:type="dxa"/>
            <w:shd w:val="clear" w:color="auto" w:fill="auto"/>
          </w:tcPr>
          <w:p w:rsidR="00487BF4" w:rsidRPr="00CA3692" w:rsidRDefault="00E05E50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>
              <w:rPr>
                <w:rFonts w:cs="Times New Roman"/>
                <w:szCs w:val="20"/>
                <w:lang w:eastAsia="ru-RU" w:bidi="ru-RU"/>
              </w:rPr>
              <w:lastRenderedPageBreak/>
              <w:t>8</w:t>
            </w:r>
            <w:r w:rsidR="00487BF4" w:rsidRPr="00CA3692">
              <w:rPr>
                <w:rFonts w:cs="Times New Roman"/>
                <w:szCs w:val="20"/>
                <w:lang w:eastAsia="ru-RU" w:bidi="ru-RU"/>
              </w:rPr>
              <w:t>.4.</w:t>
            </w:r>
          </w:p>
        </w:tc>
        <w:tc>
          <w:tcPr>
            <w:tcW w:w="7512" w:type="dxa"/>
            <w:shd w:val="clear" w:color="auto" w:fill="auto"/>
          </w:tcPr>
          <w:p w:rsidR="00487BF4" w:rsidRPr="00CA3692" w:rsidRDefault="00E05E50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/>
              </w:rPr>
              <w:t xml:space="preserve">Организация 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участия </w:t>
            </w:r>
            <w:r>
              <w:rPr>
                <w:rFonts w:cs="Times New Roman"/>
                <w:szCs w:val="20"/>
                <w:lang w:eastAsia="ru-RU" w:bidi="ru-RU"/>
              </w:rPr>
              <w:t>образовательных организаций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 </w:t>
            </w:r>
            <w:r>
              <w:rPr>
                <w:rFonts w:cs="Times New Roman"/>
                <w:szCs w:val="20"/>
                <w:lang w:eastAsia="ru-RU" w:bidi="ru-RU"/>
              </w:rPr>
              <w:t xml:space="preserve">и </w:t>
            </w:r>
            <w:r w:rsidRPr="00CA3692">
              <w:rPr>
                <w:rFonts w:cs="Times New Roman"/>
                <w:szCs w:val="20"/>
                <w:lang w:eastAsia="ru-RU" w:bidi="ru-RU"/>
              </w:rPr>
              <w:t>учреждений культуры</w:t>
            </w:r>
            <w:r>
              <w:rPr>
                <w:rFonts w:cs="Times New Roman"/>
                <w:szCs w:val="20"/>
                <w:lang w:eastAsia="ru-RU" w:bidi="ru-RU"/>
              </w:rPr>
              <w:t xml:space="preserve"> и молодежной политики в</w:t>
            </w:r>
            <w:r w:rsidRPr="00CA3692">
              <w:rPr>
                <w:rFonts w:cs="Times New Roman"/>
                <w:szCs w:val="20"/>
                <w:lang w:eastAsia="ru-RU"/>
              </w:rPr>
              <w:t xml:space="preserve"> </w:t>
            </w:r>
            <w:r w:rsidR="00487BF4" w:rsidRPr="00CA3692">
              <w:rPr>
                <w:rFonts w:cs="Times New Roman"/>
                <w:szCs w:val="20"/>
                <w:lang w:eastAsia="ru-RU" w:bidi="ru-RU"/>
              </w:rPr>
              <w:t>областной акции «Неделя безопасного поведения детей в сети Интернет»</w:t>
            </w:r>
          </w:p>
        </w:tc>
        <w:tc>
          <w:tcPr>
            <w:tcW w:w="1560" w:type="dxa"/>
            <w:shd w:val="clear" w:color="auto" w:fill="auto"/>
          </w:tcPr>
          <w:p w:rsidR="00487BF4" w:rsidRPr="00CA3692" w:rsidRDefault="00487BF4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– 2027 гг.,</w:t>
            </w:r>
            <w:r w:rsidRPr="00CA3692">
              <w:rPr>
                <w:color w:val="000000" w:themeColor="text1"/>
              </w:rPr>
              <w:br/>
              <w:t>I квартал</w:t>
            </w:r>
          </w:p>
          <w:p w:rsidR="00487BF4" w:rsidRPr="00CA3692" w:rsidRDefault="00487BF4" w:rsidP="00CA3692">
            <w:pPr>
              <w:suppressAutoHyphens/>
              <w:overflowPunct w:val="0"/>
              <w:adjustRightInd w:val="0"/>
              <w:ind w:firstLine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:rsidR="00487BF4" w:rsidRPr="00CA3692" w:rsidRDefault="00E05E50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/>
              </w:rPr>
            </w:pPr>
            <w:r w:rsidRPr="00E05E50">
              <w:rPr>
                <w:i/>
                <w:color w:val="FF0000"/>
                <w:szCs w:val="28"/>
              </w:rPr>
              <w:t>Оценка по участникам</w:t>
            </w:r>
            <w:r>
              <w:rPr>
                <w:i/>
                <w:color w:val="FF0000"/>
                <w:szCs w:val="28"/>
              </w:rPr>
              <w:t xml:space="preserve"> от муниципалитета </w:t>
            </w:r>
            <w:r w:rsidRPr="00E05E50">
              <w:rPr>
                <w:i/>
                <w:color w:val="FF0000"/>
                <w:szCs w:val="28"/>
              </w:rPr>
              <w:t xml:space="preserve"> 2020-2021 год</w:t>
            </w:r>
          </w:p>
        </w:tc>
        <w:tc>
          <w:tcPr>
            <w:tcW w:w="2410" w:type="dxa"/>
            <w:shd w:val="clear" w:color="auto" w:fill="auto"/>
          </w:tcPr>
          <w:p w:rsidR="00487BF4" w:rsidRPr="00CA3692" w:rsidRDefault="00487BF4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ОБРАЗОВАНИЕ</w:t>
            </w:r>
            <w:r w:rsidRPr="00CA3692">
              <w:rPr>
                <w:rFonts w:eastAsia="Calibri" w:cs="Times New Roman"/>
                <w:szCs w:val="28"/>
              </w:rPr>
              <w:t xml:space="preserve">, </w:t>
            </w:r>
          </w:p>
          <w:p w:rsidR="00487BF4" w:rsidRPr="00CA3692" w:rsidRDefault="00E05E50" w:rsidP="00E05E5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>КУЛЬТУРА, СПОРТ, МОЛОДЕЖНАЯ ПОЛИТИКА</w:t>
            </w:r>
            <w:r w:rsidRPr="00CA3692">
              <w:rPr>
                <w:rFonts w:eastAsia="Calibri" w:cs="Times New Roman"/>
                <w:szCs w:val="28"/>
              </w:rPr>
              <w:t xml:space="preserve"> </w:t>
            </w:r>
            <w:r w:rsidR="008A7200" w:rsidRPr="001F0DDE">
              <w:rPr>
                <w:rFonts w:eastAsia="Calibri" w:cs="Times New Roman"/>
                <w:color w:val="FF0000"/>
                <w:szCs w:val="28"/>
              </w:rPr>
              <w:t xml:space="preserve">муниципальные отделы </w:t>
            </w:r>
            <w:r w:rsidR="00487BF4" w:rsidRPr="00E05E50">
              <w:rPr>
                <w:rFonts w:eastAsia="Calibri" w:cs="Times New Roman"/>
                <w:color w:val="FF0000"/>
                <w:szCs w:val="28"/>
              </w:rPr>
              <w:t>УМВД ЯО</w:t>
            </w:r>
          </w:p>
        </w:tc>
      </w:tr>
      <w:tr w:rsidR="00487BF4" w:rsidRPr="00CA3692" w:rsidTr="00CB18D7">
        <w:tc>
          <w:tcPr>
            <w:tcW w:w="852" w:type="dxa"/>
            <w:shd w:val="clear" w:color="auto" w:fill="auto"/>
          </w:tcPr>
          <w:p w:rsidR="00487BF4" w:rsidRPr="00CA3692" w:rsidRDefault="008A7200" w:rsidP="00CA36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szCs w:val="20"/>
                <w:lang w:eastAsia="ru-RU"/>
              </w:rPr>
              <w:t>8</w:t>
            </w:r>
            <w:r w:rsidR="00487BF4" w:rsidRPr="00CA3692">
              <w:rPr>
                <w:rFonts w:cs="Times New Roman"/>
                <w:szCs w:val="20"/>
                <w:lang w:eastAsia="ru-RU"/>
              </w:rPr>
              <w:t>.5.</w:t>
            </w:r>
          </w:p>
        </w:tc>
        <w:tc>
          <w:tcPr>
            <w:tcW w:w="7512" w:type="dxa"/>
            <w:shd w:val="clear" w:color="auto" w:fill="auto"/>
          </w:tcPr>
          <w:p w:rsidR="00487BF4" w:rsidRPr="00CA3692" w:rsidRDefault="00487BF4" w:rsidP="008A720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/>
              </w:rPr>
              <w:t xml:space="preserve">Организация </w:t>
            </w:r>
            <w:r w:rsidR="008A7200">
              <w:rPr>
                <w:rFonts w:cs="Times New Roman"/>
                <w:szCs w:val="20"/>
                <w:lang w:eastAsia="ru-RU"/>
              </w:rPr>
              <w:t xml:space="preserve">участия в областных мероприятиях </w:t>
            </w:r>
            <w:r w:rsidRPr="00CA3692">
              <w:rPr>
                <w:rFonts w:cs="Times New Roman"/>
                <w:szCs w:val="20"/>
                <w:lang w:eastAsia="ru-RU"/>
              </w:rPr>
              <w:t>и проведение мероприятий</w:t>
            </w:r>
            <w:r w:rsidR="008A7200">
              <w:rPr>
                <w:rFonts w:cs="Times New Roman"/>
                <w:szCs w:val="20"/>
                <w:lang w:eastAsia="ru-RU"/>
              </w:rPr>
              <w:t xml:space="preserve"> (муниципальный уровень, уровень учреждений)</w:t>
            </w:r>
            <w:r w:rsidRPr="00CA3692">
              <w:rPr>
                <w:rFonts w:cs="Times New Roman"/>
                <w:szCs w:val="20"/>
                <w:lang w:eastAsia="ru-RU"/>
              </w:rPr>
              <w:t>, в том числе с применением дистанционных технологий, по проблемам информационной безопасности с участием обучающихся, родительской общественности, педагогов</w:t>
            </w:r>
          </w:p>
        </w:tc>
        <w:tc>
          <w:tcPr>
            <w:tcW w:w="1560" w:type="dxa"/>
            <w:shd w:val="clear" w:color="auto" w:fill="auto"/>
          </w:tcPr>
          <w:p w:rsidR="00487BF4" w:rsidRPr="00CA3692" w:rsidRDefault="00487BF4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– 2027 гг.</w:t>
            </w:r>
          </w:p>
          <w:p w:rsidR="00487BF4" w:rsidRPr="00CA3692" w:rsidRDefault="00487BF4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:rsidR="00487BF4" w:rsidRPr="00CA3692" w:rsidRDefault="00487BF4" w:rsidP="008A720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/>
              </w:rPr>
              <w:t xml:space="preserve">участие в мероприятиях принимают представители целевых групп </w:t>
            </w:r>
            <w:r w:rsidR="008A7200">
              <w:rPr>
                <w:rFonts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87BF4" w:rsidRPr="00CA3692" w:rsidRDefault="00487BF4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szCs w:val="20"/>
                <w:lang w:eastAsia="ru-RU"/>
              </w:rPr>
              <w:t>ОБРАЗОВАНИЕ</w:t>
            </w:r>
            <w:r w:rsidRPr="00CA3692">
              <w:rPr>
                <w:rFonts w:cs="Times New Roman"/>
                <w:szCs w:val="20"/>
                <w:lang w:eastAsia="ru-RU"/>
              </w:rPr>
              <w:t>,</w:t>
            </w:r>
          </w:p>
          <w:p w:rsidR="00487BF4" w:rsidRPr="00CA3692" w:rsidRDefault="008A7200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КУЛЬТУРА, СПОРТ, МОЛОДЕЖНАЯ ПОЛИТИКА</w:t>
            </w:r>
          </w:p>
        </w:tc>
      </w:tr>
      <w:tr w:rsidR="00487BF4" w:rsidRPr="00CA3692" w:rsidTr="00CB18D7">
        <w:tc>
          <w:tcPr>
            <w:tcW w:w="852" w:type="dxa"/>
            <w:shd w:val="clear" w:color="auto" w:fill="auto"/>
          </w:tcPr>
          <w:p w:rsidR="00487BF4" w:rsidRPr="00CA3692" w:rsidRDefault="00B848F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>
              <w:rPr>
                <w:rFonts w:cs="Times New Roman"/>
                <w:szCs w:val="20"/>
                <w:lang w:eastAsia="ru-RU" w:bidi="ru-RU"/>
              </w:rPr>
              <w:t>9</w:t>
            </w:r>
            <w:r w:rsidR="00487BF4" w:rsidRPr="00CA3692">
              <w:rPr>
                <w:rFonts w:cs="Times New Roman"/>
                <w:szCs w:val="20"/>
                <w:lang w:eastAsia="ru-RU" w:bidi="ru-RU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487BF4" w:rsidRPr="00CA3692" w:rsidRDefault="00487BF4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профилактических мероприятий с</w:t>
            </w:r>
            <w:r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несовершеннолетними и их родителями (законными представителями) по вопросам информационной безопасности</w:t>
            </w:r>
          </w:p>
        </w:tc>
        <w:tc>
          <w:tcPr>
            <w:tcW w:w="1560" w:type="dxa"/>
            <w:shd w:val="clear" w:color="auto" w:fill="auto"/>
          </w:tcPr>
          <w:p w:rsidR="00487BF4" w:rsidRPr="00CA3692" w:rsidRDefault="00487BF4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87BF4" w:rsidRPr="00CA3692" w:rsidRDefault="00487BF4" w:rsidP="00CA3692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87BF4" w:rsidRPr="00CA3692" w:rsidRDefault="00487BF4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</w:p>
        </w:tc>
      </w:tr>
      <w:tr w:rsidR="00487BF4" w:rsidRPr="00CA3692" w:rsidTr="00CB18D7">
        <w:tc>
          <w:tcPr>
            <w:tcW w:w="852" w:type="dxa"/>
            <w:shd w:val="clear" w:color="auto" w:fill="auto"/>
          </w:tcPr>
          <w:p w:rsidR="00487BF4" w:rsidRPr="00CA3692" w:rsidRDefault="00B848F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>
              <w:rPr>
                <w:rFonts w:cs="Times New Roman"/>
                <w:szCs w:val="20"/>
                <w:lang w:eastAsia="ru-RU" w:bidi="ru-RU"/>
              </w:rPr>
              <w:t>9</w:t>
            </w:r>
            <w:r w:rsidR="00487BF4" w:rsidRPr="00CA3692">
              <w:rPr>
                <w:rFonts w:cs="Times New Roman"/>
                <w:szCs w:val="20"/>
                <w:lang w:eastAsia="ru-RU" w:bidi="ru-RU"/>
              </w:rPr>
              <w:t>.1.</w:t>
            </w:r>
          </w:p>
        </w:tc>
        <w:tc>
          <w:tcPr>
            <w:tcW w:w="7512" w:type="dxa"/>
            <w:shd w:val="clear" w:color="auto" w:fill="auto"/>
          </w:tcPr>
          <w:p w:rsidR="00487BF4" w:rsidRPr="00CA3692" w:rsidRDefault="00487BF4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 xml:space="preserve">Проведение разъяснительных профилактических мероприятий с несовершеннолетними и их родителями (законными представителями) о правах и обязанностях в сети </w:t>
            </w:r>
            <w:r>
              <w:rPr>
                <w:rFonts w:cs="Times New Roman"/>
                <w:szCs w:val="20"/>
                <w:lang w:eastAsia="ru-RU" w:bidi="ru-RU"/>
              </w:rPr>
              <w:t>«</w:t>
            </w:r>
            <w:r w:rsidRPr="00CA3692">
              <w:rPr>
                <w:rFonts w:cs="Times New Roman"/>
                <w:szCs w:val="20"/>
                <w:lang w:eastAsia="ru-RU" w:bidi="ru-RU"/>
              </w:rPr>
              <w:t>Интернет</w:t>
            </w:r>
            <w:r>
              <w:rPr>
                <w:rFonts w:cs="Times New Roman"/>
                <w:szCs w:val="20"/>
                <w:lang w:eastAsia="ru-RU" w:bidi="ru-RU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487BF4" w:rsidRPr="00CA3692" w:rsidRDefault="00487BF4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– 2027 гг.</w:t>
            </w:r>
          </w:p>
        </w:tc>
        <w:tc>
          <w:tcPr>
            <w:tcW w:w="3118" w:type="dxa"/>
            <w:shd w:val="clear" w:color="auto" w:fill="auto"/>
          </w:tcPr>
          <w:p w:rsidR="00487BF4" w:rsidRDefault="00487BF4" w:rsidP="00CA3692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Cs w:val="28"/>
                <w:lang w:eastAsia="ru-RU"/>
              </w:rPr>
            </w:pPr>
            <w:r w:rsidRPr="00CA3692">
              <w:rPr>
                <w:rFonts w:cs="Times New Roman"/>
                <w:bCs/>
                <w:szCs w:val="28"/>
                <w:lang w:eastAsia="ru-RU"/>
              </w:rPr>
              <w:t>доля родителей (законных представителей), охваченных в ходе мероприятий</w:t>
            </w:r>
          </w:p>
          <w:p w:rsidR="00EE47D1" w:rsidRPr="00CA3692" w:rsidRDefault="00EE47D1" w:rsidP="00CA3692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Cs w:val="28"/>
                <w:lang w:eastAsia="ru-RU"/>
              </w:rPr>
            </w:pPr>
            <w:r w:rsidRPr="00E05E50">
              <w:rPr>
                <w:i/>
                <w:color w:val="FF0000"/>
                <w:szCs w:val="28"/>
              </w:rPr>
              <w:t>Оценка по участникам</w:t>
            </w:r>
            <w:r>
              <w:rPr>
                <w:i/>
                <w:color w:val="FF0000"/>
                <w:szCs w:val="28"/>
              </w:rPr>
              <w:t xml:space="preserve"> </w:t>
            </w:r>
            <w:r>
              <w:rPr>
                <w:i/>
                <w:color w:val="FF0000"/>
                <w:szCs w:val="28"/>
              </w:rPr>
              <w:lastRenderedPageBreak/>
              <w:t xml:space="preserve">от муниципалитета </w:t>
            </w:r>
            <w:r w:rsidRPr="00E05E50">
              <w:rPr>
                <w:i/>
                <w:color w:val="FF0000"/>
                <w:szCs w:val="28"/>
              </w:rPr>
              <w:t xml:space="preserve"> 2020-2021 год</w:t>
            </w:r>
          </w:p>
        </w:tc>
        <w:tc>
          <w:tcPr>
            <w:tcW w:w="2410" w:type="dxa"/>
            <w:shd w:val="clear" w:color="auto" w:fill="auto"/>
          </w:tcPr>
          <w:p w:rsidR="00487BF4" w:rsidRPr="00CA3692" w:rsidRDefault="00487BF4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CA3692">
              <w:rPr>
                <w:rFonts w:eastAsia="Calibri" w:cs="Times New Roman"/>
                <w:sz w:val="27"/>
                <w:szCs w:val="27"/>
                <w:lang w:eastAsia="ru-RU"/>
              </w:rPr>
              <w:lastRenderedPageBreak/>
              <w:t>ОМСУ,</w:t>
            </w:r>
          </w:p>
          <w:p w:rsidR="00487BF4" w:rsidRPr="00CB18D7" w:rsidRDefault="00487BF4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CB18D7">
              <w:rPr>
                <w:rFonts w:eastAsia="Calibri" w:cs="Times New Roman"/>
                <w:szCs w:val="28"/>
                <w:lang w:eastAsia="ru-RU"/>
              </w:rPr>
              <w:t>образовательные организации</w:t>
            </w:r>
          </w:p>
        </w:tc>
      </w:tr>
      <w:tr w:rsidR="00487BF4" w:rsidRPr="00CA3692" w:rsidTr="00CB18D7">
        <w:tc>
          <w:tcPr>
            <w:tcW w:w="852" w:type="dxa"/>
            <w:shd w:val="clear" w:color="auto" w:fill="auto"/>
          </w:tcPr>
          <w:p w:rsidR="00487BF4" w:rsidRPr="00CA3692" w:rsidRDefault="00B848F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>
              <w:rPr>
                <w:rFonts w:cs="Times New Roman"/>
                <w:szCs w:val="20"/>
                <w:lang w:eastAsia="ru-RU" w:bidi="ru-RU"/>
              </w:rPr>
              <w:lastRenderedPageBreak/>
              <w:t>9</w:t>
            </w:r>
            <w:r w:rsidR="00487BF4" w:rsidRPr="00CA3692">
              <w:rPr>
                <w:rFonts w:cs="Times New Roman"/>
                <w:szCs w:val="20"/>
                <w:lang w:eastAsia="ru-RU" w:bidi="ru-RU"/>
              </w:rPr>
              <w:t>.2.</w:t>
            </w:r>
          </w:p>
        </w:tc>
        <w:tc>
          <w:tcPr>
            <w:tcW w:w="7512" w:type="dxa"/>
            <w:shd w:val="clear" w:color="auto" w:fill="auto"/>
          </w:tcPr>
          <w:p w:rsidR="00487BF4" w:rsidRPr="00CA3692" w:rsidRDefault="00487BF4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 xml:space="preserve">Проведение бесед, консультаций по вопросам информационной безопасности для несовершеннолетних и их родителей (законных представителей) в рамках работы детских общественных приемных, созданных при </w:t>
            </w:r>
            <w:proofErr w:type="spellStart"/>
            <w:r w:rsidRPr="00CA3692">
              <w:rPr>
                <w:rFonts w:cs="Times New Roman"/>
                <w:szCs w:val="20"/>
                <w:lang w:eastAsia="ru-RU" w:bidi="ru-RU"/>
              </w:rPr>
              <w:t>ТКДНиЗП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87BF4" w:rsidRPr="00CA3692" w:rsidRDefault="00487BF4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– 2027 гг.</w:t>
            </w:r>
          </w:p>
        </w:tc>
        <w:tc>
          <w:tcPr>
            <w:tcW w:w="3118" w:type="dxa"/>
            <w:shd w:val="clear" w:color="auto" w:fill="auto"/>
          </w:tcPr>
          <w:p w:rsidR="00487BF4" w:rsidRDefault="00487BF4" w:rsidP="00B848F2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Cs w:val="28"/>
              </w:rPr>
            </w:pPr>
            <w:r w:rsidRPr="00CA3692">
              <w:rPr>
                <w:rFonts w:cs="Times New Roman"/>
                <w:bCs/>
                <w:szCs w:val="28"/>
                <w:lang w:eastAsia="ru-RU"/>
              </w:rPr>
              <w:t>е</w:t>
            </w:r>
            <w:r w:rsidRPr="00CA3692">
              <w:rPr>
                <w:rFonts w:cs="Times New Roman"/>
                <w:bCs/>
                <w:szCs w:val="28"/>
              </w:rPr>
              <w:t>жегодный охват участников – не менее</w:t>
            </w:r>
            <w:proofErr w:type="gramStart"/>
            <w:r w:rsidRPr="00CA3692">
              <w:rPr>
                <w:rFonts w:cs="Times New Roman"/>
                <w:bCs/>
                <w:szCs w:val="28"/>
              </w:rPr>
              <w:t xml:space="preserve"> </w:t>
            </w:r>
            <w:r w:rsidR="00B848F2" w:rsidRPr="00B848F2">
              <w:rPr>
                <w:rFonts w:cs="Times New Roman"/>
                <w:bCs/>
                <w:color w:val="FF0000"/>
                <w:szCs w:val="28"/>
              </w:rPr>
              <w:t>?</w:t>
            </w:r>
            <w:proofErr w:type="gramEnd"/>
            <w:r w:rsidR="00B848F2" w:rsidRPr="00B848F2">
              <w:rPr>
                <w:rFonts w:cs="Times New Roman"/>
                <w:bCs/>
                <w:color w:val="FF0000"/>
                <w:szCs w:val="28"/>
              </w:rPr>
              <w:t>?????</w:t>
            </w:r>
            <w:r w:rsidRPr="00B848F2">
              <w:rPr>
                <w:rFonts w:cs="Times New Roman"/>
                <w:bCs/>
                <w:color w:val="FF0000"/>
                <w:szCs w:val="28"/>
              </w:rPr>
              <w:t xml:space="preserve"> </w:t>
            </w:r>
            <w:r w:rsidRPr="00CA3692">
              <w:rPr>
                <w:rFonts w:cs="Times New Roman"/>
                <w:bCs/>
                <w:szCs w:val="28"/>
              </w:rPr>
              <w:t>человек</w:t>
            </w:r>
          </w:p>
          <w:p w:rsidR="00EE47D1" w:rsidRPr="00CA3692" w:rsidRDefault="00EE47D1" w:rsidP="00B848F2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E05E50">
              <w:rPr>
                <w:i/>
                <w:color w:val="FF0000"/>
                <w:szCs w:val="28"/>
              </w:rPr>
              <w:t>Оценка по участникам</w:t>
            </w:r>
            <w:r>
              <w:rPr>
                <w:i/>
                <w:color w:val="FF0000"/>
                <w:szCs w:val="28"/>
              </w:rPr>
              <w:t xml:space="preserve"> от муниципалитета </w:t>
            </w:r>
            <w:r w:rsidRPr="00E05E50">
              <w:rPr>
                <w:i/>
                <w:color w:val="FF0000"/>
                <w:szCs w:val="28"/>
              </w:rPr>
              <w:t xml:space="preserve"> 2020-2021 год</w:t>
            </w:r>
          </w:p>
        </w:tc>
        <w:tc>
          <w:tcPr>
            <w:tcW w:w="2410" w:type="dxa"/>
            <w:shd w:val="clear" w:color="auto" w:fill="auto"/>
          </w:tcPr>
          <w:p w:rsidR="00487BF4" w:rsidRPr="00CA3692" w:rsidRDefault="00487BF4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  <w:proofErr w:type="spellStart"/>
            <w:r w:rsidRPr="00CA3692">
              <w:rPr>
                <w:rFonts w:eastAsia="Calibri" w:cs="Times New Roman"/>
                <w:sz w:val="27"/>
                <w:szCs w:val="27"/>
                <w:lang w:eastAsia="ru-RU"/>
              </w:rPr>
              <w:t>ТКДНиЗП</w:t>
            </w:r>
            <w:proofErr w:type="spellEnd"/>
          </w:p>
        </w:tc>
      </w:tr>
      <w:tr w:rsidR="00487BF4" w:rsidRPr="00CA3692" w:rsidTr="00CB18D7">
        <w:tc>
          <w:tcPr>
            <w:tcW w:w="852" w:type="dxa"/>
            <w:shd w:val="clear" w:color="auto" w:fill="auto"/>
          </w:tcPr>
          <w:p w:rsidR="00487BF4" w:rsidRPr="00CA3692" w:rsidRDefault="003C51EC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>
              <w:rPr>
                <w:rFonts w:cs="Times New Roman"/>
                <w:szCs w:val="20"/>
                <w:lang w:eastAsia="ru-RU" w:bidi="ru-RU"/>
              </w:rPr>
              <w:t>9</w:t>
            </w:r>
            <w:r w:rsidR="00487BF4" w:rsidRPr="00CA3692">
              <w:rPr>
                <w:rFonts w:cs="Times New Roman"/>
                <w:szCs w:val="20"/>
                <w:lang w:eastAsia="ru-RU" w:bidi="ru-RU"/>
              </w:rPr>
              <w:t>.3.</w:t>
            </w:r>
          </w:p>
        </w:tc>
        <w:tc>
          <w:tcPr>
            <w:tcW w:w="7512" w:type="dxa"/>
            <w:shd w:val="clear" w:color="auto" w:fill="auto"/>
          </w:tcPr>
          <w:p w:rsidR="00487BF4" w:rsidRPr="001B3C19" w:rsidRDefault="00487BF4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pacing w:val="-4"/>
                <w:szCs w:val="28"/>
              </w:rPr>
            </w:pPr>
            <w:r w:rsidRPr="001B3C19">
              <w:rPr>
                <w:rFonts w:cs="Times New Roman"/>
                <w:spacing w:val="-4"/>
                <w:szCs w:val="20"/>
                <w:lang w:eastAsia="ru-RU" w:bidi="ru-RU"/>
              </w:rPr>
              <w:t>Проведение разъяснительных профилактических мероприятий с несовершеннолетними и их родителями (законными представителями) об ответственности за распространение информации экстремистского, порнографического и наркотического характера, информации и материалов, пропагандирующих насилие и жестокость</w:t>
            </w:r>
          </w:p>
        </w:tc>
        <w:tc>
          <w:tcPr>
            <w:tcW w:w="1560" w:type="dxa"/>
            <w:shd w:val="clear" w:color="auto" w:fill="auto"/>
          </w:tcPr>
          <w:p w:rsidR="00487BF4" w:rsidRPr="00CA3692" w:rsidRDefault="00487BF4" w:rsidP="001B3C19">
            <w:pPr>
              <w:suppressAutoHyphens/>
              <w:spacing w:line="235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– 2027 гг.</w:t>
            </w:r>
          </w:p>
        </w:tc>
        <w:tc>
          <w:tcPr>
            <w:tcW w:w="3118" w:type="dxa"/>
            <w:shd w:val="clear" w:color="auto" w:fill="auto"/>
          </w:tcPr>
          <w:p w:rsidR="00487BF4" w:rsidRPr="00CA3692" w:rsidRDefault="00487BF4" w:rsidP="001B3C19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не менее одного мероприятия ежегодно в каждом муниципальном образовании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87BF4" w:rsidRPr="00CA3692" w:rsidRDefault="00487BF4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CA3692">
              <w:rPr>
                <w:rFonts w:eastAsia="Calibri" w:cs="Times New Roman"/>
                <w:sz w:val="27"/>
                <w:szCs w:val="27"/>
                <w:lang w:eastAsia="ru-RU"/>
              </w:rPr>
              <w:t>УСДП,</w:t>
            </w:r>
          </w:p>
          <w:p w:rsidR="00487BF4" w:rsidRPr="00CA3692" w:rsidRDefault="00487BF4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 w:val="27"/>
                <w:szCs w:val="27"/>
                <w:lang w:eastAsia="ru-RU"/>
              </w:rPr>
              <w:t>ТКДНиЗП</w:t>
            </w:r>
            <w:proofErr w:type="spellEnd"/>
            <w:r w:rsidRPr="00CA3692">
              <w:rPr>
                <w:rFonts w:eastAsia="Calibri" w:cs="Times New Roman"/>
                <w:sz w:val="27"/>
                <w:szCs w:val="27"/>
                <w:lang w:eastAsia="ru-RU"/>
              </w:rPr>
              <w:t>,</w:t>
            </w:r>
          </w:p>
          <w:p w:rsidR="00487BF4" w:rsidRPr="00CA3692" w:rsidRDefault="00487BF4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ОМСУ,</w:t>
            </w:r>
          </w:p>
          <w:p w:rsidR="00487BF4" w:rsidRPr="00CA3692" w:rsidRDefault="00487BF4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образовательные организации</w:t>
            </w:r>
          </w:p>
        </w:tc>
      </w:tr>
      <w:tr w:rsidR="005E4A9A" w:rsidRPr="00CA3692" w:rsidTr="002B5BE8">
        <w:trPr>
          <w:trHeight w:val="1902"/>
        </w:trPr>
        <w:tc>
          <w:tcPr>
            <w:tcW w:w="852" w:type="dxa"/>
            <w:shd w:val="clear" w:color="auto" w:fill="auto"/>
          </w:tcPr>
          <w:p w:rsidR="005E4A9A" w:rsidRPr="00CA3692" w:rsidRDefault="005E4A9A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>
              <w:rPr>
                <w:rFonts w:cs="Times New Roman"/>
                <w:szCs w:val="20"/>
                <w:lang w:eastAsia="ru-RU" w:bidi="ru-RU"/>
              </w:rPr>
              <w:t>9</w:t>
            </w:r>
            <w:r w:rsidRPr="00CA3692">
              <w:rPr>
                <w:rFonts w:cs="Times New Roman"/>
                <w:szCs w:val="20"/>
                <w:lang w:eastAsia="ru-RU" w:bidi="ru-RU"/>
              </w:rPr>
              <w:t>.4.</w:t>
            </w:r>
          </w:p>
        </w:tc>
        <w:tc>
          <w:tcPr>
            <w:tcW w:w="7512" w:type="dxa"/>
            <w:shd w:val="clear" w:color="auto" w:fill="auto"/>
          </w:tcPr>
          <w:p w:rsidR="005E4A9A" w:rsidRPr="00CA3692" w:rsidRDefault="005E4A9A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мероприятий по информационной безопасности, в том числе посвященных правилам ответственного и безопасного пользования сетью «Интернет» в</w:t>
            </w:r>
            <w:r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специализированных (профильных) лагерях и лагерях с</w:t>
            </w:r>
            <w:r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дневным пребыванием </w:t>
            </w:r>
          </w:p>
        </w:tc>
        <w:tc>
          <w:tcPr>
            <w:tcW w:w="1560" w:type="dxa"/>
            <w:shd w:val="clear" w:color="auto" w:fill="auto"/>
          </w:tcPr>
          <w:p w:rsidR="005E4A9A" w:rsidRPr="00CA3692" w:rsidRDefault="005E4A9A" w:rsidP="001B3C19">
            <w:pPr>
              <w:suppressAutoHyphens/>
              <w:spacing w:line="235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– 2027 гг.</w:t>
            </w:r>
          </w:p>
        </w:tc>
        <w:tc>
          <w:tcPr>
            <w:tcW w:w="3118" w:type="dxa"/>
            <w:shd w:val="clear" w:color="auto" w:fill="auto"/>
          </w:tcPr>
          <w:p w:rsidR="005E4A9A" w:rsidRPr="00CA3692" w:rsidRDefault="005E4A9A" w:rsidP="001B3C19">
            <w:pPr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 xml:space="preserve">ежегодное проведение 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бесед, в том числе о правилах безопасного поведения в сети «Интернет»</w:t>
            </w:r>
          </w:p>
        </w:tc>
        <w:tc>
          <w:tcPr>
            <w:tcW w:w="2410" w:type="dxa"/>
            <w:shd w:val="clear" w:color="auto" w:fill="auto"/>
          </w:tcPr>
          <w:p w:rsidR="005E4A9A" w:rsidRPr="00CA3692" w:rsidRDefault="005E4A9A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УМВД ЯО</w:t>
            </w:r>
            <w:r w:rsidRPr="00CA3692">
              <w:rPr>
                <w:rFonts w:cs="Times New Roman"/>
                <w:szCs w:val="20"/>
                <w:lang w:eastAsia="ru-RU" w:bidi="ru-RU"/>
              </w:rPr>
              <w:t>,</w:t>
            </w:r>
          </w:p>
          <w:p w:rsidR="005E4A9A" w:rsidRPr="00CA3692" w:rsidRDefault="005E4A9A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ОМСУ</w:t>
            </w:r>
          </w:p>
          <w:p w:rsidR="005E4A9A" w:rsidRPr="00CA3692" w:rsidRDefault="005E4A9A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Управление Роскомнадзора по</w:t>
            </w:r>
            <w:r>
              <w:rPr>
                <w:rFonts w:cs="Times New Roman"/>
                <w:szCs w:val="28"/>
                <w:lang w:eastAsia="ru-RU"/>
              </w:rPr>
              <w:t> </w:t>
            </w:r>
            <w:r w:rsidRPr="00CA3692">
              <w:rPr>
                <w:rFonts w:cs="Times New Roman"/>
                <w:szCs w:val="28"/>
                <w:lang w:eastAsia="ru-RU"/>
              </w:rPr>
              <w:t>ЯО</w:t>
            </w:r>
          </w:p>
        </w:tc>
      </w:tr>
      <w:tr w:rsidR="00487BF4" w:rsidRPr="00CA3692" w:rsidTr="00CB18D7">
        <w:tc>
          <w:tcPr>
            <w:tcW w:w="852" w:type="dxa"/>
            <w:shd w:val="clear" w:color="auto" w:fill="auto"/>
          </w:tcPr>
          <w:p w:rsidR="00487BF4" w:rsidRPr="00CA3692" w:rsidRDefault="005E4A9A" w:rsidP="005E4A9A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>
              <w:rPr>
                <w:rFonts w:cs="Times New Roman"/>
                <w:szCs w:val="20"/>
                <w:lang w:eastAsia="ru-RU" w:bidi="ru-RU"/>
              </w:rPr>
              <w:t>9</w:t>
            </w:r>
            <w:r w:rsidR="00487BF4" w:rsidRPr="00CA3692">
              <w:rPr>
                <w:rFonts w:cs="Times New Roman"/>
                <w:szCs w:val="20"/>
                <w:lang w:eastAsia="ru-RU" w:bidi="ru-RU"/>
              </w:rPr>
              <w:t>.</w:t>
            </w:r>
            <w:r>
              <w:rPr>
                <w:rFonts w:cs="Times New Roman"/>
                <w:szCs w:val="20"/>
                <w:lang w:eastAsia="ru-RU" w:bidi="ru-RU"/>
              </w:rPr>
              <w:t>5</w:t>
            </w:r>
            <w:r w:rsidR="00487BF4" w:rsidRPr="00CA3692">
              <w:rPr>
                <w:rFonts w:cs="Times New Roman"/>
                <w:szCs w:val="20"/>
                <w:lang w:eastAsia="ru-RU" w:bidi="ru-RU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487BF4" w:rsidRPr="00CA3692" w:rsidRDefault="00487BF4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Распространение среди обучающихся информационных памяток, буклетов и другой информационной продукции, пропагандирующей здоровый образ жизни</w:t>
            </w:r>
          </w:p>
        </w:tc>
        <w:tc>
          <w:tcPr>
            <w:tcW w:w="1560" w:type="dxa"/>
            <w:shd w:val="clear" w:color="auto" w:fill="auto"/>
          </w:tcPr>
          <w:p w:rsidR="00487BF4" w:rsidRPr="00CA3692" w:rsidRDefault="00487BF4" w:rsidP="001B3C19">
            <w:pPr>
              <w:suppressAutoHyphens/>
              <w:spacing w:line="235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– 2027 гг.</w:t>
            </w:r>
          </w:p>
        </w:tc>
        <w:tc>
          <w:tcPr>
            <w:tcW w:w="3118" w:type="dxa"/>
            <w:shd w:val="clear" w:color="auto" w:fill="auto"/>
          </w:tcPr>
          <w:p w:rsidR="00487BF4" w:rsidRPr="00CA3692" w:rsidRDefault="00487BF4" w:rsidP="001B3C1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rFonts w:cs="Times New Roman"/>
                <w:bCs/>
                <w:szCs w:val="24"/>
                <w:lang w:eastAsia="ru-RU"/>
              </w:rPr>
            </w:pPr>
            <w:r w:rsidRPr="005E4A9A">
              <w:rPr>
                <w:color w:val="FF0000"/>
                <w:szCs w:val="28"/>
              </w:rPr>
              <w:t>серия буклетов (6 шт.) для распространения в муниципальных районах и городских округах Ярославской области</w:t>
            </w:r>
          </w:p>
        </w:tc>
        <w:tc>
          <w:tcPr>
            <w:tcW w:w="2410" w:type="dxa"/>
            <w:shd w:val="clear" w:color="auto" w:fill="auto"/>
          </w:tcPr>
          <w:p w:rsidR="00487BF4" w:rsidRPr="00CA3692" w:rsidRDefault="00487BF4" w:rsidP="005E4A9A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СУМ МО ЯО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</w:p>
        </w:tc>
      </w:tr>
      <w:tr w:rsidR="00487BF4" w:rsidRPr="00CA3692" w:rsidTr="00CB18D7">
        <w:tc>
          <w:tcPr>
            <w:tcW w:w="852" w:type="dxa"/>
            <w:shd w:val="clear" w:color="auto" w:fill="auto"/>
          </w:tcPr>
          <w:p w:rsidR="00487BF4" w:rsidRPr="00CA3692" w:rsidRDefault="00487BF4" w:rsidP="005E4A9A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b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</w:t>
            </w:r>
            <w:r w:rsidR="005E4A9A">
              <w:rPr>
                <w:rFonts w:cs="Times New Roman"/>
                <w:szCs w:val="20"/>
                <w:lang w:eastAsia="ru-RU" w:bidi="ru-RU"/>
              </w:rPr>
              <w:t>0</w:t>
            </w:r>
            <w:r w:rsidRPr="00CA3692">
              <w:rPr>
                <w:rFonts w:cs="Times New Roman"/>
                <w:szCs w:val="20"/>
                <w:lang w:eastAsia="ru-RU" w:bidi="ru-RU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487BF4" w:rsidRPr="00CA3692" w:rsidRDefault="005E4A9A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Cs w:val="20"/>
                <w:lang w:eastAsia="ru-RU" w:bidi="ru-RU"/>
              </w:rPr>
            </w:pPr>
            <w:r>
              <w:rPr>
                <w:szCs w:val="28"/>
              </w:rPr>
              <w:t xml:space="preserve">Участие в </w:t>
            </w:r>
            <w:r w:rsidR="00487BF4" w:rsidRPr="00CA3692">
              <w:rPr>
                <w:szCs w:val="28"/>
              </w:rPr>
              <w:t xml:space="preserve">региональной видеоконференции «Профилактика </w:t>
            </w:r>
            <w:r w:rsidR="00487BF4" w:rsidRPr="00617018">
              <w:rPr>
                <w:szCs w:val="28"/>
              </w:rPr>
              <w:t xml:space="preserve">распространения идеологии терроризма и экстремизма в </w:t>
            </w:r>
            <w:r w:rsidR="00487BF4" w:rsidRPr="00617018">
              <w:rPr>
                <w:szCs w:val="28"/>
              </w:rPr>
              <w:lastRenderedPageBreak/>
              <w:t>образовательных организациях</w:t>
            </w:r>
            <w:r w:rsidR="00487BF4" w:rsidRPr="00CA3692">
              <w:rPr>
                <w:szCs w:val="28"/>
              </w:rPr>
              <w:t xml:space="preserve"> Ярославской области»</w:t>
            </w:r>
          </w:p>
        </w:tc>
        <w:tc>
          <w:tcPr>
            <w:tcW w:w="1560" w:type="dxa"/>
            <w:shd w:val="clear" w:color="auto" w:fill="auto"/>
          </w:tcPr>
          <w:p w:rsidR="00487BF4" w:rsidRPr="00CA3692" w:rsidRDefault="00487BF4" w:rsidP="001B3C19">
            <w:pPr>
              <w:suppressAutoHyphens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CA3692">
              <w:rPr>
                <w:color w:val="000000" w:themeColor="text1"/>
              </w:rPr>
              <w:lastRenderedPageBreak/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487BF4" w:rsidRPr="00CA3692" w:rsidRDefault="00487BF4" w:rsidP="001B3C1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szCs w:val="28"/>
              </w:rPr>
            </w:pPr>
            <w:r w:rsidRPr="00CA3692">
              <w:rPr>
                <w:szCs w:val="28"/>
              </w:rPr>
              <w:t>количество участников мероприятий</w:t>
            </w:r>
          </w:p>
        </w:tc>
        <w:tc>
          <w:tcPr>
            <w:tcW w:w="2410" w:type="dxa"/>
            <w:shd w:val="clear" w:color="auto" w:fill="auto"/>
          </w:tcPr>
          <w:p w:rsidR="00487BF4" w:rsidRPr="00CA3692" w:rsidRDefault="00487BF4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ОБРАЗОВАНИЕ</w:t>
            </w:r>
            <w:r w:rsidRPr="00CA3692">
              <w:rPr>
                <w:spacing w:val="-4"/>
                <w:szCs w:val="28"/>
              </w:rPr>
              <w:t xml:space="preserve">, </w:t>
            </w:r>
          </w:p>
          <w:p w:rsidR="00487BF4" w:rsidRPr="00CA3692" w:rsidRDefault="005E4A9A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b/>
                <w:szCs w:val="28"/>
              </w:rPr>
            </w:pPr>
            <w:r>
              <w:rPr>
                <w:spacing w:val="-4"/>
                <w:szCs w:val="28"/>
              </w:rPr>
              <w:t xml:space="preserve"> </w:t>
            </w:r>
          </w:p>
        </w:tc>
      </w:tr>
    </w:tbl>
    <w:p w:rsidR="00714A38" w:rsidRDefault="00714A38" w:rsidP="00617018">
      <w:pPr>
        <w:ind w:firstLine="0"/>
        <w:jc w:val="center"/>
        <w:rPr>
          <w:rFonts w:cs="Times New Roman"/>
          <w:szCs w:val="20"/>
          <w:lang w:eastAsia="ru-RU" w:bidi="ru-RU"/>
        </w:rPr>
      </w:pPr>
      <w:r w:rsidRPr="00617018">
        <w:rPr>
          <w:rFonts w:cs="Times New Roman"/>
          <w:szCs w:val="20"/>
          <w:lang w:eastAsia="ru-RU" w:bidi="ru-RU"/>
        </w:rPr>
        <w:lastRenderedPageBreak/>
        <w:t>Список сокращений, используемых в таблице</w:t>
      </w:r>
    </w:p>
    <w:p w:rsidR="0026144F" w:rsidRDefault="0026144F" w:rsidP="00617018">
      <w:pPr>
        <w:ind w:firstLine="0"/>
        <w:jc w:val="center"/>
        <w:rPr>
          <w:rFonts w:cs="Times New Roman"/>
          <w:szCs w:val="20"/>
          <w:lang w:eastAsia="ru-RU" w:bidi="ru-RU"/>
        </w:rPr>
      </w:pPr>
    </w:p>
    <w:p w:rsidR="00A020DD" w:rsidRPr="001B3C19" w:rsidRDefault="00A020DD" w:rsidP="00926283">
      <w:pPr>
        <w:jc w:val="both"/>
        <w:rPr>
          <w:szCs w:val="28"/>
        </w:rPr>
      </w:pPr>
      <w:r w:rsidRPr="001B3C19">
        <w:rPr>
          <w:szCs w:val="28"/>
        </w:rPr>
        <w:t>ГАУ ДПО ЯО ИРО – 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:rsidR="00A020DD" w:rsidRPr="001B3C19" w:rsidRDefault="00A020DD" w:rsidP="0092628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 w:bidi="ru-RU"/>
        </w:rPr>
      </w:pPr>
      <w:r w:rsidRPr="001B3C19">
        <w:rPr>
          <w:rFonts w:cs="Times New Roman"/>
          <w:szCs w:val="28"/>
          <w:lang w:eastAsia="ru-RU" w:bidi="ru-RU"/>
        </w:rPr>
        <w:t xml:space="preserve">ГАУ ЯО «Дворец молодежи» </w:t>
      </w:r>
      <w:r w:rsidR="001B3C19" w:rsidRPr="001B3C19">
        <w:rPr>
          <w:rFonts w:cs="Times New Roman"/>
          <w:szCs w:val="28"/>
          <w:lang w:eastAsia="ru-RU" w:bidi="ru-RU"/>
        </w:rPr>
        <w:t>–</w:t>
      </w:r>
      <w:r w:rsidRPr="001B3C19">
        <w:rPr>
          <w:rFonts w:cs="Times New Roman"/>
          <w:szCs w:val="28"/>
          <w:lang w:eastAsia="ru-RU" w:bidi="ru-RU"/>
        </w:rPr>
        <w:t xml:space="preserve"> государственное автономное учреждение Ярославской области «Дворец молодежи»</w:t>
      </w:r>
    </w:p>
    <w:p w:rsidR="00A020DD" w:rsidRDefault="00A020DD" w:rsidP="00926283">
      <w:pPr>
        <w:jc w:val="both"/>
        <w:rPr>
          <w:rFonts w:eastAsia="Calibri" w:cs="Times New Roman"/>
          <w:szCs w:val="28"/>
        </w:rPr>
      </w:pPr>
      <w:r w:rsidRPr="001B3C19">
        <w:rPr>
          <w:rFonts w:eastAsia="Calibri" w:cs="Times New Roman"/>
          <w:szCs w:val="28"/>
        </w:rPr>
        <w:t xml:space="preserve">ГУ ЯО «Центр «Ресурс» </w:t>
      </w:r>
      <w:r w:rsidR="001B3C19" w:rsidRPr="001B3C19">
        <w:rPr>
          <w:rFonts w:eastAsia="Calibri" w:cs="Times New Roman"/>
          <w:szCs w:val="28"/>
        </w:rPr>
        <w:t>–</w:t>
      </w:r>
      <w:r w:rsidRPr="001B3C19">
        <w:rPr>
          <w:rFonts w:eastAsia="Calibri" w:cs="Times New Roman"/>
          <w:szCs w:val="28"/>
        </w:rPr>
        <w:t xml:space="preserve"> государственное учреждение Ярославской области «Центр профессиональной ориентации и психологической поддержки «Ресурс»</w:t>
      </w:r>
    </w:p>
    <w:p w:rsidR="00926283" w:rsidRPr="001B3C19" w:rsidRDefault="00926283" w:rsidP="00926283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ОИВ – органы исполнительной власти</w:t>
      </w:r>
    </w:p>
    <w:p w:rsidR="00A020DD" w:rsidRPr="001B3C19" w:rsidRDefault="00A020DD" w:rsidP="00926283">
      <w:pPr>
        <w:jc w:val="both"/>
        <w:rPr>
          <w:szCs w:val="28"/>
        </w:rPr>
      </w:pPr>
      <w:r w:rsidRPr="001B3C19">
        <w:rPr>
          <w:szCs w:val="28"/>
        </w:rPr>
        <w:t>ОМСУ – органы местного самоуправления муниципальных образований Ярославской области</w:t>
      </w:r>
    </w:p>
    <w:p w:rsidR="00A020DD" w:rsidRPr="001B3C19" w:rsidRDefault="00A020DD" w:rsidP="00926283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proofErr w:type="spellStart"/>
      <w:r w:rsidRPr="00926283">
        <w:rPr>
          <w:rFonts w:eastAsia="Calibri" w:cs="Times New Roman"/>
          <w:szCs w:val="28"/>
          <w:lang w:eastAsia="ru-RU"/>
        </w:rPr>
        <w:t>ТКДНиЗП</w:t>
      </w:r>
      <w:proofErr w:type="spellEnd"/>
      <w:r w:rsidRPr="00926283">
        <w:rPr>
          <w:rFonts w:eastAsia="Calibri" w:cs="Times New Roman"/>
          <w:szCs w:val="28"/>
          <w:lang w:eastAsia="ru-RU"/>
        </w:rPr>
        <w:t xml:space="preserve"> </w:t>
      </w:r>
      <w:r w:rsidRPr="001B3C19">
        <w:rPr>
          <w:rFonts w:eastAsia="Calibri" w:cs="Times New Roman"/>
          <w:szCs w:val="28"/>
          <w:lang w:eastAsia="ru-RU"/>
        </w:rPr>
        <w:t>– территориальная комиссия по делам несовершеннолетних и защите их прав</w:t>
      </w:r>
    </w:p>
    <w:p w:rsidR="00A020DD" w:rsidRPr="001B3C19" w:rsidRDefault="00A020DD" w:rsidP="00926283">
      <w:pPr>
        <w:jc w:val="both"/>
        <w:rPr>
          <w:szCs w:val="28"/>
        </w:rPr>
      </w:pPr>
      <w:r w:rsidRPr="001B3C19">
        <w:rPr>
          <w:szCs w:val="28"/>
        </w:rPr>
        <w:t>СУМ МО и ГО ЯО – социальные учреждения молодежи муниципальных образований и городских округов Ярославской области</w:t>
      </w:r>
    </w:p>
    <w:p w:rsidR="00714A38" w:rsidRPr="009C0D3A" w:rsidRDefault="00714A38" w:rsidP="00617018">
      <w:pPr>
        <w:ind w:firstLine="0"/>
        <w:jc w:val="center"/>
        <w:rPr>
          <w:rFonts w:cs="Times New Roman"/>
          <w:szCs w:val="20"/>
          <w:lang w:eastAsia="ru-RU" w:bidi="ru-RU"/>
        </w:rPr>
      </w:pPr>
    </w:p>
    <w:p w:rsidR="00714A38" w:rsidRPr="00CA3692" w:rsidRDefault="00714A38" w:rsidP="00CA3692">
      <w:pPr>
        <w:ind w:firstLine="0"/>
        <w:rPr>
          <w:rFonts w:cs="Times New Roman"/>
          <w:b/>
          <w:szCs w:val="20"/>
          <w:lang w:eastAsia="ru-RU" w:bidi="ru-RU"/>
        </w:rPr>
        <w:sectPr w:rsidR="00714A38" w:rsidRPr="00CA3692" w:rsidSect="00CE628B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CA3692" w:rsidRPr="00CA3692" w:rsidRDefault="00CA3692" w:rsidP="00CA3692">
      <w:pPr>
        <w:jc w:val="center"/>
        <w:rPr>
          <w:rFonts w:cs="Times New Roman"/>
          <w:color w:val="000000" w:themeColor="text1"/>
          <w:szCs w:val="20"/>
          <w:lang w:eastAsia="ru-RU" w:bidi="ru-RU"/>
        </w:rPr>
      </w:pPr>
      <w:r w:rsidRPr="00CA3692">
        <w:rPr>
          <w:rFonts w:cs="Times New Roman"/>
          <w:szCs w:val="20"/>
          <w:lang w:eastAsia="ru-RU" w:bidi="ru-RU"/>
        </w:rPr>
        <w:lastRenderedPageBreak/>
        <w:t xml:space="preserve">3. </w:t>
      </w:r>
      <w:r w:rsidRPr="00CA3692">
        <w:rPr>
          <w:rFonts w:cs="Times New Roman"/>
          <w:color w:val="000000" w:themeColor="text1"/>
          <w:szCs w:val="20"/>
          <w:lang w:eastAsia="ru-RU" w:bidi="ru-RU"/>
        </w:rPr>
        <w:t>Информационное просвещение совершеннолетних граждан о</w:t>
      </w:r>
      <w:r w:rsidR="00986BC8">
        <w:rPr>
          <w:rFonts w:cs="Times New Roman"/>
          <w:color w:val="000000" w:themeColor="text1"/>
          <w:szCs w:val="20"/>
          <w:lang w:eastAsia="ru-RU" w:bidi="ru-RU"/>
        </w:rPr>
        <w:t> </w:t>
      </w:r>
      <w:r w:rsidRPr="00CA3692">
        <w:rPr>
          <w:rFonts w:cs="Times New Roman"/>
          <w:color w:val="000000" w:themeColor="text1"/>
          <w:szCs w:val="20"/>
          <w:lang w:eastAsia="ru-RU" w:bidi="ru-RU"/>
        </w:rPr>
        <w:t>возможностях защиты детей от информации, причиняющей вред их</w:t>
      </w:r>
      <w:r w:rsidR="00986BC8">
        <w:rPr>
          <w:rFonts w:cs="Times New Roman"/>
          <w:color w:val="000000" w:themeColor="text1"/>
          <w:szCs w:val="20"/>
          <w:lang w:eastAsia="ru-RU" w:bidi="ru-RU"/>
        </w:rPr>
        <w:t> </w:t>
      </w:r>
      <w:r w:rsidRPr="00CA3692">
        <w:rPr>
          <w:rFonts w:cs="Times New Roman"/>
          <w:color w:val="000000" w:themeColor="text1"/>
          <w:szCs w:val="20"/>
          <w:lang w:eastAsia="ru-RU" w:bidi="ru-RU"/>
        </w:rPr>
        <w:t>здоровью и развитию</w:t>
      </w:r>
    </w:p>
    <w:p w:rsidR="00CA3692" w:rsidRPr="00CA3692" w:rsidRDefault="00CA3692" w:rsidP="00CA3692">
      <w:pPr>
        <w:jc w:val="center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27"/>
        <w:gridCol w:w="1558"/>
        <w:gridCol w:w="2977"/>
        <w:gridCol w:w="2646"/>
      </w:tblGrid>
      <w:tr w:rsidR="00CA3692" w:rsidRPr="00CA3692" w:rsidTr="00480490">
        <w:trPr>
          <w:tblHeader/>
        </w:trPr>
        <w:tc>
          <w:tcPr>
            <w:tcW w:w="85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№ 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п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/п </w:t>
            </w:r>
          </w:p>
        </w:tc>
        <w:tc>
          <w:tcPr>
            <w:tcW w:w="772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1558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Планируемый результат мероприятия (предложения от ОИВ)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Исполнители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F51CA1" w:rsidRDefault="00F51CA1" w:rsidP="00F51CA1">
      <w:pPr>
        <w:spacing w:line="14" w:lineRule="auto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27"/>
        <w:gridCol w:w="1558"/>
        <w:gridCol w:w="2977"/>
        <w:gridCol w:w="2646"/>
      </w:tblGrid>
      <w:tr w:rsidR="009F30F0" w:rsidRPr="00CA3692" w:rsidTr="00480490">
        <w:trPr>
          <w:tblHeader/>
        </w:trPr>
        <w:tc>
          <w:tcPr>
            <w:tcW w:w="851" w:type="dxa"/>
            <w:shd w:val="clear" w:color="auto" w:fill="auto"/>
          </w:tcPr>
          <w:p w:rsidR="009F30F0" w:rsidRPr="00CA3692" w:rsidRDefault="009F30F0" w:rsidP="00CA3692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727" w:type="dxa"/>
            <w:shd w:val="clear" w:color="auto" w:fill="auto"/>
          </w:tcPr>
          <w:p w:rsidR="009F30F0" w:rsidRPr="00CA3692" w:rsidRDefault="009F30F0" w:rsidP="00CA3692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9F30F0" w:rsidRPr="00CA3692" w:rsidRDefault="009F30F0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F30F0" w:rsidRPr="00CA3692" w:rsidRDefault="009F30F0" w:rsidP="00CA3692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9F30F0" w:rsidRPr="00CA3692" w:rsidRDefault="009F30F0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5</w:t>
            </w:r>
          </w:p>
        </w:tc>
      </w:tr>
      <w:tr w:rsidR="00CA3692" w:rsidRPr="00CA3692" w:rsidTr="00480490">
        <w:trPr>
          <w:trHeight w:val="2724"/>
        </w:trPr>
        <w:tc>
          <w:tcPr>
            <w:tcW w:w="851" w:type="dxa"/>
            <w:shd w:val="clear" w:color="auto" w:fill="auto"/>
          </w:tcPr>
          <w:p w:rsidR="00CA3692" w:rsidRPr="00CA3692" w:rsidRDefault="00062BAA" w:rsidP="00CA3692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7727" w:type="dxa"/>
            <w:shd w:val="clear" w:color="auto" w:fill="auto"/>
          </w:tcPr>
          <w:p w:rsidR="00CA3692" w:rsidRPr="00CA3692" w:rsidRDefault="00CA3692" w:rsidP="005E4A9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 xml:space="preserve">Регулярное обновление на сайтах </w:t>
            </w:r>
            <w:r w:rsidR="005E4A9A">
              <w:rPr>
                <w:rFonts w:cs="Times New Roman"/>
                <w:szCs w:val="28"/>
                <w:lang w:eastAsia="ru-RU"/>
              </w:rPr>
              <w:t xml:space="preserve"> </w:t>
            </w:r>
            <w:r w:rsidRPr="00CA3692">
              <w:rPr>
                <w:rFonts w:cs="Times New Roman"/>
                <w:szCs w:val="28"/>
                <w:lang w:eastAsia="ru-RU"/>
              </w:rPr>
              <w:t xml:space="preserve"> муниципальных образовательных учреждений в</w:t>
            </w:r>
            <w:r w:rsidR="00986BC8">
              <w:rPr>
                <w:rFonts w:cs="Times New Roman"/>
                <w:szCs w:val="28"/>
                <w:lang w:eastAsia="ru-RU"/>
              </w:rPr>
              <w:t> </w:t>
            </w:r>
            <w:r w:rsidRPr="00CA3692">
              <w:rPr>
                <w:rFonts w:cs="Times New Roman"/>
                <w:szCs w:val="28"/>
                <w:lang w:eastAsia="ru-RU"/>
              </w:rPr>
              <w:t>сети «Интернет» информационных и рекомендательных материалов о защите детей в сети «Интернет», ориентированных на детей, работников и родителей (законных представителей) обучающихся, в соответствии с</w:t>
            </w:r>
            <w:r w:rsidR="00986BC8">
              <w:rPr>
                <w:rFonts w:cs="Times New Roman"/>
                <w:szCs w:val="28"/>
                <w:lang w:eastAsia="ru-RU"/>
              </w:rPr>
              <w:t> </w:t>
            </w:r>
            <w:r w:rsidRPr="00CA3692">
              <w:rPr>
                <w:rFonts w:cs="Times New Roman"/>
                <w:szCs w:val="28"/>
                <w:lang w:eastAsia="ru-RU"/>
              </w:rPr>
              <w:t xml:space="preserve">письмом </w:t>
            </w:r>
            <w:r w:rsidR="00480490">
              <w:rPr>
                <w:rFonts w:cs="Times New Roman"/>
                <w:szCs w:val="28"/>
                <w:lang w:eastAsia="ru-RU"/>
              </w:rPr>
              <w:t xml:space="preserve">Министерства науки и высшего образования Российской Федерации </w:t>
            </w:r>
            <w:r w:rsidRPr="00CA3692">
              <w:rPr>
                <w:rFonts w:cs="Times New Roman"/>
                <w:szCs w:val="28"/>
                <w:lang w:eastAsia="ru-RU"/>
              </w:rPr>
              <w:t>от 14.05.2018 №</w:t>
            </w:r>
            <w:r w:rsidR="00986BC8">
              <w:rPr>
                <w:rFonts w:cs="Times New Roman"/>
                <w:szCs w:val="28"/>
                <w:lang w:eastAsia="ru-RU"/>
              </w:rPr>
              <w:t xml:space="preserve"> </w:t>
            </w:r>
            <w:r w:rsidRPr="00CA3692">
              <w:rPr>
                <w:rFonts w:cs="Times New Roman"/>
                <w:szCs w:val="28"/>
                <w:lang w:eastAsia="ru-RU"/>
              </w:rPr>
              <w:t>08-1184 «О</w:t>
            </w:r>
            <w:r w:rsidR="00986BC8">
              <w:rPr>
                <w:rFonts w:cs="Times New Roman"/>
                <w:szCs w:val="28"/>
                <w:lang w:eastAsia="ru-RU"/>
              </w:rPr>
              <w:t> </w:t>
            </w:r>
            <w:r w:rsidRPr="00CA3692">
              <w:rPr>
                <w:rFonts w:cs="Times New Roman"/>
                <w:szCs w:val="28"/>
                <w:lang w:eastAsia="ru-RU"/>
              </w:rPr>
              <w:t>направлении информации»</w:t>
            </w:r>
          </w:p>
        </w:tc>
        <w:tc>
          <w:tcPr>
            <w:tcW w:w="1558" w:type="dxa"/>
            <w:shd w:val="clear" w:color="auto" w:fill="auto"/>
          </w:tcPr>
          <w:p w:rsidR="00CA3692" w:rsidRPr="00CA3692" w:rsidRDefault="008174B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2022 – 2027 гг.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617018">
            <w:pPr>
              <w:shd w:val="clear" w:color="auto" w:fill="FFFFFF"/>
              <w:suppressAutoHyphens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соответствующая информация регулярно размещается на официальных сайтах учреждений и тематических региональных ресурсах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ОМСУ,</w:t>
            </w:r>
          </w:p>
          <w:p w:rsidR="00CA3692" w:rsidRPr="00CA3692" w:rsidRDefault="00062BAA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</w:t>
            </w:r>
            <w:r w:rsidR="005A6336">
              <w:rPr>
                <w:rFonts w:cs="Times New Roman"/>
                <w:szCs w:val="28"/>
                <w:lang w:eastAsia="ru-RU"/>
              </w:rPr>
              <w:t>униципальные учреждения культуры</w:t>
            </w:r>
            <w:r w:rsidR="00CA3692" w:rsidRPr="00CA3692">
              <w:rPr>
                <w:rFonts w:cs="Times New Roman"/>
                <w:szCs w:val="28"/>
                <w:lang w:eastAsia="ru-RU"/>
              </w:rPr>
              <w:t>,</w:t>
            </w:r>
          </w:p>
          <w:p w:rsidR="00CA3692" w:rsidRPr="00CA3692" w:rsidRDefault="00062BAA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8"/>
                <w:lang w:eastAsia="ru-RU"/>
              </w:rPr>
              <w:t>о</w:t>
            </w:r>
            <w:r w:rsidR="005A6336">
              <w:rPr>
                <w:rFonts w:cs="Times New Roman"/>
                <w:szCs w:val="28"/>
                <w:lang w:eastAsia="ru-RU"/>
              </w:rPr>
              <w:t>бразовательные организации</w:t>
            </w:r>
          </w:p>
        </w:tc>
      </w:tr>
      <w:tr w:rsidR="00CA3692" w:rsidRPr="00CA3692" w:rsidTr="00480490">
        <w:tc>
          <w:tcPr>
            <w:tcW w:w="85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772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 xml:space="preserve">Организация работы в сети «Интернет» по наполнению позитивным контентом </w:t>
            </w:r>
            <w:r w:rsidR="005E4A9A">
              <w:rPr>
                <w:rFonts w:cs="Times New Roman"/>
                <w:szCs w:val="28"/>
                <w:lang w:eastAsia="ru-RU"/>
              </w:rPr>
              <w:t xml:space="preserve">муниципальных </w:t>
            </w:r>
            <w:r w:rsidRPr="00CA3692">
              <w:rPr>
                <w:rFonts w:cs="Times New Roman"/>
                <w:szCs w:val="28"/>
                <w:lang w:eastAsia="ru-RU"/>
              </w:rPr>
              <w:t>отраслевых информационных ресурсов, пользующихся вниманием школьников и молодежи</w:t>
            </w:r>
          </w:p>
        </w:tc>
        <w:tc>
          <w:tcPr>
            <w:tcW w:w="1558" w:type="dxa"/>
            <w:shd w:val="clear" w:color="auto" w:fill="auto"/>
          </w:tcPr>
          <w:p w:rsidR="00CA3692" w:rsidRPr="00CA3692" w:rsidRDefault="008174B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2022 – 2027 гг.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5E4A9A">
            <w:pPr>
              <w:shd w:val="clear" w:color="auto" w:fill="FFFFFF"/>
              <w:suppressAutoHyphens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соответствующая информация регулярно размещается на информационных ресурсах, пользующихся вниманием школьников и молодежи</w:t>
            </w:r>
          </w:p>
        </w:tc>
        <w:tc>
          <w:tcPr>
            <w:tcW w:w="2646" w:type="dxa"/>
            <w:shd w:val="clear" w:color="auto" w:fill="auto"/>
          </w:tcPr>
          <w:p w:rsidR="005E4A9A" w:rsidRPr="00CA3692" w:rsidRDefault="005E4A9A" w:rsidP="005E4A9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ОМСУ,</w:t>
            </w:r>
          </w:p>
          <w:p w:rsidR="005E4A9A" w:rsidRPr="00CA3692" w:rsidRDefault="005E4A9A" w:rsidP="005E4A9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муниципальные учреждения культуры</w:t>
            </w:r>
            <w:r w:rsidRPr="00CA3692">
              <w:rPr>
                <w:rFonts w:cs="Times New Roman"/>
                <w:szCs w:val="28"/>
                <w:lang w:eastAsia="ru-RU"/>
              </w:rPr>
              <w:t>,</w:t>
            </w:r>
          </w:p>
          <w:p w:rsidR="00CA3692" w:rsidRPr="00CA3692" w:rsidRDefault="005E4A9A" w:rsidP="005E4A9A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b/>
                <w:szCs w:val="28"/>
              </w:rPr>
            </w:pPr>
            <w:r>
              <w:rPr>
                <w:rFonts w:cs="Times New Roman"/>
                <w:szCs w:val="28"/>
                <w:lang w:eastAsia="ru-RU"/>
              </w:rPr>
              <w:t>образовательные организации</w:t>
            </w:r>
            <w:r w:rsidRPr="00CA3692">
              <w:rPr>
                <w:rFonts w:eastAsia="Calibri" w:cs="Times New Roman"/>
                <w:b/>
                <w:szCs w:val="28"/>
              </w:rPr>
              <w:t xml:space="preserve"> </w:t>
            </w:r>
          </w:p>
        </w:tc>
      </w:tr>
      <w:tr w:rsidR="00CA3692" w:rsidRPr="00CA3692" w:rsidTr="00480490">
        <w:tc>
          <w:tcPr>
            <w:tcW w:w="85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3.</w:t>
            </w:r>
          </w:p>
        </w:tc>
        <w:tc>
          <w:tcPr>
            <w:tcW w:w="772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родительских собраний и других просветительских мероприятий для родителей (законных представителей) детей по проблеме обеспечения информационной безопасности</w:t>
            </w:r>
          </w:p>
        </w:tc>
        <w:tc>
          <w:tcPr>
            <w:tcW w:w="1558" w:type="dxa"/>
            <w:shd w:val="clear" w:color="auto" w:fill="auto"/>
          </w:tcPr>
          <w:p w:rsidR="00CA3692" w:rsidRPr="00CA3692" w:rsidRDefault="008174B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2022 – 2027 гг.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eastAsia="Calibri" w:cs="Times New Roman"/>
                <w:szCs w:val="28"/>
              </w:rPr>
              <w:t>не реже одного раза в год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ОМСУ,</w:t>
            </w:r>
          </w:p>
          <w:p w:rsidR="00CA3692" w:rsidRPr="00CA3692" w:rsidRDefault="00062BAA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="005A6336">
              <w:rPr>
                <w:rFonts w:eastAsia="Calibri" w:cs="Times New Roman"/>
                <w:szCs w:val="28"/>
              </w:rPr>
              <w:t>бразовательные организации</w:t>
            </w:r>
          </w:p>
        </w:tc>
      </w:tr>
      <w:tr w:rsidR="00CA3692" w:rsidRPr="00CA3692" w:rsidTr="00480490">
        <w:tc>
          <w:tcPr>
            <w:tcW w:w="851" w:type="dxa"/>
            <w:shd w:val="clear" w:color="auto" w:fill="auto"/>
          </w:tcPr>
          <w:p w:rsidR="00CA3692" w:rsidRPr="00CA3692" w:rsidRDefault="005E4A9A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>
              <w:rPr>
                <w:rFonts w:eastAsia="Calibri" w:cs="Times New Roman"/>
                <w:szCs w:val="28"/>
              </w:rPr>
              <w:t>4</w:t>
            </w:r>
            <w:r w:rsidR="00CA3692" w:rsidRPr="00CA3692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7727" w:type="dxa"/>
            <w:shd w:val="clear" w:color="auto" w:fill="auto"/>
          </w:tcPr>
          <w:p w:rsidR="00CA3692" w:rsidRPr="00CA3692" w:rsidRDefault="00CA3692" w:rsidP="005E4A9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</w:t>
            </w:r>
            <w:r w:rsidR="005E4A9A">
              <w:rPr>
                <w:rFonts w:cs="Times New Roman"/>
                <w:szCs w:val="20"/>
                <w:lang w:eastAsia="ru-RU" w:bidi="ru-RU"/>
              </w:rPr>
              <w:t xml:space="preserve">  </w:t>
            </w:r>
            <w:proofErr w:type="spellStart"/>
            <w:r w:rsidR="005E4A9A">
              <w:rPr>
                <w:rFonts w:cs="Times New Roman"/>
                <w:szCs w:val="20"/>
                <w:lang w:eastAsia="ru-RU" w:bidi="ru-RU"/>
              </w:rPr>
              <w:t>мунциипального</w:t>
            </w:r>
            <w:proofErr w:type="spellEnd"/>
            <w:r w:rsidRPr="00CA3692">
              <w:rPr>
                <w:rFonts w:cs="Times New Roman"/>
                <w:szCs w:val="20"/>
                <w:lang w:eastAsia="ru-RU" w:bidi="ru-RU"/>
              </w:rPr>
              <w:t xml:space="preserve"> родительского собрания «Ответственное родительство»</w:t>
            </w:r>
          </w:p>
        </w:tc>
        <w:tc>
          <w:tcPr>
            <w:tcW w:w="1558" w:type="dxa"/>
            <w:shd w:val="clear" w:color="auto" w:fill="auto"/>
          </w:tcPr>
          <w:p w:rsidR="00CA3692" w:rsidRPr="00CA3692" w:rsidRDefault="008174B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0"/>
                <w:lang w:eastAsia="ru-RU" w:bidi="ru-RU"/>
              </w:rPr>
              <w:t>2022 – 2027 гг.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не реже одного раза в</w:t>
            </w:r>
            <w:r w:rsidR="00493FDB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год</w:t>
            </w:r>
            <w:r w:rsidRPr="00CA3692">
              <w:rPr>
                <w:szCs w:val="28"/>
              </w:rPr>
              <w:t xml:space="preserve"> </w:t>
            </w:r>
            <w:r w:rsidRPr="00CA3692">
              <w:rPr>
                <w:rFonts w:cs="Times New Roman"/>
                <w:szCs w:val="20"/>
                <w:lang w:eastAsia="ru-RU" w:bidi="ru-RU"/>
              </w:rPr>
              <w:t>в каждом муниципальном образовании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УСДП,</w:t>
            </w:r>
            <w:r w:rsidR="00062BAA" w:rsidRPr="00CA3692" w:rsidDel="00062BAA"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>ОМСУ,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Cs w:val="28"/>
              </w:rPr>
              <w:t>ТКДНиЗП</w:t>
            </w:r>
            <w:proofErr w:type="spellEnd"/>
          </w:p>
        </w:tc>
      </w:tr>
      <w:tr w:rsidR="00CA3692" w:rsidRPr="00CA3692" w:rsidTr="00480490">
        <w:tc>
          <w:tcPr>
            <w:tcW w:w="851" w:type="dxa"/>
            <w:shd w:val="clear" w:color="auto" w:fill="auto"/>
          </w:tcPr>
          <w:p w:rsidR="00CA3692" w:rsidRPr="00CA3692" w:rsidRDefault="005E4A9A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>
              <w:rPr>
                <w:rFonts w:cs="Times New Roman"/>
                <w:szCs w:val="20"/>
                <w:lang w:eastAsia="ru-RU" w:bidi="ru-RU"/>
              </w:rPr>
              <w:t>5</w:t>
            </w:r>
            <w:r w:rsidR="00CA3692" w:rsidRPr="00CA3692">
              <w:rPr>
                <w:rFonts w:cs="Times New Roman"/>
                <w:szCs w:val="20"/>
                <w:lang w:eastAsia="ru-RU" w:bidi="ru-RU"/>
              </w:rPr>
              <w:t>.</w:t>
            </w:r>
          </w:p>
        </w:tc>
        <w:tc>
          <w:tcPr>
            <w:tcW w:w="772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Создание условий для использования возможностей федерального образовательного портала для родительской общественности для повышения квалификации гражданских и муниципальных служащих и работников государственных и муниципальных организаций по вопросам использования информационных технологий и обеспечения информационной безопасности на федеральном образовательном портале для родительской общественности</w:t>
            </w:r>
          </w:p>
        </w:tc>
        <w:tc>
          <w:tcPr>
            <w:tcW w:w="1558" w:type="dxa"/>
            <w:shd w:val="clear" w:color="auto" w:fill="auto"/>
          </w:tcPr>
          <w:p w:rsidR="00CA3692" w:rsidRPr="00CA3692" w:rsidRDefault="008174B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>
              <w:rPr>
                <w:rFonts w:cs="Times New Roman"/>
                <w:szCs w:val="20"/>
                <w:lang w:eastAsia="ru-RU" w:bidi="ru-RU"/>
              </w:rPr>
              <w:t>2022 – 2027 гг.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5E4A9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 xml:space="preserve">обеспечено информирование гражданских и муниципальных служащих и работников </w:t>
            </w:r>
            <w:r w:rsidR="005E4A9A">
              <w:rPr>
                <w:rFonts w:cs="Times New Roman"/>
                <w:szCs w:val="20"/>
                <w:lang w:eastAsia="ru-RU" w:bidi="ru-RU"/>
              </w:rPr>
              <w:t xml:space="preserve"> 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 муниципальных организаций о возможностях федерального образовательного портала для родительской общественности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D106B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ОМСУ</w:t>
            </w:r>
          </w:p>
        </w:tc>
      </w:tr>
    </w:tbl>
    <w:p w:rsidR="00CA3692" w:rsidRDefault="00CA3692" w:rsidP="00CA3692"/>
    <w:p w:rsidR="00197E40" w:rsidRDefault="00B01A31" w:rsidP="00926283">
      <w:pPr>
        <w:ind w:firstLine="0"/>
        <w:jc w:val="center"/>
      </w:pPr>
      <w:r>
        <w:t>Список сокращений, используемых в таблице</w:t>
      </w:r>
    </w:p>
    <w:p w:rsidR="00B01A31" w:rsidRDefault="00B01A31" w:rsidP="00853900"/>
    <w:p w:rsidR="004B2359" w:rsidRPr="00D106B4" w:rsidRDefault="004B2359" w:rsidP="00926283">
      <w:pPr>
        <w:jc w:val="both"/>
        <w:rPr>
          <w:rFonts w:eastAsia="Calibri" w:cs="Times New Roman"/>
          <w:szCs w:val="28"/>
        </w:rPr>
      </w:pPr>
      <w:r w:rsidRPr="00D106B4">
        <w:rPr>
          <w:rFonts w:eastAsia="Calibri" w:cs="Times New Roman"/>
          <w:szCs w:val="28"/>
        </w:rPr>
        <w:t xml:space="preserve">ГУ ЯО «Центр «Ресурс» </w:t>
      </w:r>
      <w:r w:rsidR="00062BAA">
        <w:rPr>
          <w:rFonts w:eastAsia="Calibri" w:cs="Times New Roman"/>
          <w:szCs w:val="28"/>
        </w:rPr>
        <w:t>–</w:t>
      </w:r>
      <w:r w:rsidRPr="00D106B4">
        <w:rPr>
          <w:rFonts w:eastAsia="Calibri" w:cs="Times New Roman"/>
          <w:szCs w:val="28"/>
        </w:rPr>
        <w:t xml:space="preserve"> государственное учреждение Ярославской области «Центр профессиональной ориентации и психологической поддержки «Ресурс»</w:t>
      </w:r>
    </w:p>
    <w:p w:rsidR="004B2359" w:rsidRPr="00D106B4" w:rsidRDefault="004B2359" w:rsidP="00926283">
      <w:pPr>
        <w:jc w:val="both"/>
        <w:rPr>
          <w:szCs w:val="28"/>
        </w:rPr>
      </w:pPr>
      <w:r w:rsidRPr="00D106B4">
        <w:rPr>
          <w:szCs w:val="28"/>
        </w:rPr>
        <w:lastRenderedPageBreak/>
        <w:t>ОИВ – органы исполнительной власти Ярославской области</w:t>
      </w:r>
    </w:p>
    <w:p w:rsidR="00853900" w:rsidRPr="00D106B4" w:rsidRDefault="00853900" w:rsidP="00926283">
      <w:pPr>
        <w:jc w:val="both"/>
        <w:rPr>
          <w:szCs w:val="28"/>
        </w:rPr>
      </w:pPr>
      <w:r w:rsidRPr="00D106B4">
        <w:rPr>
          <w:szCs w:val="28"/>
        </w:rPr>
        <w:t>ОМСУ – органы местного самоуправления муниципальных образований Ярославской области</w:t>
      </w:r>
    </w:p>
    <w:p w:rsidR="004B2359" w:rsidRPr="00D106B4" w:rsidRDefault="004B2359" w:rsidP="00926283">
      <w:pPr>
        <w:widowControl w:val="0"/>
        <w:autoSpaceDE w:val="0"/>
        <w:autoSpaceDN w:val="0"/>
        <w:ind w:firstLine="708"/>
        <w:jc w:val="both"/>
        <w:rPr>
          <w:rFonts w:eastAsia="Calibri" w:cs="Times New Roman"/>
          <w:szCs w:val="28"/>
        </w:rPr>
      </w:pPr>
      <w:proofErr w:type="spellStart"/>
      <w:r w:rsidRPr="00926283">
        <w:rPr>
          <w:rFonts w:eastAsia="Calibri" w:cs="Times New Roman"/>
          <w:szCs w:val="28"/>
          <w:lang w:eastAsia="ru-RU"/>
        </w:rPr>
        <w:t>ТКДНиЗП</w:t>
      </w:r>
      <w:proofErr w:type="spellEnd"/>
      <w:r w:rsidRPr="00926283">
        <w:rPr>
          <w:rFonts w:eastAsia="Calibri" w:cs="Times New Roman"/>
          <w:szCs w:val="28"/>
          <w:lang w:eastAsia="ru-RU"/>
        </w:rPr>
        <w:t xml:space="preserve"> </w:t>
      </w:r>
      <w:r w:rsidRPr="00D106B4">
        <w:rPr>
          <w:rFonts w:eastAsia="Calibri" w:cs="Times New Roman"/>
          <w:szCs w:val="28"/>
          <w:lang w:eastAsia="ru-RU"/>
        </w:rPr>
        <w:t>– территориальная комиссия по делам несовершеннолетних и защите их прав</w:t>
      </w:r>
    </w:p>
    <w:p w:rsidR="00853900" w:rsidRDefault="00853900" w:rsidP="00853900">
      <w:pPr>
        <w:ind w:firstLine="708"/>
      </w:pPr>
    </w:p>
    <w:p w:rsidR="00B01A31" w:rsidRPr="00853900" w:rsidRDefault="00B01A31" w:rsidP="00853900">
      <w:pPr>
        <w:ind w:firstLine="0"/>
        <w:rPr>
          <w:rFonts w:cs="Times New Roman"/>
          <w:b/>
          <w:szCs w:val="20"/>
          <w:lang w:eastAsia="ru-RU" w:bidi="ru-RU"/>
        </w:rPr>
        <w:sectPr w:rsidR="00B01A31" w:rsidRPr="00853900" w:rsidSect="00480490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CA3692" w:rsidRPr="00CA3692" w:rsidRDefault="00CA3692" w:rsidP="0026144F">
      <w:pPr>
        <w:spacing w:line="235" w:lineRule="auto"/>
        <w:ind w:firstLine="0"/>
        <w:jc w:val="center"/>
        <w:rPr>
          <w:rFonts w:cs="Times New Roman"/>
          <w:szCs w:val="20"/>
          <w:lang w:eastAsia="ru-RU" w:bidi="ru-RU"/>
        </w:rPr>
      </w:pPr>
      <w:r w:rsidRPr="00CA3692">
        <w:rPr>
          <w:rFonts w:cs="Times New Roman"/>
          <w:szCs w:val="20"/>
          <w:lang w:eastAsia="ru-RU" w:bidi="ru-RU"/>
        </w:rPr>
        <w:lastRenderedPageBreak/>
        <w:t>4. Создание технических, организационных и правовых механизмов по</w:t>
      </w:r>
      <w:r w:rsidR="00153FB7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поддержке и развитию молодёжного (детского) безопасного информационного контента федерального и регионального уровней для</w:t>
      </w:r>
      <w:r w:rsidR="00153FB7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детской аудитории</w:t>
      </w:r>
    </w:p>
    <w:p w:rsidR="00CA3692" w:rsidRPr="00CA3692" w:rsidRDefault="00CA3692" w:rsidP="00D106B4">
      <w:pPr>
        <w:ind w:firstLine="0"/>
        <w:jc w:val="center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559"/>
        <w:gridCol w:w="3190"/>
        <w:gridCol w:w="2646"/>
      </w:tblGrid>
      <w:tr w:rsidR="00CA3692" w:rsidRPr="00CA3692" w:rsidTr="00D106B4">
        <w:trPr>
          <w:tblHeader/>
        </w:trPr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№ 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п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/п 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319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Планируемый результат мероприятия </w:t>
            </w:r>
            <w:r w:rsidRPr="00D106B4">
              <w:rPr>
                <w:rFonts w:eastAsia="Calibri" w:cs="Times New Roman"/>
                <w:spacing w:val="-2"/>
                <w:szCs w:val="28"/>
              </w:rPr>
              <w:t>(предложения от ОИВ)</w:t>
            </w:r>
          </w:p>
        </w:tc>
        <w:tc>
          <w:tcPr>
            <w:tcW w:w="2646" w:type="dxa"/>
            <w:shd w:val="clear" w:color="auto" w:fill="auto"/>
          </w:tcPr>
          <w:p w:rsidR="00F51CA1" w:rsidRPr="00F51CA1" w:rsidRDefault="00F51CA1" w:rsidP="00F51C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51CA1">
              <w:rPr>
                <w:rFonts w:eastAsia="Calibri" w:cs="Times New Roman"/>
                <w:szCs w:val="28"/>
              </w:rPr>
              <w:t>Исполнители</w:t>
            </w:r>
          </w:p>
          <w:p w:rsidR="00CA3692" w:rsidRPr="00CA3692" w:rsidRDefault="00F51CA1" w:rsidP="00F51C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51CA1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F51CA1" w:rsidRDefault="00F51CA1" w:rsidP="00F51CA1">
      <w:pPr>
        <w:spacing w:line="14" w:lineRule="auto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559"/>
        <w:gridCol w:w="3190"/>
        <w:gridCol w:w="2646"/>
      </w:tblGrid>
      <w:tr w:rsidR="00CA3692" w:rsidRPr="00CA3692" w:rsidTr="00D106B4">
        <w:trPr>
          <w:tblHeader/>
        </w:trPr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F51CA1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Организационное сопровождение информирования образовательных организаций, учреждений культуры, спорта и</w:t>
            </w:r>
            <w:r w:rsidR="00153FB7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молодежной политики о возможностях сайта </w:t>
            </w:r>
            <w:r w:rsidRPr="00CA3692">
              <w:t>«</w:t>
            </w:r>
            <w:proofErr w:type="spellStart"/>
            <w:r w:rsidRPr="00CA3692">
              <w:t>Сетевичок</w:t>
            </w:r>
            <w:proofErr w:type="spellEnd"/>
            <w:r w:rsidRPr="00CA3692">
              <w:t>»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8174BC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Cs w:val="28"/>
              </w:rPr>
              <w:t>2022 – 2027 гг.</w:t>
            </w:r>
          </w:p>
        </w:tc>
        <w:tc>
          <w:tcPr>
            <w:tcW w:w="3190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обеспечено информирование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976629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ОБРАЗОВАНИЕ</w:t>
            </w:r>
            <w:r w:rsidR="008E7B16">
              <w:rPr>
                <w:rFonts w:eastAsia="Calibri" w:cs="Times New Roman"/>
                <w:szCs w:val="28"/>
              </w:rPr>
              <w:t xml:space="preserve">, </w:t>
            </w:r>
          </w:p>
          <w:p w:rsidR="00CA3692" w:rsidRPr="00CA3692" w:rsidRDefault="005E4A9A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СПОРТ, МОЛОДЕЖЬ</w:t>
            </w: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700D5A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color w:val="000000" w:themeColor="text1"/>
                <w:szCs w:val="20"/>
                <w:lang w:eastAsia="ru-RU" w:bidi="ru-RU"/>
              </w:rPr>
            </w:pPr>
            <w:r w:rsidRPr="00700D5A">
              <w:rPr>
                <w:rFonts w:cs="Times New Roman"/>
                <w:color w:val="000000" w:themeColor="text1"/>
                <w:szCs w:val="20"/>
                <w:lang w:eastAsia="ru-RU" w:bidi="ru-RU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CA3692" w:rsidRPr="00700D5A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700D5A">
              <w:rPr>
                <w:rFonts w:cs="Times New Roman"/>
                <w:color w:val="000000" w:themeColor="text1"/>
                <w:szCs w:val="20"/>
                <w:lang w:eastAsia="ru-RU" w:bidi="ru-RU"/>
              </w:rPr>
              <w:t>Оснащение рабочих мест с доступом к сети «Интернет» в библиотеках, обслуживающих детей, средствами информационной защиты</w:t>
            </w:r>
          </w:p>
        </w:tc>
        <w:tc>
          <w:tcPr>
            <w:tcW w:w="1559" w:type="dxa"/>
            <w:shd w:val="clear" w:color="auto" w:fill="auto"/>
          </w:tcPr>
          <w:p w:rsidR="00CA3692" w:rsidRPr="00700D5A" w:rsidRDefault="008174BC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Cs w:val="28"/>
              </w:rPr>
              <w:t>2022 – 2027 гг.</w:t>
            </w:r>
          </w:p>
        </w:tc>
        <w:tc>
          <w:tcPr>
            <w:tcW w:w="3190" w:type="dxa"/>
            <w:shd w:val="clear" w:color="auto" w:fill="auto"/>
          </w:tcPr>
          <w:p w:rsidR="00CA3692" w:rsidRPr="00700D5A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color w:val="000000" w:themeColor="text1"/>
                <w:szCs w:val="24"/>
                <w:lang w:eastAsia="ru-RU"/>
              </w:rPr>
            </w:pPr>
            <w:r w:rsidRPr="00700D5A">
              <w:rPr>
                <w:rFonts w:eastAsia="Calibri" w:cs="Times New Roman"/>
                <w:color w:val="000000" w:themeColor="text1"/>
                <w:szCs w:val="28"/>
              </w:rPr>
              <w:t>не менее 35 процентов библиотек имеют рабочие места, оснащенные средствами информационной защиты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5E4A9A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Cs w:val="28"/>
              </w:rPr>
              <w:t>КУЛЬТУРА</w:t>
            </w: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3.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Подписка детей на полнотекстовые электронные базы данных, содержащие книги, в том числе учебники и учебные пособия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8174BC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szCs w:val="28"/>
              </w:rPr>
              <w:t>2022 – 2027 гг.</w:t>
            </w:r>
          </w:p>
        </w:tc>
        <w:tc>
          <w:tcPr>
            <w:tcW w:w="3190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общеобразовательные организации, работающие по проекту «Цифровая школа»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976629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ОБРАЗОВАНИЕ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700D5A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700D5A">
              <w:rPr>
                <w:rFonts w:cs="Times New Roman"/>
                <w:szCs w:val="20"/>
                <w:lang w:eastAsia="ru-RU" w:bidi="ru-RU"/>
              </w:rPr>
              <w:t>4.</w:t>
            </w:r>
          </w:p>
        </w:tc>
        <w:tc>
          <w:tcPr>
            <w:tcW w:w="7655" w:type="dxa"/>
            <w:shd w:val="clear" w:color="auto" w:fill="auto"/>
          </w:tcPr>
          <w:p w:rsidR="00CA3692" w:rsidRPr="00700D5A" w:rsidRDefault="00CA3692" w:rsidP="00700D5A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700D5A">
              <w:rPr>
                <w:rFonts w:cs="Times New Roman"/>
                <w:szCs w:val="20"/>
                <w:lang w:eastAsia="ru-RU" w:bidi="ru-RU"/>
              </w:rPr>
              <w:t xml:space="preserve">Развитие практики по реализации </w:t>
            </w:r>
            <w:r w:rsidR="00700D5A" w:rsidRPr="00700D5A">
              <w:rPr>
                <w:rFonts w:cs="Times New Roman"/>
                <w:szCs w:val="20"/>
                <w:lang w:eastAsia="ru-RU" w:bidi="ru-RU"/>
              </w:rPr>
              <w:t xml:space="preserve">музыкальных и </w:t>
            </w:r>
            <w:r w:rsidRPr="00700D5A">
              <w:rPr>
                <w:rFonts w:cs="Times New Roman"/>
                <w:szCs w:val="20"/>
                <w:lang w:eastAsia="ru-RU" w:bidi="ru-RU"/>
              </w:rPr>
              <w:t>театрализованных программ для детей и подростков</w:t>
            </w:r>
          </w:p>
        </w:tc>
        <w:tc>
          <w:tcPr>
            <w:tcW w:w="1559" w:type="dxa"/>
            <w:shd w:val="clear" w:color="auto" w:fill="auto"/>
          </w:tcPr>
          <w:p w:rsidR="00CA3692" w:rsidRPr="00700D5A" w:rsidRDefault="008174BC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szCs w:val="28"/>
              </w:rPr>
              <w:t>2022 – 2027 гг.</w:t>
            </w:r>
          </w:p>
        </w:tc>
        <w:tc>
          <w:tcPr>
            <w:tcW w:w="3190" w:type="dxa"/>
            <w:shd w:val="clear" w:color="auto" w:fill="auto"/>
          </w:tcPr>
          <w:p w:rsidR="00CA3692" w:rsidRPr="00700D5A" w:rsidRDefault="00CA3692" w:rsidP="00700D5A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700D5A">
              <w:rPr>
                <w:rFonts w:cs="Times New Roman"/>
                <w:bCs/>
                <w:szCs w:val="24"/>
                <w:lang w:eastAsia="ru-RU"/>
              </w:rPr>
              <w:t>организация информационно-</w:t>
            </w:r>
            <w:r w:rsidR="00700D5A" w:rsidRPr="00700D5A">
              <w:rPr>
                <w:rFonts w:cs="Times New Roman"/>
                <w:bCs/>
                <w:szCs w:val="24"/>
                <w:lang w:eastAsia="ru-RU"/>
              </w:rPr>
              <w:t>методических семинаров</w:t>
            </w:r>
          </w:p>
        </w:tc>
        <w:tc>
          <w:tcPr>
            <w:tcW w:w="2646" w:type="dxa"/>
            <w:shd w:val="clear" w:color="auto" w:fill="auto"/>
          </w:tcPr>
          <w:p w:rsidR="00CA3692" w:rsidRPr="00700D5A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700D5A">
              <w:rPr>
                <w:rFonts w:eastAsia="Calibri" w:cs="Times New Roman"/>
                <w:szCs w:val="28"/>
              </w:rPr>
              <w:t xml:space="preserve">ОМСУ, </w:t>
            </w:r>
          </w:p>
          <w:p w:rsidR="00CA3692" w:rsidRPr="00CA3692" w:rsidRDefault="00D106B4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</w:t>
            </w:r>
            <w:r w:rsidR="005A6336">
              <w:rPr>
                <w:rFonts w:eastAsia="Calibri" w:cs="Times New Roman"/>
                <w:szCs w:val="28"/>
              </w:rPr>
              <w:t>униципальные учреждения культуры</w:t>
            </w: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5.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Организация пунктов коллективного доступа в сеть «Интернет» для несовершеннолетних на базе образовательных учреждений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8174BC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szCs w:val="28"/>
              </w:rPr>
              <w:t>2022 – 2027 гг.</w:t>
            </w:r>
          </w:p>
        </w:tc>
        <w:tc>
          <w:tcPr>
            <w:tcW w:w="3190" w:type="dxa"/>
            <w:shd w:val="clear" w:color="auto" w:fill="auto"/>
          </w:tcPr>
          <w:p w:rsidR="00CA3692" w:rsidRPr="00CA3692" w:rsidRDefault="00CA3692" w:rsidP="005E4A9A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в рамках деятельности муниципальных инновационных площадок разработаны пакеты локальных 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lastRenderedPageBreak/>
              <w:t>нормативных актов и отработаны модели функционирования пункта коллективного доступа в сеть «Интернет» на базе образовательного учреждения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ОМСУ</w:t>
            </w: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6.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5E4A9A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Расширение практики по созданию информационных ресурсов </w:t>
            </w:r>
            <w:r w:rsidR="005E4A9A"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 xml:space="preserve"> муниципального и школьного уровней, авторами которых выступают дети и молодежь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8174BC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szCs w:val="28"/>
              </w:rPr>
              <w:t>2022 – 2027 гг.</w:t>
            </w:r>
          </w:p>
        </w:tc>
        <w:tc>
          <w:tcPr>
            <w:tcW w:w="3190" w:type="dxa"/>
            <w:shd w:val="clear" w:color="auto" w:fill="auto"/>
          </w:tcPr>
          <w:p w:rsidR="00CA3692" w:rsidRPr="00CA3692" w:rsidRDefault="00CA3692" w:rsidP="005E4A9A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не менее </w:t>
            </w:r>
            <w:r w:rsidR="005E4A9A">
              <w:rPr>
                <w:rFonts w:cs="Times New Roman"/>
                <w:bCs/>
                <w:szCs w:val="24"/>
                <w:lang w:eastAsia="ru-RU"/>
              </w:rPr>
              <w:t>1</w:t>
            </w:r>
            <w:r w:rsidR="005E4B30">
              <w:rPr>
                <w:rFonts w:cs="Times New Roman"/>
                <w:bCs/>
                <w:szCs w:val="24"/>
                <w:lang w:eastAsia="ru-RU"/>
              </w:rPr>
              <w:t> 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информационн</w:t>
            </w:r>
            <w:r w:rsidR="005E4A9A">
              <w:rPr>
                <w:rFonts w:cs="Times New Roman"/>
                <w:bCs/>
                <w:szCs w:val="24"/>
                <w:lang w:eastAsia="ru-RU"/>
              </w:rPr>
              <w:t>ого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 ресурс</w:t>
            </w:r>
            <w:r w:rsidR="005E4A9A">
              <w:rPr>
                <w:rFonts w:cs="Times New Roman"/>
                <w:bCs/>
                <w:szCs w:val="24"/>
                <w:lang w:eastAsia="ru-RU"/>
              </w:rPr>
              <w:t>а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5E4A9A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ОМСУ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7.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 xml:space="preserve">Организация </w:t>
            </w:r>
            <w:proofErr w:type="spellStart"/>
            <w:r w:rsidRPr="00CA3692">
              <w:rPr>
                <w:rFonts w:cs="Times New Roman"/>
                <w:szCs w:val="20"/>
                <w:lang w:eastAsia="ru-RU" w:bidi="ru-RU"/>
              </w:rPr>
              <w:t>видеопросмотров</w:t>
            </w:r>
            <w:proofErr w:type="spellEnd"/>
            <w:r w:rsidRPr="00CA3692">
              <w:rPr>
                <w:rFonts w:cs="Times New Roman"/>
                <w:szCs w:val="20"/>
                <w:lang w:eastAsia="ru-RU" w:bidi="ru-RU"/>
              </w:rPr>
              <w:t xml:space="preserve"> и онлайн-трансляций театральных мероприятий Мариинского театра, </w:t>
            </w:r>
            <w:proofErr w:type="spellStart"/>
            <w:r w:rsidRPr="00CA3692">
              <w:rPr>
                <w:rFonts w:cs="Times New Roman"/>
                <w:szCs w:val="20"/>
                <w:lang w:eastAsia="ru-RU" w:bidi="ru-RU"/>
              </w:rPr>
              <w:t>видеопортала</w:t>
            </w:r>
            <w:proofErr w:type="spellEnd"/>
            <w:r w:rsidRPr="00CA3692">
              <w:rPr>
                <w:rFonts w:cs="Times New Roman"/>
                <w:szCs w:val="20"/>
                <w:lang w:eastAsia="ru-RU" w:bidi="ru-RU"/>
              </w:rPr>
              <w:t xml:space="preserve"> «</w:t>
            </w:r>
            <w:proofErr w:type="spellStart"/>
            <w:r w:rsidRPr="00CA3692">
              <w:rPr>
                <w:rFonts w:cs="Times New Roman"/>
                <w:szCs w:val="20"/>
                <w:lang w:eastAsia="ru-RU" w:bidi="ru-RU"/>
              </w:rPr>
              <w:t>Культура.рф</w:t>
            </w:r>
            <w:proofErr w:type="spellEnd"/>
            <w:r w:rsidRPr="00CA3692">
              <w:rPr>
                <w:rFonts w:cs="Times New Roman"/>
                <w:szCs w:val="20"/>
                <w:lang w:eastAsia="ru-RU" w:bidi="ru-RU"/>
              </w:rPr>
              <w:t>» и видеоканалов «Мосфильм» и «Ленфильм» и других учреждений культуры Российской Федерации, в том числе в малых городах и селах региона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8174BC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szCs w:val="28"/>
              </w:rPr>
              <w:t>2022 – 2027 гг.</w:t>
            </w:r>
          </w:p>
        </w:tc>
        <w:tc>
          <w:tcPr>
            <w:tcW w:w="3190" w:type="dxa"/>
            <w:shd w:val="clear" w:color="auto" w:fill="auto"/>
          </w:tcPr>
          <w:p w:rsidR="00CA3692" w:rsidRPr="00D106B4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="Calibri" w:cs="Times New Roman"/>
                <w:spacing w:val="-4"/>
                <w:szCs w:val="28"/>
              </w:rPr>
            </w:pPr>
            <w:r w:rsidRPr="00D106B4">
              <w:rPr>
                <w:rFonts w:eastAsia="Calibri" w:cs="Times New Roman"/>
                <w:spacing w:val="-4"/>
                <w:szCs w:val="28"/>
              </w:rPr>
              <w:t>в общеобразовательных организациях и учреждениях сферы культуры созданы технические условия для организации онлайн-трансляций общедоступных ресурсов ведущих учреждений культуры;</w:t>
            </w:r>
          </w:p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D106B4">
              <w:rPr>
                <w:rFonts w:eastAsia="Calibri" w:cs="Times New Roman"/>
                <w:spacing w:val="-4"/>
                <w:szCs w:val="28"/>
              </w:rPr>
              <w:t>организовано регулярное информирование о возможности доступа к ресурсам ведущих учреждений культуры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92628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ОМСУ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8.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2D735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 xml:space="preserve">Создание на сайтах </w:t>
            </w:r>
            <w:r w:rsidR="002D7359">
              <w:rPr>
                <w:rFonts w:cs="Times New Roman"/>
                <w:szCs w:val="20"/>
                <w:lang w:eastAsia="ru-RU" w:bidi="ru-RU"/>
              </w:rPr>
              <w:t>ОМСУ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 и (или) их подведомственных организаций, других организаций, учредителями </w:t>
            </w: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(участниками, акционерами, членами) которых являются муниципальные образования, страниц или специальных разделов, ориентированных на повышение информированности детей и подростков об их деятельности по обеспечению информационной безопасности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8174BC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2022 – 2027 гг.</w:t>
            </w:r>
          </w:p>
        </w:tc>
        <w:tc>
          <w:tcPr>
            <w:tcW w:w="3190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соответствующая информация размещена </w:t>
            </w:r>
            <w:r w:rsidRPr="00CA3692">
              <w:rPr>
                <w:rFonts w:eastAsia="Calibri" w:cs="Times New Roman"/>
                <w:szCs w:val="28"/>
              </w:rPr>
              <w:lastRenderedPageBreak/>
              <w:t>на отраслевых тематических информационных ресурсах подведомственных учреждений и организаций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2D7359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ОМСУ</w:t>
            </w: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9.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Организация информационной поддержки мероприятий Национального рейтинга детей и молодежи «Страна молодых»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8174BC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szCs w:val="28"/>
              </w:rPr>
              <w:t>2022 – 2027 гг.</w:t>
            </w:r>
          </w:p>
        </w:tc>
        <w:tc>
          <w:tcPr>
            <w:tcW w:w="3190" w:type="dxa"/>
            <w:shd w:val="clear" w:color="auto" w:fill="auto"/>
          </w:tcPr>
          <w:p w:rsidR="00CA3692" w:rsidRPr="00CA3692" w:rsidRDefault="00CA3692" w:rsidP="002D7359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eastAsia="Calibri" w:cs="Times New Roman"/>
                <w:szCs w:val="28"/>
              </w:rPr>
              <w:t>соответствующая информация размещена на тематических информационных ресурсах подведомственных организаций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2D7359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ОМСУ</w:t>
            </w:r>
          </w:p>
        </w:tc>
      </w:tr>
    </w:tbl>
    <w:p w:rsidR="00CA3692" w:rsidRPr="00926283" w:rsidRDefault="00CA3692" w:rsidP="00CA3692">
      <w:pPr>
        <w:ind w:firstLine="0"/>
      </w:pPr>
    </w:p>
    <w:p w:rsidR="00D106B4" w:rsidRDefault="00D106B4" w:rsidP="00D106B4">
      <w:pPr>
        <w:ind w:firstLine="0"/>
        <w:jc w:val="center"/>
      </w:pPr>
      <w:r>
        <w:t>Список сокращений, используемых в таблице</w:t>
      </w:r>
    </w:p>
    <w:p w:rsidR="00D106B4" w:rsidRDefault="00D106B4" w:rsidP="00D106B4">
      <w:pPr>
        <w:ind w:firstLine="0"/>
        <w:jc w:val="center"/>
      </w:pPr>
    </w:p>
    <w:p w:rsidR="00D106B4" w:rsidRDefault="00D106B4" w:rsidP="00926283">
      <w:pPr>
        <w:jc w:val="both"/>
      </w:pPr>
      <w:r>
        <w:t xml:space="preserve">ОИВ – </w:t>
      </w:r>
      <w:r w:rsidR="00843462" w:rsidRPr="00843462">
        <w:t>органы исполнительной власти</w:t>
      </w:r>
    </w:p>
    <w:p w:rsidR="00D106B4" w:rsidRDefault="00D106B4" w:rsidP="00926283">
      <w:pPr>
        <w:jc w:val="both"/>
      </w:pPr>
      <w:r>
        <w:t xml:space="preserve">ОМСУ – </w:t>
      </w:r>
      <w:r w:rsidRPr="00EC1EF3">
        <w:t>органы местного самоуправления муниципальных образований Ярославской области</w:t>
      </w:r>
    </w:p>
    <w:p w:rsidR="00D106B4" w:rsidRPr="00926283" w:rsidRDefault="00D106B4" w:rsidP="00CA3692">
      <w:pPr>
        <w:ind w:firstLine="0"/>
      </w:pPr>
    </w:p>
    <w:p w:rsidR="00D106B4" w:rsidRDefault="00D106B4" w:rsidP="00CA3692">
      <w:pPr>
        <w:ind w:firstLine="0"/>
        <w:rPr>
          <w:b/>
        </w:rPr>
      </w:pPr>
    </w:p>
    <w:p w:rsidR="00D106B4" w:rsidRPr="00CA3692" w:rsidRDefault="00D106B4" w:rsidP="00CA3692">
      <w:pPr>
        <w:ind w:firstLine="0"/>
        <w:rPr>
          <w:b/>
        </w:rPr>
        <w:sectPr w:rsidR="00D106B4" w:rsidRPr="00CA3692" w:rsidSect="008010A3">
          <w:headerReference w:type="default" r:id="rId14"/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1022E3" w:rsidRDefault="00CA3692" w:rsidP="00CA3692">
      <w:pPr>
        <w:ind w:firstLine="0"/>
        <w:jc w:val="center"/>
      </w:pPr>
      <w:r w:rsidRPr="00CA3692">
        <w:lastRenderedPageBreak/>
        <w:t>Внедрение системы мониторинговых исследований по вопросам обеспечения безопасности и развития детей</w:t>
      </w:r>
    </w:p>
    <w:p w:rsidR="00CA3692" w:rsidRPr="00CA3692" w:rsidRDefault="00CA3692" w:rsidP="00CA3692">
      <w:pPr>
        <w:ind w:firstLine="0"/>
        <w:jc w:val="center"/>
      </w:pPr>
      <w:r w:rsidRPr="00CA3692">
        <w:t>в информационном пространстве</w:t>
      </w:r>
    </w:p>
    <w:p w:rsidR="00CA3692" w:rsidRPr="00926283" w:rsidRDefault="00CA3692" w:rsidP="00CA3692">
      <w:pPr>
        <w:ind w:firstLine="0"/>
        <w:jc w:val="center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2056"/>
        <w:gridCol w:w="2977"/>
        <w:gridCol w:w="2646"/>
      </w:tblGrid>
      <w:tr w:rsidR="00CA3692" w:rsidRPr="00CA3692" w:rsidTr="008010A3">
        <w:trPr>
          <w:tblHeader/>
        </w:trPr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№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proofErr w:type="gramStart"/>
            <w:r w:rsidRPr="00CA3692">
              <w:rPr>
                <w:rFonts w:eastAsia="Calibri" w:cs="Times New Roman"/>
                <w:szCs w:val="28"/>
              </w:rPr>
              <w:t>п</w:t>
            </w:r>
            <w:proofErr w:type="gramEnd"/>
            <w:r w:rsidRPr="00CA3692">
              <w:rPr>
                <w:rFonts w:eastAsia="Calibri" w:cs="Times New Roman"/>
                <w:szCs w:val="28"/>
              </w:rPr>
              <w:t xml:space="preserve">/п </w:t>
            </w:r>
          </w:p>
        </w:tc>
        <w:tc>
          <w:tcPr>
            <w:tcW w:w="737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205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Планируемый результат мероприятия 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(предложения от ОИВ)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Исполнители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F51CA1" w:rsidRDefault="00F51CA1" w:rsidP="00F51CA1">
      <w:pPr>
        <w:spacing w:line="14" w:lineRule="auto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2056"/>
        <w:gridCol w:w="2977"/>
        <w:gridCol w:w="2646"/>
      </w:tblGrid>
      <w:tr w:rsidR="00CA3692" w:rsidRPr="00CA3692" w:rsidTr="008010A3">
        <w:trPr>
          <w:trHeight w:val="20"/>
          <w:tblHeader/>
        </w:trPr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5</w:t>
            </w:r>
          </w:p>
        </w:tc>
      </w:tr>
      <w:tr w:rsidR="00CA3692" w:rsidRPr="00CA3692" w:rsidTr="008010A3">
        <w:trPr>
          <w:trHeight w:val="20"/>
        </w:trPr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CA3692" w:rsidRPr="00CA3692" w:rsidRDefault="00CA3692" w:rsidP="002D735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Обеспечение информирования </w:t>
            </w:r>
            <w:r w:rsidR="002D7359"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>муниципальных</w:t>
            </w:r>
            <w:r w:rsidR="002D7359"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>общеобразоват</w:t>
            </w:r>
            <w:r w:rsidR="00A65C1B">
              <w:rPr>
                <w:rFonts w:eastAsia="Calibri" w:cs="Times New Roman"/>
                <w:szCs w:val="28"/>
              </w:rPr>
              <w:t>ельных организаций об</w:t>
            </w:r>
            <w:r w:rsidR="001022E3">
              <w:rPr>
                <w:rFonts w:eastAsia="Calibri" w:cs="Times New Roman"/>
                <w:szCs w:val="28"/>
              </w:rPr>
              <w:t> </w:t>
            </w:r>
            <w:r w:rsidR="00A65C1B">
              <w:rPr>
                <w:rFonts w:eastAsia="Calibri" w:cs="Times New Roman"/>
                <w:szCs w:val="28"/>
              </w:rPr>
              <w:t>участии в</w:t>
            </w:r>
            <w:r w:rsidRPr="00CA3692">
              <w:rPr>
                <w:rFonts w:eastAsia="Calibri" w:cs="Times New Roman"/>
                <w:szCs w:val="28"/>
              </w:rPr>
              <w:t xml:space="preserve"> дистанционном исследовании детей и родителей (законных представителей) детей «Образ жизни подростков в сети»</w:t>
            </w:r>
          </w:p>
        </w:tc>
        <w:tc>
          <w:tcPr>
            <w:tcW w:w="2056" w:type="dxa"/>
            <w:shd w:val="clear" w:color="auto" w:fill="auto"/>
          </w:tcPr>
          <w:p w:rsidR="00CA3692" w:rsidRPr="00CA3692" w:rsidRDefault="008174BC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2022 – 2027 гг.</w:t>
            </w:r>
          </w:p>
          <w:p w:rsidR="00CA3692" w:rsidRPr="00CA3692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В сроки, установленные Советом Федерации Федерального Собрания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D106B4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организовано информирование о</w:t>
            </w:r>
            <w:r w:rsidR="001022E3">
              <w:rPr>
                <w:rFonts w:cs="Times New Roman"/>
                <w:bCs/>
                <w:szCs w:val="24"/>
                <w:lang w:eastAsia="ru-RU"/>
              </w:rPr>
              <w:t> 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проведении исследования,</w:t>
            </w:r>
          </w:p>
          <w:p w:rsidR="00CA3692" w:rsidRPr="00CA3692" w:rsidRDefault="00CA3692" w:rsidP="002D7359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в исследовании принимают участие представители целевых групп из всех </w:t>
            </w:r>
            <w:r w:rsidR="002D7359">
              <w:rPr>
                <w:rFonts w:cs="Times New Roman"/>
                <w:bCs/>
                <w:szCs w:val="24"/>
                <w:lang w:eastAsia="ru-RU"/>
              </w:rPr>
              <w:t>общеобразовательных организаций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ОМСУ,</w:t>
            </w:r>
          </w:p>
          <w:p w:rsidR="00CA3692" w:rsidRPr="00CA3692" w:rsidRDefault="00D106B4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="005A6336">
              <w:rPr>
                <w:rFonts w:eastAsia="Calibri" w:cs="Times New Roman"/>
                <w:szCs w:val="28"/>
              </w:rPr>
              <w:t>бразовательные организации</w:t>
            </w:r>
          </w:p>
        </w:tc>
      </w:tr>
      <w:tr w:rsidR="00CA3692" w:rsidRPr="00CA3692" w:rsidTr="008010A3">
        <w:trPr>
          <w:trHeight w:val="236"/>
        </w:trPr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CA3692" w:rsidRPr="00CA3692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Организация участия образовательных организаций в</w:t>
            </w:r>
            <w:r w:rsidR="001022E3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 xml:space="preserve">системе мониторинговых мероприятий по вопросам информатизации образования и обеспечения безопасности образовательной среды образовательных организаций, проводимых на портале «Единый </w:t>
            </w:r>
            <w:proofErr w:type="spellStart"/>
            <w:r w:rsidRPr="00CA3692">
              <w:rPr>
                <w:rFonts w:eastAsia="Calibri" w:cs="Times New Roman"/>
                <w:szCs w:val="28"/>
              </w:rPr>
              <w:t>урок.рф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» </w:t>
            </w:r>
          </w:p>
        </w:tc>
        <w:tc>
          <w:tcPr>
            <w:tcW w:w="2056" w:type="dxa"/>
            <w:shd w:val="clear" w:color="auto" w:fill="auto"/>
          </w:tcPr>
          <w:p w:rsidR="00CA3692" w:rsidRPr="00CA3692" w:rsidRDefault="008174BC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2022 – 2027 гг.</w:t>
            </w:r>
          </w:p>
          <w:p w:rsidR="00CA3692" w:rsidRPr="00CA3692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В сроки, установленные Советом Федерации Федерального Собрания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организовано информирование о проведении мониторинга,</w:t>
            </w:r>
          </w:p>
          <w:p w:rsidR="00CA3692" w:rsidRPr="00CA3692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в мониторинге принимают участие представители целевых групп из всех </w:t>
            </w:r>
            <w:r w:rsidR="002D7359">
              <w:rPr>
                <w:rFonts w:cs="Times New Roman"/>
                <w:bCs/>
                <w:szCs w:val="24"/>
                <w:lang w:eastAsia="ru-RU"/>
              </w:rPr>
              <w:t>общеобразовательных организаций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bookmarkStart w:id="0" w:name="_GoBack"/>
            <w:bookmarkEnd w:id="0"/>
            <w:r w:rsidRPr="00CA3692">
              <w:rPr>
                <w:rFonts w:eastAsia="Calibri" w:cs="Times New Roman"/>
                <w:szCs w:val="28"/>
              </w:rPr>
              <w:t>ОМСУ,</w:t>
            </w:r>
          </w:p>
          <w:p w:rsidR="00CA3692" w:rsidRPr="00CA3692" w:rsidRDefault="00D106B4" w:rsidP="005A6336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="005A6336">
              <w:rPr>
                <w:rFonts w:eastAsia="Calibri" w:cs="Times New Roman"/>
                <w:szCs w:val="28"/>
              </w:rPr>
              <w:t>бразовательные организации</w:t>
            </w:r>
          </w:p>
        </w:tc>
      </w:tr>
    </w:tbl>
    <w:p w:rsidR="00CA3692" w:rsidRPr="00CA3692" w:rsidRDefault="00CA3692" w:rsidP="00CA3692">
      <w:pPr>
        <w:keepNext/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lastRenderedPageBreak/>
        <w:t>Список сокращений, используемых в таблице</w:t>
      </w:r>
    </w:p>
    <w:p w:rsidR="00CA3692" w:rsidRPr="008010A3" w:rsidRDefault="00CA3692" w:rsidP="00CA3692">
      <w:pPr>
        <w:keepNext/>
        <w:spacing w:line="235" w:lineRule="auto"/>
        <w:rPr>
          <w:rFonts w:cs="Times New Roman"/>
          <w:szCs w:val="20"/>
          <w:lang w:eastAsia="ru-RU"/>
        </w:rPr>
      </w:pPr>
    </w:p>
    <w:p w:rsidR="00D106B4" w:rsidRPr="00D106B4" w:rsidRDefault="00D106B4" w:rsidP="00926283">
      <w:pPr>
        <w:jc w:val="both"/>
        <w:rPr>
          <w:szCs w:val="28"/>
        </w:rPr>
      </w:pPr>
      <w:r w:rsidRPr="00D106B4">
        <w:rPr>
          <w:szCs w:val="28"/>
        </w:rPr>
        <w:t xml:space="preserve">ОИВ – </w:t>
      </w:r>
      <w:r w:rsidR="00843462" w:rsidRPr="00843462">
        <w:rPr>
          <w:szCs w:val="28"/>
        </w:rPr>
        <w:t>органы исполнительной власти</w:t>
      </w:r>
    </w:p>
    <w:p w:rsidR="00F71935" w:rsidRPr="00D106B4" w:rsidRDefault="00F71935" w:rsidP="00926283">
      <w:pPr>
        <w:jc w:val="both"/>
        <w:rPr>
          <w:szCs w:val="28"/>
        </w:rPr>
      </w:pPr>
      <w:r w:rsidRPr="00D106B4">
        <w:rPr>
          <w:szCs w:val="28"/>
        </w:rPr>
        <w:t>ОМСУ – органы местного самоуправления муниципальных образований Ярославской области</w:t>
      </w:r>
    </w:p>
    <w:p w:rsidR="005E5245" w:rsidRPr="00CA3692" w:rsidRDefault="005E5245" w:rsidP="00F71935">
      <w:pPr>
        <w:spacing w:line="235" w:lineRule="auto"/>
        <w:jc w:val="both"/>
      </w:pPr>
    </w:p>
    <w:sectPr w:rsidR="005E5245" w:rsidRPr="00CA3692" w:rsidSect="008010A3">
      <w:headerReference w:type="default" r:id="rId15"/>
      <w:pgSz w:w="16838" w:h="11906" w:orient="landscape"/>
      <w:pgMar w:top="1985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07" w:rsidRDefault="007F1107" w:rsidP="00E30EA9">
      <w:r>
        <w:separator/>
      </w:r>
    </w:p>
  </w:endnote>
  <w:endnote w:type="continuationSeparator" w:id="0">
    <w:p w:rsidR="007F1107" w:rsidRDefault="007F1107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07" w:rsidRDefault="007F1107" w:rsidP="00E30EA9">
      <w:r>
        <w:separator/>
      </w:r>
    </w:p>
  </w:footnote>
  <w:footnote w:type="continuationSeparator" w:id="0">
    <w:p w:rsidR="007F1107" w:rsidRDefault="007F1107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742089"/>
      <w:docPartObj>
        <w:docPartGallery w:val="Page Numbers (Top of Page)"/>
        <w:docPartUnique/>
      </w:docPartObj>
    </w:sdtPr>
    <w:sdtContent>
      <w:p w:rsidR="007F1107" w:rsidRDefault="007F1107" w:rsidP="008010A3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359">
          <w:rPr>
            <w:noProof/>
          </w:rPr>
          <w:t>23</w:t>
        </w:r>
        <w:r>
          <w:fldChar w:fldCharType="end"/>
        </w:r>
      </w:p>
    </w:sdtContent>
  </w:sdt>
  <w:p w:rsidR="007F1107" w:rsidRDefault="007F11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07" w:rsidRDefault="007F1107">
    <w:pPr>
      <w:pStyle w:val="a3"/>
      <w:jc w:val="center"/>
    </w:pPr>
  </w:p>
  <w:p w:rsidR="007F1107" w:rsidRDefault="007F1107" w:rsidP="00F435CE">
    <w:pPr>
      <w:pStyle w:val="a3"/>
      <w:tabs>
        <w:tab w:val="clear" w:pos="4677"/>
        <w:tab w:val="clear" w:pos="9355"/>
        <w:tab w:val="left" w:pos="7092"/>
        <w:tab w:val="left" w:pos="1360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649317"/>
      <w:docPartObj>
        <w:docPartGallery w:val="Page Numbers (Top of Page)"/>
        <w:docPartUnique/>
      </w:docPartObj>
    </w:sdtPr>
    <w:sdtContent>
      <w:p w:rsidR="007F1107" w:rsidRDefault="007F11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359">
          <w:rPr>
            <w:noProof/>
          </w:rPr>
          <w:t>24</w:t>
        </w:r>
        <w:r>
          <w:fldChar w:fldCharType="end"/>
        </w:r>
      </w:p>
    </w:sdtContent>
  </w:sdt>
  <w:p w:rsidR="007F1107" w:rsidRPr="00532191" w:rsidRDefault="007F1107" w:rsidP="000E1A73">
    <w:pPr>
      <w:pStyle w:val="a3"/>
      <w:jc w:val="center"/>
      <w:rPr>
        <w:rFonts w:cs="Times New Roman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Content>
      <w:p w:rsidR="007F1107" w:rsidRDefault="007F11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359">
          <w:rPr>
            <w:noProof/>
          </w:rPr>
          <w:t>27</w:t>
        </w:r>
        <w:r>
          <w:fldChar w:fldCharType="end"/>
        </w:r>
      </w:p>
    </w:sdtContent>
  </w:sdt>
  <w:p w:rsidR="007F1107" w:rsidRPr="00532191" w:rsidRDefault="007F1107" w:rsidP="000E1A73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3AE518BA"/>
    <w:multiLevelType w:val="multilevel"/>
    <w:tmpl w:val="ECBC6FA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="Times New Roman"/>
      </w:rPr>
    </w:lvl>
  </w:abstractNum>
  <w:abstractNum w:abstractNumId="2">
    <w:nsid w:val="7FE12314"/>
    <w:multiLevelType w:val="multilevel"/>
    <w:tmpl w:val="ECBC6FA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eastAsia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10ED7"/>
    <w:rsid w:val="000454D6"/>
    <w:rsid w:val="00062BAA"/>
    <w:rsid w:val="00064141"/>
    <w:rsid w:val="00064332"/>
    <w:rsid w:val="000818AE"/>
    <w:rsid w:val="00097235"/>
    <w:rsid w:val="000C478B"/>
    <w:rsid w:val="000D707D"/>
    <w:rsid w:val="000E1A73"/>
    <w:rsid w:val="001022E3"/>
    <w:rsid w:val="00153FB7"/>
    <w:rsid w:val="00197E40"/>
    <w:rsid w:val="001A3080"/>
    <w:rsid w:val="001A6047"/>
    <w:rsid w:val="001B3C19"/>
    <w:rsid w:val="001B3F7C"/>
    <w:rsid w:val="001C78DA"/>
    <w:rsid w:val="001F0DDE"/>
    <w:rsid w:val="0021392F"/>
    <w:rsid w:val="002306C4"/>
    <w:rsid w:val="0026144F"/>
    <w:rsid w:val="00261C45"/>
    <w:rsid w:val="00262C3C"/>
    <w:rsid w:val="002B6F62"/>
    <w:rsid w:val="002C5B06"/>
    <w:rsid w:val="002C7668"/>
    <w:rsid w:val="002D5A04"/>
    <w:rsid w:val="002D7359"/>
    <w:rsid w:val="002E00F6"/>
    <w:rsid w:val="002F256D"/>
    <w:rsid w:val="00300C01"/>
    <w:rsid w:val="0032531B"/>
    <w:rsid w:val="0033032B"/>
    <w:rsid w:val="00330D98"/>
    <w:rsid w:val="0038047A"/>
    <w:rsid w:val="00382B90"/>
    <w:rsid w:val="003A2DCC"/>
    <w:rsid w:val="003A7D0D"/>
    <w:rsid w:val="003B378C"/>
    <w:rsid w:val="003C51EC"/>
    <w:rsid w:val="003D1E8D"/>
    <w:rsid w:val="003F3929"/>
    <w:rsid w:val="003F586A"/>
    <w:rsid w:val="0040656C"/>
    <w:rsid w:val="00426B22"/>
    <w:rsid w:val="00426BF8"/>
    <w:rsid w:val="004302B9"/>
    <w:rsid w:val="004330EF"/>
    <w:rsid w:val="00480490"/>
    <w:rsid w:val="00487BF4"/>
    <w:rsid w:val="00491DAF"/>
    <w:rsid w:val="00493FDB"/>
    <w:rsid w:val="00494828"/>
    <w:rsid w:val="004B2359"/>
    <w:rsid w:val="004B4FF6"/>
    <w:rsid w:val="004C04AC"/>
    <w:rsid w:val="004C077F"/>
    <w:rsid w:val="004C3673"/>
    <w:rsid w:val="004D71D8"/>
    <w:rsid w:val="004D77E2"/>
    <w:rsid w:val="004F7E64"/>
    <w:rsid w:val="00502DBB"/>
    <w:rsid w:val="00511C20"/>
    <w:rsid w:val="00512AB4"/>
    <w:rsid w:val="00544401"/>
    <w:rsid w:val="00552D73"/>
    <w:rsid w:val="00586763"/>
    <w:rsid w:val="005A6336"/>
    <w:rsid w:val="005B0FEE"/>
    <w:rsid w:val="005C0311"/>
    <w:rsid w:val="005E4A9A"/>
    <w:rsid w:val="005E4B30"/>
    <w:rsid w:val="005E5245"/>
    <w:rsid w:val="006057B0"/>
    <w:rsid w:val="00617018"/>
    <w:rsid w:val="00647B81"/>
    <w:rsid w:val="00657F23"/>
    <w:rsid w:val="00670A1B"/>
    <w:rsid w:val="006C457A"/>
    <w:rsid w:val="006C62EF"/>
    <w:rsid w:val="006E4531"/>
    <w:rsid w:val="006E5543"/>
    <w:rsid w:val="00700D5A"/>
    <w:rsid w:val="007100D5"/>
    <w:rsid w:val="00714A38"/>
    <w:rsid w:val="0072697F"/>
    <w:rsid w:val="00741A62"/>
    <w:rsid w:val="00770D22"/>
    <w:rsid w:val="00790BE0"/>
    <w:rsid w:val="00791456"/>
    <w:rsid w:val="007D28FE"/>
    <w:rsid w:val="007E6183"/>
    <w:rsid w:val="007F1107"/>
    <w:rsid w:val="008010A3"/>
    <w:rsid w:val="00802D08"/>
    <w:rsid w:val="008174BC"/>
    <w:rsid w:val="0084122D"/>
    <w:rsid w:val="00843462"/>
    <w:rsid w:val="00853900"/>
    <w:rsid w:val="008549A9"/>
    <w:rsid w:val="0086518F"/>
    <w:rsid w:val="008A7116"/>
    <w:rsid w:val="008A7200"/>
    <w:rsid w:val="008B1770"/>
    <w:rsid w:val="008B4EE9"/>
    <w:rsid w:val="008E7B16"/>
    <w:rsid w:val="0091290D"/>
    <w:rsid w:val="00926283"/>
    <w:rsid w:val="009329A1"/>
    <w:rsid w:val="00943D41"/>
    <w:rsid w:val="00950B1E"/>
    <w:rsid w:val="00970CC3"/>
    <w:rsid w:val="00972E57"/>
    <w:rsid w:val="00976629"/>
    <w:rsid w:val="00986BC8"/>
    <w:rsid w:val="009972B0"/>
    <w:rsid w:val="009B3747"/>
    <w:rsid w:val="009C0969"/>
    <w:rsid w:val="009C0D3A"/>
    <w:rsid w:val="009C3ED0"/>
    <w:rsid w:val="009C6E29"/>
    <w:rsid w:val="009C7E05"/>
    <w:rsid w:val="009F30F0"/>
    <w:rsid w:val="009F67E2"/>
    <w:rsid w:val="00A020DD"/>
    <w:rsid w:val="00A110BE"/>
    <w:rsid w:val="00A170CC"/>
    <w:rsid w:val="00A417AD"/>
    <w:rsid w:val="00A426B9"/>
    <w:rsid w:val="00A511CC"/>
    <w:rsid w:val="00A5320E"/>
    <w:rsid w:val="00A64BB2"/>
    <w:rsid w:val="00A64C68"/>
    <w:rsid w:val="00A65C1B"/>
    <w:rsid w:val="00A74450"/>
    <w:rsid w:val="00A918E1"/>
    <w:rsid w:val="00AA1934"/>
    <w:rsid w:val="00AA1FB1"/>
    <w:rsid w:val="00AB5873"/>
    <w:rsid w:val="00AB66F3"/>
    <w:rsid w:val="00AC1BC1"/>
    <w:rsid w:val="00AC77C5"/>
    <w:rsid w:val="00AD0C15"/>
    <w:rsid w:val="00AD6CA1"/>
    <w:rsid w:val="00AE3646"/>
    <w:rsid w:val="00AE47D7"/>
    <w:rsid w:val="00B012CE"/>
    <w:rsid w:val="00B01A31"/>
    <w:rsid w:val="00B36447"/>
    <w:rsid w:val="00B57E7A"/>
    <w:rsid w:val="00B774C8"/>
    <w:rsid w:val="00B7759D"/>
    <w:rsid w:val="00B848F2"/>
    <w:rsid w:val="00B859D3"/>
    <w:rsid w:val="00BA5180"/>
    <w:rsid w:val="00BB1812"/>
    <w:rsid w:val="00BB73AE"/>
    <w:rsid w:val="00BC6065"/>
    <w:rsid w:val="00BE46B1"/>
    <w:rsid w:val="00BE7057"/>
    <w:rsid w:val="00BF5936"/>
    <w:rsid w:val="00BF6024"/>
    <w:rsid w:val="00C07A6C"/>
    <w:rsid w:val="00C137EA"/>
    <w:rsid w:val="00C27F29"/>
    <w:rsid w:val="00C316BF"/>
    <w:rsid w:val="00C32406"/>
    <w:rsid w:val="00C352FE"/>
    <w:rsid w:val="00C541F0"/>
    <w:rsid w:val="00C82AF9"/>
    <w:rsid w:val="00C909D4"/>
    <w:rsid w:val="00C90DD9"/>
    <w:rsid w:val="00CA3692"/>
    <w:rsid w:val="00CA3BFC"/>
    <w:rsid w:val="00CB18D7"/>
    <w:rsid w:val="00CB44B0"/>
    <w:rsid w:val="00CC2819"/>
    <w:rsid w:val="00CE05D0"/>
    <w:rsid w:val="00CE1EA3"/>
    <w:rsid w:val="00CE628B"/>
    <w:rsid w:val="00CE714F"/>
    <w:rsid w:val="00CF1C9A"/>
    <w:rsid w:val="00CF5965"/>
    <w:rsid w:val="00CF66E4"/>
    <w:rsid w:val="00D00EFB"/>
    <w:rsid w:val="00D106B4"/>
    <w:rsid w:val="00D27ACA"/>
    <w:rsid w:val="00D4585B"/>
    <w:rsid w:val="00D47886"/>
    <w:rsid w:val="00D52713"/>
    <w:rsid w:val="00D71F16"/>
    <w:rsid w:val="00D72C55"/>
    <w:rsid w:val="00D9611D"/>
    <w:rsid w:val="00D97316"/>
    <w:rsid w:val="00DA4BA8"/>
    <w:rsid w:val="00DA50F1"/>
    <w:rsid w:val="00DE0064"/>
    <w:rsid w:val="00DE71B2"/>
    <w:rsid w:val="00DE7849"/>
    <w:rsid w:val="00E013E1"/>
    <w:rsid w:val="00E01F2F"/>
    <w:rsid w:val="00E039BC"/>
    <w:rsid w:val="00E05E50"/>
    <w:rsid w:val="00E1407E"/>
    <w:rsid w:val="00E1690B"/>
    <w:rsid w:val="00E21211"/>
    <w:rsid w:val="00E30EA9"/>
    <w:rsid w:val="00E3565E"/>
    <w:rsid w:val="00E44123"/>
    <w:rsid w:val="00E46EB6"/>
    <w:rsid w:val="00E75BDC"/>
    <w:rsid w:val="00E94297"/>
    <w:rsid w:val="00E94F9C"/>
    <w:rsid w:val="00EC1EF3"/>
    <w:rsid w:val="00EC49E7"/>
    <w:rsid w:val="00EE47D1"/>
    <w:rsid w:val="00F259DB"/>
    <w:rsid w:val="00F2783D"/>
    <w:rsid w:val="00F35408"/>
    <w:rsid w:val="00F422D3"/>
    <w:rsid w:val="00F435CE"/>
    <w:rsid w:val="00F50B80"/>
    <w:rsid w:val="00F51CA1"/>
    <w:rsid w:val="00F608BB"/>
    <w:rsid w:val="00F71054"/>
    <w:rsid w:val="00F713F8"/>
    <w:rsid w:val="00F71935"/>
    <w:rsid w:val="00F76564"/>
    <w:rsid w:val="00F77E43"/>
    <w:rsid w:val="00F95672"/>
    <w:rsid w:val="00F96DD8"/>
    <w:rsid w:val="00F97622"/>
    <w:rsid w:val="00FB1ABF"/>
    <w:rsid w:val="00FD2D8F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4">
    <w:name w:val="heading 4"/>
    <w:basedOn w:val="a"/>
    <w:next w:val="a"/>
    <w:link w:val="40"/>
    <w:unhideWhenUsed/>
    <w:qFormat/>
    <w:rsid w:val="00CA3692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36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CA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unhideWhenUsed/>
    <w:rsid w:val="00CA3692"/>
    <w:rPr>
      <w:sz w:val="16"/>
      <w:szCs w:val="16"/>
    </w:rPr>
  </w:style>
  <w:style w:type="character" w:styleId="aa">
    <w:name w:val="Hyperlink"/>
    <w:uiPriority w:val="99"/>
    <w:rsid w:val="00CA369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E1A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1A73"/>
    <w:rPr>
      <w:rFonts w:ascii="Segoe UI" w:eastAsia="Times New Roman" w:hAnsi="Segoe UI" w:cs="Segoe UI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30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30F0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30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30F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D9611D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blk">
    <w:name w:val="blk"/>
    <w:basedOn w:val="a0"/>
    <w:rsid w:val="004C3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4">
    <w:name w:val="heading 4"/>
    <w:basedOn w:val="a"/>
    <w:next w:val="a"/>
    <w:link w:val="40"/>
    <w:unhideWhenUsed/>
    <w:qFormat/>
    <w:rsid w:val="00CA3692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36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CA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unhideWhenUsed/>
    <w:rsid w:val="00CA3692"/>
    <w:rPr>
      <w:sz w:val="16"/>
      <w:szCs w:val="16"/>
    </w:rPr>
  </w:style>
  <w:style w:type="character" w:styleId="aa">
    <w:name w:val="Hyperlink"/>
    <w:uiPriority w:val="99"/>
    <w:rsid w:val="00CA369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E1A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1A73"/>
    <w:rPr>
      <w:rFonts w:ascii="Segoe UI" w:eastAsia="Times New Roman" w:hAnsi="Segoe UI" w:cs="Segoe UI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30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30F0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30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30F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D9611D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blk">
    <w:name w:val="blk"/>
    <w:basedOn w:val="a0"/>
    <w:rsid w:val="004C3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documentManagement/types"/>
    <ds:schemaRef ds:uri="http://purl.org/dc/elements/1.1/"/>
    <ds:schemaRef ds:uri="b468e2e6-0af2-49b6-8148-798aa515d8d2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5F787C1-4C9E-448B-B7B9-14347E02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136</TotalTime>
  <Pages>28</Pages>
  <Words>4788</Words>
  <Characters>27294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32018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Лариса Завьялова</cp:lastModifiedBy>
  <cp:revision>12</cp:revision>
  <cp:lastPrinted>2021-02-17T11:30:00Z</cp:lastPrinted>
  <dcterms:created xsi:type="dcterms:W3CDTF">2021-10-26T12:19:00Z</dcterms:created>
  <dcterms:modified xsi:type="dcterms:W3CDTF">2021-10-26T14:58:00Z</dcterms:modified>
</cp:coreProperties>
</file>