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3260"/>
        <w:gridCol w:w="2977"/>
      </w:tblGrid>
      <w:tr w:rsidR="00097B46" w:rsidTr="00034AC2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 w:rsidP="00034AC2">
            <w:pPr>
              <w:widowControl/>
              <w:tabs>
                <w:tab w:val="left" w:pos="13608"/>
              </w:tabs>
              <w:suppressAutoHyphens w:val="0"/>
              <w:spacing w:after="0"/>
              <w:ind w:right="23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:lang w:eastAsia="ru-RU"/>
              </w:rPr>
              <w:drawing>
                <wp:inline distT="0" distB="0" distL="0" distR="0" wp14:anchorId="0BE9C32C" wp14:editId="21F12E00">
                  <wp:extent cx="638178" cy="790571"/>
                  <wp:effectExtent l="0" t="0" r="9522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8" cy="79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B46" w:rsidRDefault="002D6827" w:rsidP="00034AC2">
            <w:pPr>
              <w:widowControl/>
              <w:tabs>
                <w:tab w:val="left" w:pos="13608"/>
              </w:tabs>
              <w:suppressAutoHyphens w:val="0"/>
              <w:spacing w:before="240" w:after="0"/>
              <w:ind w:right="23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pacing w:val="70"/>
                <w:kern w:val="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70"/>
                <w:kern w:val="0"/>
                <w:sz w:val="32"/>
                <w:szCs w:val="32"/>
                <w:lang w:eastAsia="ru-RU"/>
              </w:rPr>
              <w:t>ДЕПАРТАМЕНТ ОБРАЗОВАНИЯ</w:t>
            </w:r>
          </w:p>
          <w:p w:rsidR="00097B46" w:rsidRDefault="002D6827" w:rsidP="00034AC2">
            <w:pPr>
              <w:widowControl/>
              <w:tabs>
                <w:tab w:val="left" w:pos="13608"/>
              </w:tabs>
              <w:suppressAutoHyphens w:val="0"/>
              <w:spacing w:before="120" w:after="240"/>
              <w:ind w:right="23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pacing w:val="100"/>
                <w:kern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0"/>
                <w:kern w:val="0"/>
                <w:sz w:val="30"/>
                <w:szCs w:val="30"/>
                <w:lang w:eastAsia="ru-RU"/>
              </w:rPr>
              <w:t>МЭРИИ ГОРОДА ЯРОСЛАВЛЯ</w:t>
            </w:r>
          </w:p>
          <w:p w:rsidR="00097B46" w:rsidRDefault="00097B46" w:rsidP="00034AC2">
            <w:pPr>
              <w:keepNext/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spacing w:val="200"/>
                <w:kern w:val="0"/>
                <w:sz w:val="40"/>
                <w:szCs w:val="20"/>
                <w:lang w:eastAsia="ru-RU"/>
              </w:rPr>
            </w:pPr>
          </w:p>
          <w:p w:rsidR="00097B46" w:rsidRDefault="002D6827" w:rsidP="00034AC2">
            <w:pPr>
              <w:keepNext/>
              <w:widowControl/>
              <w:suppressAutoHyphens w:val="0"/>
              <w:spacing w:after="48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spacing w:val="200"/>
                <w:kern w:val="0"/>
                <w:sz w:val="40"/>
                <w:szCs w:val="20"/>
                <w:lang w:eastAsia="ru-RU"/>
              </w:rPr>
              <w:t>ПРИКАЗ</w:t>
            </w:r>
          </w:p>
        </w:tc>
      </w:tr>
      <w:tr w:rsidR="00097B46" w:rsidTr="00034AC2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034AC2" w:rsidP="00034AC2">
            <w:pPr>
              <w:widowControl/>
              <w:suppressAutoHyphens w:val="0"/>
              <w:spacing w:after="840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ru-RU"/>
              </w:rPr>
              <w:t>22</w:t>
            </w:r>
            <w:r w:rsidR="002D6827"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ru-RU"/>
              </w:rPr>
              <w:t>.10.2019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 w:rsidP="00034AC2">
            <w:pPr>
              <w:widowControl/>
              <w:suppressAutoHyphens w:val="0"/>
              <w:spacing w:after="840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ru-RU"/>
              </w:rPr>
              <w:t xml:space="preserve">№ </w:t>
            </w:r>
            <w:r w:rsidR="00034AC2"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ru-RU"/>
              </w:rPr>
              <w:t>01-05/922</w:t>
            </w:r>
          </w:p>
        </w:tc>
      </w:tr>
      <w:tr w:rsidR="00097B46" w:rsidTr="00034AC2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 w:rsidP="00034AC2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ru-RU"/>
              </w:rPr>
              <w:t>О проведении Второго городского фестиваля–конкурса «Талант? 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ru-RU"/>
              </w:rPr>
              <w:t>лантище!»  (Творческий триатлон)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097B46" w:rsidP="00034AC2">
            <w:pPr>
              <w:widowControl/>
              <w:suppressAutoHyphens w:val="0"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0"/>
                <w:lang w:eastAsia="ru-RU"/>
              </w:rPr>
            </w:pPr>
          </w:p>
        </w:tc>
      </w:tr>
    </w:tbl>
    <w:p w:rsidR="00097B46" w:rsidRDefault="002D6827" w:rsidP="009F6228">
      <w:pPr>
        <w:tabs>
          <w:tab w:val="left" w:pos="0"/>
          <w:tab w:val="left" w:pos="993"/>
        </w:tabs>
        <w:suppressAutoHyphens w:val="0"/>
        <w:spacing w:before="720" w:after="0"/>
        <w:ind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целях развития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социальной и творческой активности детей, подростков и молод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ё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жи через концертно-конкурсную деятельность и в соответствии с муниц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пальной Пр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граммой «Развитие образов</w:t>
      </w:r>
      <w:r w:rsidR="009F622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ания в городе Ярославле» на 2015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-2020 г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ды</w:t>
      </w:r>
    </w:p>
    <w:p w:rsidR="00097B46" w:rsidRDefault="002D6827" w:rsidP="009F6228">
      <w:pPr>
        <w:widowControl/>
        <w:tabs>
          <w:tab w:val="left" w:pos="993"/>
          <w:tab w:val="left" w:pos="1134"/>
        </w:tabs>
        <w:suppressAutoHyphens w:val="0"/>
        <w:spacing w:before="120" w:after="12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ПРИКАЗЫВАЮ:</w:t>
      </w:r>
    </w:p>
    <w:p w:rsidR="00097B46" w:rsidRDefault="002D6827" w:rsidP="009F6228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spacing w:after="0"/>
        <w:ind w:left="0"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 xml:space="preserve">Провести в ноябре 2019 года Второй </w:t>
      </w:r>
      <w:r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городской фестиваль–конкурс «Талант? Т</w:t>
      </w:r>
      <w:r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лантище!» (Творческий триатлон)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(фестиваль-конкурс).</w:t>
      </w:r>
    </w:p>
    <w:p w:rsidR="00097B46" w:rsidRDefault="002D6827" w:rsidP="009F6228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spacing w:after="0"/>
        <w:ind w:left="0"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Утвердить положение о проведении городского фестиваля–конкурса «Талант? Талантище!»  (Творческий триатлон) </w:t>
      </w:r>
      <w:r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  <w:t>(приложение).</w:t>
      </w:r>
    </w:p>
    <w:p w:rsidR="00097B46" w:rsidRDefault="002D6827" w:rsidP="009F6228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spacing w:after="0"/>
        <w:ind w:left="0" w:firstLine="709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Поручить подготовку и проведение мероприяти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я муниципальному общеобр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зов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тельному учреждению «Средняя школа № 75 имени Игоря Серова» 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копчук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А.П.).</w:t>
      </w:r>
    </w:p>
    <w:p w:rsidR="00097B46" w:rsidRDefault="002D6827" w:rsidP="009F6228">
      <w:pPr>
        <w:pStyle w:val="a9"/>
        <w:widowControl/>
        <w:numPr>
          <w:ilvl w:val="0"/>
          <w:numId w:val="1"/>
        </w:numPr>
        <w:tabs>
          <w:tab w:val="left" w:pos="0"/>
          <w:tab w:val="left" w:pos="284"/>
          <w:tab w:val="left" w:pos="993"/>
        </w:tabs>
        <w:suppressAutoHyphens w:val="0"/>
        <w:spacing w:after="0"/>
        <w:ind w:left="0" w:right="-2" w:firstLine="709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исполнением приказа возложить на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начальника о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ла дополнител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ного образования и воспитательной работы</w:t>
      </w:r>
      <w:r w:rsidR="009F6228" w:rsidRPr="009F622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9F622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Абрамову Е.Г.</w:t>
      </w:r>
    </w:p>
    <w:p w:rsidR="00097B46" w:rsidRDefault="00097B46" w:rsidP="009F6228">
      <w:pPr>
        <w:keepNext/>
        <w:widowControl/>
        <w:tabs>
          <w:tab w:val="left" w:pos="993"/>
        </w:tabs>
        <w:suppressAutoHyphens w:val="0"/>
        <w:spacing w:after="0"/>
        <w:ind w:firstLine="709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</w:pPr>
    </w:p>
    <w:p w:rsidR="00097B46" w:rsidRDefault="00097B46">
      <w:pPr>
        <w:keepNext/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  <w:lang w:eastAsia="ru-RU"/>
        </w:rPr>
      </w:pPr>
    </w:p>
    <w:p w:rsidR="00097B46" w:rsidRDefault="00097B46">
      <w:pPr>
        <w:pStyle w:val="Standard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B46" w:rsidRDefault="002D6827">
      <w:pPr>
        <w:pStyle w:val="Standard"/>
        <w:spacing w:after="120"/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Директор департамента                      </w:t>
      </w:r>
      <w:r w:rsidR="009F622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                    </w:t>
      </w:r>
      <w:proofErr w:type="spellStart"/>
      <w:r w:rsidR="009F622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Е.А.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Иванова</w:t>
      </w:r>
      <w:proofErr w:type="spellEnd"/>
    </w:p>
    <w:p w:rsidR="009F6228" w:rsidRDefault="009F6228">
      <w:pPr>
        <w:pStyle w:val="Standard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  <w:sectPr w:rsidR="009F6228" w:rsidSect="00034AC2">
          <w:headerReference w:type="default" r:id="rId9"/>
          <w:pgSz w:w="11906" w:h="16838" w:code="9"/>
          <w:pgMar w:top="1134" w:right="567" w:bottom="1134" w:left="1134" w:header="567" w:footer="0" w:gutter="0"/>
          <w:cols w:space="720"/>
        </w:sectPr>
      </w:pPr>
    </w:p>
    <w:p w:rsidR="00097B46" w:rsidRDefault="002D6827" w:rsidP="009F6228">
      <w:pPr>
        <w:keepNext/>
        <w:widowControl/>
        <w:tabs>
          <w:tab w:val="left" w:pos="7371"/>
        </w:tabs>
        <w:suppressAutoHyphens w:val="0"/>
        <w:spacing w:after="0"/>
        <w:ind w:left="4536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Приложение </w:t>
      </w:r>
    </w:p>
    <w:p w:rsidR="009F6228" w:rsidRDefault="009F6228" w:rsidP="009F6228">
      <w:pPr>
        <w:keepNext/>
        <w:widowControl/>
        <w:tabs>
          <w:tab w:val="left" w:pos="7371"/>
        </w:tabs>
        <w:suppressAutoHyphens w:val="0"/>
        <w:spacing w:after="0"/>
        <w:ind w:left="4536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9F6228" w:rsidRDefault="009F6228" w:rsidP="009F6228">
      <w:pPr>
        <w:keepNext/>
        <w:widowControl/>
        <w:tabs>
          <w:tab w:val="left" w:pos="7371"/>
        </w:tabs>
        <w:suppressAutoHyphens w:val="0"/>
        <w:spacing w:after="0"/>
        <w:ind w:left="4536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УТВЕРЖДЕНО</w:t>
      </w:r>
    </w:p>
    <w:p w:rsidR="00097B46" w:rsidRDefault="002D6827" w:rsidP="009F6228">
      <w:pPr>
        <w:keepNext/>
        <w:widowControl/>
        <w:tabs>
          <w:tab w:val="left" w:pos="7371"/>
        </w:tabs>
        <w:suppressAutoHyphens w:val="0"/>
        <w:spacing w:after="0"/>
        <w:ind w:left="4536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приказ</w:t>
      </w:r>
      <w:r w:rsidR="009F622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департамента образования мэрии г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рода Ярославля</w:t>
      </w:r>
      <w:proofErr w:type="gramEnd"/>
      <w:r w:rsidR="009F622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от  </w:t>
      </w:r>
      <w:r w:rsidR="009F622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22.10.2019 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№ </w:t>
      </w:r>
      <w:r w:rsidR="009F622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01-05/922</w:t>
      </w:r>
    </w:p>
    <w:p w:rsidR="00097B46" w:rsidRDefault="00097B46">
      <w:pPr>
        <w:pStyle w:val="Standard"/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9F6228" w:rsidRDefault="009F6228">
      <w:pPr>
        <w:pStyle w:val="Standard"/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097B46" w:rsidRPr="009F6228" w:rsidRDefault="002D6827" w:rsidP="009F6228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97B46" w:rsidRPr="009F6228" w:rsidRDefault="002D6827" w:rsidP="009F6228">
      <w:pPr>
        <w:pStyle w:val="Standard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b/>
          <w:sz w:val="26"/>
          <w:szCs w:val="26"/>
        </w:rPr>
        <w:t>о проведении Второго городского фестиваля–конкурса</w:t>
      </w:r>
    </w:p>
    <w:p w:rsidR="00097B46" w:rsidRDefault="002D6827" w:rsidP="009F6228">
      <w:pPr>
        <w:widowControl/>
        <w:suppressAutoHyphens w:val="0"/>
        <w:spacing w:after="0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  <w:r w:rsidRPr="009F6228">
        <w:rPr>
          <w:rFonts w:ascii="Times New Roman" w:eastAsia="Calibri" w:hAnsi="Times New Roman" w:cs="Times New Roman"/>
          <w:b/>
          <w:kern w:val="0"/>
          <w:sz w:val="26"/>
          <w:szCs w:val="26"/>
        </w:rPr>
        <w:t xml:space="preserve">«Талант? </w:t>
      </w:r>
      <w:r w:rsidRPr="009F6228">
        <w:rPr>
          <w:rFonts w:ascii="Times New Roman" w:eastAsia="Calibri" w:hAnsi="Times New Roman" w:cs="Times New Roman"/>
          <w:b/>
          <w:kern w:val="0"/>
          <w:sz w:val="26"/>
          <w:szCs w:val="26"/>
        </w:rPr>
        <w:t xml:space="preserve">Талантище!» </w:t>
      </w:r>
      <w:r w:rsidRPr="009F62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F6228">
        <w:rPr>
          <w:rFonts w:ascii="Times New Roman" w:hAnsi="Times New Roman" w:cs="Times New Roman"/>
          <w:b/>
          <w:sz w:val="26"/>
          <w:szCs w:val="26"/>
        </w:rPr>
        <w:t>(Творческий триатлон)</w:t>
      </w:r>
    </w:p>
    <w:p w:rsidR="009F6228" w:rsidRDefault="009F6228" w:rsidP="009F6228">
      <w:pPr>
        <w:widowControl/>
        <w:suppressAutoHyphens w:val="0"/>
        <w:spacing w:after="0"/>
        <w:jc w:val="center"/>
        <w:textAlignment w:val="auto"/>
        <w:rPr>
          <w:rFonts w:ascii="Times New Roman" w:hAnsi="Times New Roman" w:cs="Times New Roman"/>
          <w:b/>
          <w:sz w:val="26"/>
          <w:szCs w:val="26"/>
        </w:rPr>
      </w:pP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097B46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>Настоящее положение определяет цель, задачи, участников фестиваля-конкурса, порядок организации и проведения, требования, критерии оценки выступлений, подведение итогов конкурса.</w:t>
      </w:r>
    </w:p>
    <w:p w:rsidR="009F6228" w:rsidRPr="009F6228" w:rsidRDefault="009F6228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B46" w:rsidRPr="009F6228" w:rsidRDefault="002D6827" w:rsidP="009F6228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Учредитель и организ</w:t>
      </w:r>
      <w:r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атор фестиваля-конкурса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Calibri" w:hAnsi="Times New Roman" w:cs="Times New Roman"/>
          <w:color w:val="000000"/>
          <w:sz w:val="26"/>
          <w:szCs w:val="26"/>
        </w:rPr>
        <w:t>Учредитель - департамент образования мэрии г. Ярославля.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Calibri" w:hAnsi="Times New Roman" w:cs="Times New Roman"/>
          <w:color w:val="000000"/>
          <w:sz w:val="26"/>
          <w:szCs w:val="26"/>
        </w:rPr>
        <w:t>Организатор</w:t>
      </w:r>
      <w:r w:rsidRPr="009F622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- </w:t>
      </w:r>
      <w:r w:rsidRPr="009F6228">
        <w:rPr>
          <w:rFonts w:ascii="Times New Roman" w:eastAsia="Calibri" w:hAnsi="Times New Roman" w:cs="Times New Roman"/>
          <w:color w:val="000000"/>
          <w:sz w:val="26"/>
          <w:szCs w:val="26"/>
        </w:rPr>
        <w:t>муниципальное общеобразовательное учреждение «Средняя школа №75 имени Игоря Серова» (далее, средняя школа №75).</w:t>
      </w:r>
    </w:p>
    <w:p w:rsidR="00097B46" w:rsidRPr="009F6228" w:rsidRDefault="00097B46" w:rsidP="009F6228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b/>
          <w:sz w:val="26"/>
          <w:szCs w:val="26"/>
        </w:rPr>
        <w:t>3.</w:t>
      </w:r>
      <w:r w:rsidRPr="009F6228">
        <w:rPr>
          <w:rFonts w:ascii="Times New Roman" w:hAnsi="Times New Roman" w:cs="Times New Roman"/>
          <w:sz w:val="26"/>
          <w:szCs w:val="26"/>
        </w:rPr>
        <w:t xml:space="preserve"> </w:t>
      </w:r>
      <w:r w:rsidRPr="009F6228">
        <w:rPr>
          <w:rFonts w:ascii="Times New Roman" w:hAnsi="Times New Roman" w:cs="Times New Roman"/>
          <w:b/>
          <w:sz w:val="26"/>
          <w:szCs w:val="26"/>
        </w:rPr>
        <w:t>Цели и задачи фестиваля-конкурса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b/>
          <w:sz w:val="26"/>
          <w:szCs w:val="26"/>
        </w:rPr>
        <w:t>Цель</w:t>
      </w:r>
      <w:r w:rsidRPr="009F6228">
        <w:rPr>
          <w:rFonts w:ascii="Times New Roman" w:hAnsi="Times New Roman" w:cs="Times New Roman"/>
          <w:sz w:val="26"/>
          <w:szCs w:val="26"/>
        </w:rPr>
        <w:t xml:space="preserve">: 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особо талантливых детей </w:t>
      </w:r>
      <w:r w:rsidRPr="009F6228">
        <w:rPr>
          <w:rFonts w:ascii="Times New Roman" w:hAnsi="Times New Roman" w:cs="Times New Roman"/>
          <w:sz w:val="26"/>
          <w:szCs w:val="26"/>
        </w:rPr>
        <w:t>в разных видах искусства и литературы, реализация творческого потенциала обучающихся.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b/>
          <w:sz w:val="26"/>
          <w:szCs w:val="26"/>
        </w:rPr>
        <w:t>Задачи: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>- повышать интерес детей и подростков к изучению произведений литературы и искусства, познанию произведений классического искус</w:t>
      </w:r>
      <w:r w:rsidRPr="009F6228">
        <w:rPr>
          <w:rFonts w:ascii="Times New Roman" w:hAnsi="Times New Roman" w:cs="Times New Roman"/>
          <w:sz w:val="26"/>
          <w:szCs w:val="26"/>
        </w:rPr>
        <w:t>ства;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 xml:space="preserve">- 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поощрять талантливых школьников, стимулировать их творческую активность;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- формировать потребность в самовыражении в различных видах художественного творчества;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- формировать психологическую устойчивость, выносливость.</w:t>
      </w:r>
    </w:p>
    <w:p w:rsidR="00097B46" w:rsidRPr="009F6228" w:rsidRDefault="00097B46" w:rsidP="009F6228">
      <w:pPr>
        <w:pStyle w:val="Default"/>
        <w:ind w:firstLine="709"/>
        <w:jc w:val="both"/>
        <w:rPr>
          <w:sz w:val="26"/>
          <w:szCs w:val="26"/>
        </w:rPr>
      </w:pPr>
    </w:p>
    <w:p w:rsidR="00097B46" w:rsidRPr="009F6228" w:rsidRDefault="002D6827" w:rsidP="009F6228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b/>
          <w:bCs/>
          <w:sz w:val="26"/>
          <w:szCs w:val="26"/>
        </w:rPr>
        <w:t>4. Участники фестиваля-конку</w:t>
      </w:r>
      <w:r w:rsidRPr="009F6228">
        <w:rPr>
          <w:rFonts w:ascii="Times New Roman" w:hAnsi="Times New Roman" w:cs="Times New Roman"/>
          <w:b/>
          <w:bCs/>
          <w:sz w:val="26"/>
          <w:szCs w:val="26"/>
        </w:rPr>
        <w:t>рса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F6228">
        <w:rPr>
          <w:sz w:val="26"/>
          <w:szCs w:val="26"/>
        </w:rPr>
        <w:t>Участниками фестиваля-конкурса являются обучающиеся муниципальных общеобразовательных учреждений, учреждений дополнительного образования.</w:t>
      </w:r>
      <w:proofErr w:type="gramEnd"/>
      <w:r w:rsidRPr="009F6228">
        <w:rPr>
          <w:sz w:val="26"/>
          <w:szCs w:val="26"/>
        </w:rPr>
        <w:t xml:space="preserve"> Каждое образовательное учреждение представляет на фестиваль-конкурс не более 3-х участников.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Фестиваль-конкурс пр</w:t>
      </w:r>
      <w:r w:rsidRPr="009F6228">
        <w:rPr>
          <w:sz w:val="26"/>
          <w:szCs w:val="26"/>
        </w:rPr>
        <w:t>оводится по следующим возрастным категориям: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- младшая  7-10 лет  (1-4 класс);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 xml:space="preserve">- </w:t>
      </w:r>
      <w:proofErr w:type="gramStart"/>
      <w:r w:rsidRPr="009F6228">
        <w:rPr>
          <w:sz w:val="26"/>
          <w:szCs w:val="26"/>
        </w:rPr>
        <w:t>средняя</w:t>
      </w:r>
      <w:proofErr w:type="gramEnd"/>
      <w:r w:rsidRPr="009F6228">
        <w:rPr>
          <w:sz w:val="26"/>
          <w:szCs w:val="26"/>
        </w:rPr>
        <w:t xml:space="preserve">   11-14 лет (5-8 класс);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 xml:space="preserve">- </w:t>
      </w:r>
      <w:proofErr w:type="gramStart"/>
      <w:r w:rsidRPr="009F6228">
        <w:rPr>
          <w:sz w:val="26"/>
          <w:szCs w:val="26"/>
        </w:rPr>
        <w:t>старшая</w:t>
      </w:r>
      <w:proofErr w:type="gramEnd"/>
      <w:r w:rsidRPr="009F6228">
        <w:rPr>
          <w:sz w:val="26"/>
          <w:szCs w:val="26"/>
        </w:rPr>
        <w:t xml:space="preserve">  15-18 лет (9-11 класс).</w:t>
      </w:r>
    </w:p>
    <w:p w:rsidR="00097B46" w:rsidRPr="009F6228" w:rsidRDefault="00097B46" w:rsidP="009F6228">
      <w:pPr>
        <w:pStyle w:val="Default"/>
        <w:ind w:firstLine="709"/>
        <w:jc w:val="both"/>
        <w:rPr>
          <w:sz w:val="26"/>
          <w:szCs w:val="26"/>
        </w:rPr>
      </w:pPr>
    </w:p>
    <w:p w:rsidR="00097B46" w:rsidRPr="009F6228" w:rsidRDefault="002D6827" w:rsidP="009F6228">
      <w:pPr>
        <w:pStyle w:val="Default"/>
        <w:ind w:firstLine="709"/>
        <w:jc w:val="both"/>
        <w:rPr>
          <w:b/>
          <w:sz w:val="26"/>
          <w:szCs w:val="26"/>
        </w:rPr>
      </w:pPr>
      <w:r w:rsidRPr="009F6228">
        <w:rPr>
          <w:b/>
          <w:sz w:val="26"/>
          <w:szCs w:val="26"/>
        </w:rPr>
        <w:t>5. Номинации фестиваля-конкурса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 xml:space="preserve">Обращаем внимание педагогов-руководителей, что выступление участников </w:t>
      </w:r>
      <w:r w:rsidRPr="009F6228">
        <w:rPr>
          <w:sz w:val="26"/>
          <w:szCs w:val="26"/>
        </w:rPr>
        <w:t>должно соответствовать требованиям номинаций фестиваля-конкурса!</w:t>
      </w:r>
    </w:p>
    <w:p w:rsidR="00097B46" w:rsidRPr="009F6228" w:rsidRDefault="002D6827" w:rsidP="009F622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сольное пение (академическое, народное пение, джазовый вокал).</w:t>
      </w:r>
    </w:p>
    <w:p w:rsidR="00097B46" w:rsidRPr="009F6228" w:rsidRDefault="002D6827" w:rsidP="009F622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F6228">
        <w:rPr>
          <w:sz w:val="26"/>
          <w:szCs w:val="26"/>
        </w:rPr>
        <w:t>х</w:t>
      </w:r>
      <w:proofErr w:type="gramEnd"/>
      <w:r w:rsidRPr="009F6228">
        <w:rPr>
          <w:sz w:val="26"/>
          <w:szCs w:val="26"/>
        </w:rPr>
        <w:t>удожественное слово (стихи, отрывки из прозаических произведений, в том числе собственного сочинения, отрывки из спектаклей, ч</w:t>
      </w:r>
      <w:r w:rsidRPr="009F6228">
        <w:rPr>
          <w:sz w:val="26"/>
          <w:szCs w:val="26"/>
        </w:rPr>
        <w:t>тение на иностранных языках);</w:t>
      </w:r>
    </w:p>
    <w:p w:rsidR="00097B46" w:rsidRPr="009F6228" w:rsidRDefault="002D6827" w:rsidP="009F622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lastRenderedPageBreak/>
        <w:t>инструментальное исполнительство (классические и народные инструменты);</w:t>
      </w:r>
    </w:p>
    <w:p w:rsidR="00097B46" w:rsidRPr="009F6228" w:rsidRDefault="002D6827" w:rsidP="009F622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изобразительное творчество (рисунок, живопись, графика);</w:t>
      </w:r>
    </w:p>
    <w:p w:rsidR="00097B46" w:rsidRPr="009F6228" w:rsidRDefault="002D6827" w:rsidP="009F6228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танцевальное творчество (классический, народный, эстрадный танец);</w:t>
      </w:r>
    </w:p>
    <w:p w:rsidR="00097B46" w:rsidRPr="009F6228" w:rsidRDefault="00097B46" w:rsidP="009F6228">
      <w:pPr>
        <w:pStyle w:val="Default"/>
        <w:ind w:firstLine="709"/>
        <w:jc w:val="both"/>
        <w:rPr>
          <w:sz w:val="26"/>
          <w:szCs w:val="26"/>
        </w:rPr>
      </w:pPr>
    </w:p>
    <w:p w:rsidR="00097B46" w:rsidRPr="009F6228" w:rsidRDefault="002D6827" w:rsidP="009F6228">
      <w:pPr>
        <w:pStyle w:val="Default"/>
        <w:ind w:firstLine="709"/>
        <w:jc w:val="both"/>
        <w:rPr>
          <w:b/>
          <w:sz w:val="26"/>
          <w:szCs w:val="26"/>
        </w:rPr>
      </w:pPr>
      <w:r w:rsidRPr="009F6228">
        <w:rPr>
          <w:b/>
          <w:sz w:val="26"/>
          <w:szCs w:val="26"/>
        </w:rPr>
        <w:t>6. Условия проведения конкурс</w:t>
      </w:r>
      <w:r w:rsidRPr="009F6228">
        <w:rPr>
          <w:b/>
          <w:sz w:val="26"/>
          <w:szCs w:val="26"/>
        </w:rPr>
        <w:t>а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  <w:u w:val="single"/>
        </w:rPr>
      </w:pPr>
      <w:r w:rsidRPr="009F6228">
        <w:rPr>
          <w:sz w:val="26"/>
          <w:szCs w:val="26"/>
          <w:u w:val="single"/>
        </w:rPr>
        <w:t>Каждый участник представляет свое творчество в трех номинациях.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Конкурсные выступления и творческие работы должны быть индивидуальными.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 xml:space="preserve">Участникам в номинации «Изобразительное творчество» необходимо сделать презентацию своей творческой работы. </w:t>
      </w:r>
      <w:r w:rsidRPr="009F6228">
        <w:rPr>
          <w:sz w:val="26"/>
          <w:szCs w:val="26"/>
        </w:rPr>
        <w:t>Рекомендуемое содержание презентации: изображение работы, название, замысел, техника исполнения, этапы работы.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Общее время выступления участника не более 10 минут.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График выступлений конкурсантов будет размещен на сайте средней школы №75.</w:t>
      </w:r>
    </w:p>
    <w:p w:rsidR="00097B46" w:rsidRPr="009F6228" w:rsidRDefault="00097B46" w:rsidP="009F6228">
      <w:pPr>
        <w:pStyle w:val="Default"/>
        <w:ind w:firstLine="709"/>
        <w:jc w:val="both"/>
        <w:rPr>
          <w:sz w:val="26"/>
          <w:szCs w:val="26"/>
        </w:rPr>
      </w:pP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Сроки и поря</w:t>
      </w:r>
      <w:r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 проведения</w:t>
      </w:r>
    </w:p>
    <w:p w:rsidR="00097B46" w:rsidRPr="009F6228" w:rsidRDefault="00097B46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Фестиваль-конкурс проводится в 3 этапа.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F6228">
        <w:rPr>
          <w:rFonts w:eastAsia="Times New Roman"/>
          <w:b/>
          <w:sz w:val="26"/>
          <w:szCs w:val="26"/>
          <w:lang w:val="en-US" w:eastAsia="ru-RU"/>
        </w:rPr>
        <w:t>I</w:t>
      </w:r>
      <w:r w:rsidRPr="009F6228">
        <w:rPr>
          <w:rFonts w:eastAsia="Times New Roman"/>
          <w:b/>
          <w:sz w:val="26"/>
          <w:szCs w:val="26"/>
          <w:lang w:eastAsia="ru-RU"/>
        </w:rPr>
        <w:t xml:space="preserve"> этап</w:t>
      </w:r>
      <w:r w:rsidRPr="009F6228">
        <w:rPr>
          <w:rFonts w:eastAsia="Times New Roman"/>
          <w:sz w:val="26"/>
          <w:szCs w:val="26"/>
          <w:lang w:eastAsia="ru-RU"/>
        </w:rPr>
        <w:t xml:space="preserve"> - </w:t>
      </w:r>
      <w:r w:rsidRPr="009F6228">
        <w:rPr>
          <w:rFonts w:eastAsia="Times New Roman"/>
          <w:bCs/>
          <w:sz w:val="26"/>
          <w:szCs w:val="26"/>
          <w:lang w:eastAsia="ru-RU"/>
        </w:rPr>
        <w:t>подача заявок и конкурсных работ в номинации «</w:t>
      </w:r>
      <w:r w:rsidRPr="009F6228">
        <w:rPr>
          <w:sz w:val="26"/>
          <w:szCs w:val="26"/>
        </w:rPr>
        <w:t>Изобразительное творчество».</w:t>
      </w:r>
      <w:proofErr w:type="gramEnd"/>
    </w:p>
    <w:p w:rsidR="00097B46" w:rsidRPr="009F6228" w:rsidRDefault="002D6827" w:rsidP="009F6228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на участие (Приложение 1) принимаются до 18 ноября по электронной почте </w:t>
      </w:r>
      <w:bookmarkStart w:id="0" w:name="_Hlt20472776"/>
      <w:bookmarkStart w:id="1" w:name="_Hlt20472777"/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yarsch075@yandex.ru </w:t>
      </w:r>
      <w:bookmarkEnd w:id="0"/>
      <w:bookmarkEnd w:id="1"/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формате докумен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</w:t>
      </w:r>
      <w:r w:rsidRPr="009F62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Microsoft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62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заявке прилагаются </w:t>
      </w:r>
      <w:r w:rsidRPr="009F6228">
        <w:rPr>
          <w:rFonts w:ascii="Times New Roman" w:eastAsia="Calibri" w:hAnsi="Times New Roman" w:cs="Times New Roman"/>
          <w:kern w:val="0"/>
          <w:sz w:val="26"/>
          <w:szCs w:val="26"/>
        </w:rPr>
        <w:t>согласие родителя (законного представителя) на обработку персональных данных несовершеннолетнего участника (Приложение 2), согласие на обработку персональных данных совершеннолетнего участника (Приложение 3).</w:t>
      </w:r>
    </w:p>
    <w:p w:rsidR="00097B46" w:rsidRPr="009F6228" w:rsidRDefault="00097B46" w:rsidP="009F6228">
      <w:pPr>
        <w:pStyle w:val="Standard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B46" w:rsidRPr="009F6228" w:rsidRDefault="002D6827" w:rsidP="009F6228">
      <w:pPr>
        <w:pStyle w:val="Standard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 xml:space="preserve">Презентации, фонограммы принимаются до 25 ноября по 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электронной почте </w:t>
      </w:r>
      <w:hyperlink r:id="rId10" w:history="1">
        <w:r w:rsidRPr="009F6228">
          <w:rPr>
            <w:rFonts w:ascii="Times New Roman" w:hAnsi="Times New Roman" w:cs="Times New Roman"/>
            <w:sz w:val="26"/>
            <w:szCs w:val="26"/>
          </w:rPr>
          <w:t>yarsch075@yandex.ru</w:t>
        </w:r>
      </w:hyperlink>
      <w:r w:rsidRPr="009F6228">
        <w:rPr>
          <w:rFonts w:ascii="Times New Roman" w:hAnsi="Times New Roman" w:cs="Times New Roman"/>
          <w:sz w:val="26"/>
          <w:szCs w:val="26"/>
        </w:rPr>
        <w:t xml:space="preserve">. </w:t>
      </w:r>
      <w:r w:rsidRPr="009F622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Прием </w:t>
      </w:r>
      <w:r w:rsidRPr="009F6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конкурсных работ в номинации «</w:t>
      </w:r>
      <w:r w:rsidRPr="009F6228">
        <w:rPr>
          <w:rFonts w:ascii="Times New Roman" w:hAnsi="Times New Roman" w:cs="Times New Roman"/>
          <w:sz w:val="26"/>
          <w:szCs w:val="26"/>
        </w:rPr>
        <w:t>Изобразительное творчество» до 25 ноября по адресу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Рыкачева, 1, средняя школа №75.</w:t>
      </w:r>
    </w:p>
    <w:p w:rsidR="00097B46" w:rsidRPr="009F6228" w:rsidRDefault="00097B46" w:rsidP="009F6228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7B46" w:rsidRPr="009F6228" w:rsidRDefault="002D6827" w:rsidP="009F6228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9F622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выступления конкурсантов, выставка работ изобразительного творчества </w:t>
      </w:r>
      <w:r w:rsidRPr="009F62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 и 29 ноября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средней школе №75 (улица Рыкачева, 1):</w:t>
      </w:r>
    </w:p>
    <w:p w:rsidR="00097B46" w:rsidRPr="009F6228" w:rsidRDefault="00097B46" w:rsidP="009F6228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B46" w:rsidRPr="009F6228" w:rsidRDefault="002D6827" w:rsidP="009F6228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14.30 - регистрация участников;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15.00 - 18.00 - прослушивание участников фестиваля-конкурса.</w:t>
      </w:r>
    </w:p>
    <w:p w:rsidR="00097B46" w:rsidRPr="009F6228" w:rsidRDefault="002D6827" w:rsidP="009F6228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выступления 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определяется организатором фестиваля-конкурса в соответствии с номинациями и возрастом конкурсантов.</w:t>
      </w:r>
    </w:p>
    <w:p w:rsidR="00097B46" w:rsidRPr="009F6228" w:rsidRDefault="002D6827" w:rsidP="009F6228">
      <w:pPr>
        <w:pStyle w:val="Standard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Демонтаж выставки 6 декабря после проведения гала-концерта.</w:t>
      </w:r>
    </w:p>
    <w:p w:rsidR="00097B46" w:rsidRPr="009F6228" w:rsidRDefault="00097B46" w:rsidP="009F6228">
      <w:pPr>
        <w:pStyle w:val="Standard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B46" w:rsidRPr="009F6228" w:rsidRDefault="002D6827" w:rsidP="009F6228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622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гала-концерт, выступление и награждение победителей и призеров фестиваля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-конкурса 6 декабря в 15.00</w:t>
      </w:r>
      <w:r w:rsidRPr="009F62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средней школе №75 (улица Рыкачева, 1).</w:t>
      </w:r>
      <w:proofErr w:type="gramEnd"/>
    </w:p>
    <w:p w:rsidR="00097B46" w:rsidRPr="009F6228" w:rsidRDefault="00097B46" w:rsidP="009F6228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7B46" w:rsidRPr="009F6228" w:rsidRDefault="002D6827" w:rsidP="009F6228">
      <w:pPr>
        <w:pStyle w:val="Standard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Критерии оценки участников фестиваля-конкурса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F6228">
        <w:rPr>
          <w:rFonts w:ascii="Times New Roman" w:hAnsi="Times New Roman" w:cs="Times New Roman"/>
          <w:sz w:val="26"/>
          <w:szCs w:val="26"/>
          <w:u w:val="single"/>
        </w:rPr>
        <w:t>В номинации «Сольное пение»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вокально-певческая подготовка исполнителя (вокальные данные, чистое интонирование, отличная дикция, 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донести до слушателя смысл исполняемого произведения);</w:t>
      </w:r>
    </w:p>
    <w:p w:rsidR="00097B46" w:rsidRPr="009F6228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выбор репертуара, соответствие его имиджу солиста-вокалиста;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артистизм исполнения;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качество фонограмм или музыкального сопровождения.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В номинации «Художественное слово»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- художественная ц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енность литературного произведения;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>-  актерское мастерство и искусство перевоплощения;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-  сценическая культура;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образность и эмоциональность прочтения;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- артистизм и оригинальность исполнения.</w:t>
      </w:r>
    </w:p>
    <w:p w:rsidR="00097B46" w:rsidRPr="009F6228" w:rsidRDefault="00097B46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номинации «Инструментальное исполнительство»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 xml:space="preserve">- уровень </w:t>
      </w:r>
      <w:r w:rsidRPr="009F6228">
        <w:rPr>
          <w:rFonts w:ascii="Times New Roman" w:hAnsi="Times New Roman" w:cs="Times New Roman"/>
          <w:sz w:val="26"/>
          <w:szCs w:val="26"/>
        </w:rPr>
        <w:t>исполнительского мастерства;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>- техника исполнения;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>- подбор и соответствие репертуара возрастным особенностям исполнителя;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>- музыкальность и эмоциональность исполнения;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hAnsi="Times New Roman" w:cs="Times New Roman"/>
          <w:sz w:val="26"/>
          <w:szCs w:val="26"/>
        </w:rPr>
        <w:t>- исполнительская и музыкальная культура.</w:t>
      </w:r>
    </w:p>
    <w:p w:rsidR="00097B46" w:rsidRPr="009F6228" w:rsidRDefault="00097B46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  <w:u w:val="single"/>
        </w:rPr>
      </w:pPr>
      <w:r w:rsidRPr="009F6228">
        <w:rPr>
          <w:sz w:val="26"/>
          <w:szCs w:val="26"/>
          <w:u w:val="single"/>
        </w:rPr>
        <w:t>В номинации «Изобразительное творчество»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 xml:space="preserve">- </w:t>
      </w:r>
      <w:r w:rsidRPr="009F6228">
        <w:rPr>
          <w:sz w:val="26"/>
          <w:szCs w:val="26"/>
        </w:rPr>
        <w:t>художественная выразительность;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- самостоятельность выполнения работы;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- уровень исполнения (качество и аккуратность исполнения работы);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-  композиционное решение;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-  авторская индивидуальность;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- презентация творческой работы.</w:t>
      </w:r>
    </w:p>
    <w:p w:rsidR="00097B46" w:rsidRPr="009F6228" w:rsidRDefault="00097B46" w:rsidP="009F6228">
      <w:pPr>
        <w:pStyle w:val="Default"/>
        <w:ind w:firstLine="709"/>
        <w:jc w:val="both"/>
        <w:rPr>
          <w:sz w:val="26"/>
          <w:szCs w:val="26"/>
        </w:rPr>
      </w:pP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  <w:u w:val="single"/>
        </w:rPr>
        <w:t xml:space="preserve">В номинации «Танцевальное </w:t>
      </w:r>
      <w:r w:rsidRPr="009F6228">
        <w:rPr>
          <w:sz w:val="26"/>
          <w:szCs w:val="26"/>
          <w:u w:val="single"/>
        </w:rPr>
        <w:t>творчество»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- выразительность и эмоциональность исполнения</w:t>
      </w:r>
      <w:r w:rsidRPr="009F6228">
        <w:rPr>
          <w:rFonts w:eastAsia="Times New Roman"/>
          <w:sz w:val="26"/>
          <w:szCs w:val="26"/>
          <w:lang w:eastAsia="ru-RU"/>
        </w:rPr>
        <w:t>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rFonts w:eastAsia="Times New Roman"/>
          <w:sz w:val="26"/>
          <w:szCs w:val="26"/>
          <w:lang w:eastAsia="ru-RU"/>
        </w:rPr>
        <w:t>- композиция танцевального номера,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rFonts w:eastAsia="Times New Roman"/>
          <w:sz w:val="26"/>
          <w:szCs w:val="26"/>
          <w:lang w:eastAsia="ru-RU"/>
        </w:rPr>
        <w:t>- музыкальность;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rFonts w:eastAsia="Times New Roman"/>
          <w:sz w:val="26"/>
          <w:szCs w:val="26"/>
          <w:lang w:eastAsia="ru-RU"/>
        </w:rPr>
        <w:t>- оригинальность, креативность, зрелищность;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rFonts w:eastAsia="Times New Roman"/>
          <w:sz w:val="26"/>
          <w:szCs w:val="26"/>
          <w:lang w:eastAsia="ru-RU"/>
        </w:rPr>
        <w:t>- художественный вкус;</w:t>
      </w:r>
    </w:p>
    <w:p w:rsidR="00097B46" w:rsidRPr="009F6228" w:rsidRDefault="002D6827" w:rsidP="009F6228">
      <w:pPr>
        <w:pStyle w:val="Default"/>
        <w:ind w:firstLine="709"/>
        <w:jc w:val="both"/>
        <w:rPr>
          <w:sz w:val="26"/>
          <w:szCs w:val="26"/>
        </w:rPr>
      </w:pPr>
      <w:r w:rsidRPr="009F6228">
        <w:rPr>
          <w:sz w:val="26"/>
          <w:szCs w:val="26"/>
        </w:rPr>
        <w:t>- художественное оформление танца, костюм, грим, реквизит;</w:t>
      </w:r>
    </w:p>
    <w:p w:rsidR="00097B46" w:rsidRPr="009F6228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техника 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танца.</w:t>
      </w: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2D6827" w:rsidP="009F6228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Программные и технические требования</w:t>
      </w:r>
    </w:p>
    <w:p w:rsidR="00097B46" w:rsidRPr="009F6228" w:rsidRDefault="002D6827" w:rsidP="009F6228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Фонограммы, звуковое оформление должны быть представлены </w:t>
      </w:r>
      <w:r w:rsidRPr="009F6228">
        <w:rPr>
          <w:rFonts w:ascii="Times New Roman" w:hAnsi="Times New Roman" w:cs="Times New Roman"/>
          <w:sz w:val="26"/>
          <w:szCs w:val="26"/>
        </w:rPr>
        <w:t>до 25 ноября на электронную почту</w:t>
      </w:r>
      <w:r w:rsidRPr="009F6228">
        <w:rPr>
          <w:rFonts w:ascii="Times New Roman" w:hAnsi="Times New Roman" w:cs="Times New Roman"/>
          <w:sz w:val="26"/>
          <w:szCs w:val="26"/>
        </w:rPr>
        <w:t xml:space="preserve"> </w:t>
      </w:r>
      <w:r w:rsidRPr="009F6228">
        <w:rPr>
          <w:rFonts w:ascii="Times New Roman" w:hAnsi="Times New Roman" w:cs="Times New Roman"/>
          <w:sz w:val="26"/>
          <w:szCs w:val="26"/>
        </w:rPr>
        <w:t xml:space="preserve">yarsch075@yandex.ru или 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9F62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носителе в день выступления. </w:t>
      </w:r>
      <w:r w:rsidRPr="009F6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Исполнители могут выступать с аккомпани</w:t>
      </w:r>
      <w:r w:rsidRPr="009F6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рующим составом или фортепиано.</w:t>
      </w: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7B46" w:rsidRPr="009F6228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Требования к оформлению работ</w:t>
      </w:r>
    </w:p>
    <w:p w:rsidR="00097B46" w:rsidRPr="009F6228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Каждая работа в номинации «Изобразительное творчество» должна иметь этикетку размером 4х8, в которой указаны: фамилия и имя автора, возраст, название работы, наименование творческого </w:t>
      </w:r>
      <w:r w:rsidRPr="009F6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объединения, ФИО педагога, наименование образовательного учреждения.</w:t>
      </w:r>
    </w:p>
    <w:p w:rsidR="00097B46" w:rsidRPr="009F6228" w:rsidRDefault="00097B46" w:rsidP="009F6228">
      <w:pPr>
        <w:pStyle w:val="Default"/>
        <w:ind w:firstLine="709"/>
        <w:jc w:val="both"/>
        <w:rPr>
          <w:sz w:val="26"/>
          <w:szCs w:val="26"/>
        </w:rPr>
      </w:pPr>
    </w:p>
    <w:p w:rsidR="00097B46" w:rsidRPr="009F6228" w:rsidRDefault="002D6827" w:rsidP="009F6228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Подведение итогов фестиваля-конкурса</w:t>
      </w:r>
    </w:p>
    <w:p w:rsidR="00097B46" w:rsidRPr="009F6228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подводит жюри, которое формирует организатор фестиваля-конкурса. В состав жюри входят: педагоги по вокалу, хореографии, преподаватели литер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атуры, изобразительного искусства.</w:t>
      </w:r>
    </w:p>
    <w:p w:rsidR="00097B46" w:rsidRPr="009F6228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подводятся в каждой возрастной категории.</w:t>
      </w:r>
    </w:p>
    <w:p w:rsidR="00097B46" w:rsidRPr="009F6228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Жюри оценивает выступления участников фестиваля-конкурса в каждой из 3-х номинаций, путем суммирования баллов выявляются победитель и призеры. Итоги фестиваля-конкурса оформ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ляются протоколом и утверждаются приказом департамента образования мэрии г.  Ярославля</w:t>
      </w:r>
      <w:r w:rsidRPr="009F62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97B46" w:rsidRPr="009F6228" w:rsidRDefault="002D6827" w:rsidP="009F6228">
      <w:pPr>
        <w:pStyle w:val="Standard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участники фестиваля-конкурса получают свидетельства участника.</w:t>
      </w:r>
    </w:p>
    <w:p w:rsidR="00097B46" w:rsidRPr="009F6228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Участники, занявшие 1, 2, 3 места в каждой возрастной категории, награждаются дипломами </w:t>
      </w:r>
      <w:r w:rsidRPr="009F62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F62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F62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епени.</w:t>
      </w: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2D6827" w:rsidP="009F6228">
      <w:pPr>
        <w:widowControl/>
        <w:tabs>
          <w:tab w:val="left" w:pos="1418"/>
        </w:tabs>
        <w:suppressAutoHyphens w:val="0"/>
        <w:spacing w:after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Контактная информация</w:t>
      </w:r>
    </w:p>
    <w:p w:rsidR="00097B46" w:rsidRPr="009F6228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Уткина Любовь Константиновна, зам. директора по УВР – </w:t>
      </w:r>
      <w:r w:rsidRPr="009F622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8(4852) </w:t>
      </w: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48-10-09;</w:t>
      </w:r>
    </w:p>
    <w:p w:rsidR="00097B46" w:rsidRPr="009F6228" w:rsidRDefault="002D6827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228">
        <w:rPr>
          <w:rFonts w:ascii="Times New Roman" w:eastAsia="Times New Roman" w:hAnsi="Times New Roman" w:cs="Times New Roman"/>
          <w:sz w:val="26"/>
          <w:szCs w:val="26"/>
          <w:lang w:eastAsia="ru-RU"/>
        </w:rPr>
        <w:t>8 905 133 12 69.</w:t>
      </w: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Pr="009F6228" w:rsidRDefault="00097B46" w:rsidP="009F6228">
      <w:pPr>
        <w:pStyle w:val="Standard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B46" w:rsidRDefault="00097B46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46" w:rsidRDefault="00097B46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46" w:rsidRDefault="00097B46">
      <w:pPr>
        <w:pStyle w:val="Standard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46" w:rsidRDefault="00097B46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9F6228" w:rsidRDefault="009F6228">
      <w:p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97B46" w:rsidRDefault="00097B46">
      <w:pPr>
        <w:widowControl/>
        <w:rPr>
          <w:rFonts w:ascii="Times New Roman" w:hAnsi="Times New Roman" w:cs="Times New Roman"/>
          <w:sz w:val="26"/>
          <w:szCs w:val="26"/>
        </w:rPr>
      </w:pPr>
    </w:p>
    <w:p w:rsidR="00097B46" w:rsidRDefault="002D6827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  <w:r w:rsidR="009F6228">
        <w:rPr>
          <w:rFonts w:ascii="Times New Roman" w:hAnsi="Times New Roman" w:cs="Times New Roman"/>
          <w:sz w:val="26"/>
          <w:szCs w:val="26"/>
        </w:rPr>
        <w:t xml:space="preserve"> к Положению</w:t>
      </w:r>
    </w:p>
    <w:p w:rsidR="00097B46" w:rsidRDefault="00097B46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B46" w:rsidRDefault="002D682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097B46" w:rsidRDefault="002D682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Втором городском фестивале–конкурсе </w:t>
      </w:r>
    </w:p>
    <w:p w:rsidR="00097B46" w:rsidRDefault="002D6827">
      <w:pPr>
        <w:widowControl/>
        <w:jc w:val="center"/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«Талант? Талантище!»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Творческий триатлон</w:t>
      </w:r>
    </w:p>
    <w:p w:rsidR="00097B46" w:rsidRDefault="00097B46">
      <w:pPr>
        <w:widowControl/>
        <w:suppressAutoHyphens w:val="0"/>
        <w:textAlignment w:val="auto"/>
        <w:rPr>
          <w:rFonts w:eastAsia="Calibri" w:cs="Times New Roman"/>
          <w:kern w:val="0"/>
          <w:sz w:val="26"/>
          <w:szCs w:val="26"/>
        </w:rPr>
      </w:pPr>
    </w:p>
    <w:tbl>
      <w:tblPr>
        <w:tblW w:w="9776" w:type="dxa"/>
        <w:jc w:val="center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5239"/>
      </w:tblGrid>
      <w:tr w:rsidR="00097B46" w:rsidTr="009F62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Фамилия, имя, отчество учас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ника, дата рождения</w:t>
            </w:r>
          </w:p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</w:tr>
      <w:tr w:rsidR="00097B46" w:rsidTr="009F62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Возрастная категория</w:t>
            </w:r>
          </w:p>
          <w:p w:rsidR="00097B46" w:rsidRDefault="00097B46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</w:tr>
      <w:tr w:rsidR="00097B46" w:rsidTr="009F62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Полное название направляющей образовательной организации, телефон</w:t>
            </w:r>
          </w:p>
          <w:p w:rsidR="00097B46" w:rsidRDefault="00097B46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</w:tr>
      <w:tr w:rsidR="00097B46" w:rsidTr="009F62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Номинации фестиваля-конкурса, название произведений и творческих работ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1</w:t>
            </w:r>
          </w:p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</w:tr>
      <w:tr w:rsidR="00097B46" w:rsidTr="009F62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097B4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097B46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2</w:t>
            </w:r>
          </w:p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</w:tr>
      <w:tr w:rsidR="00097B46" w:rsidTr="009F62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097B4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3</w:t>
            </w:r>
          </w:p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</w:tr>
      <w:tr w:rsidR="00097B46" w:rsidTr="009F62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spacing w:after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ФИО педагог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),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должность, телефон,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en-US"/>
              </w:rPr>
              <w:t>mail</w:t>
            </w:r>
          </w:p>
          <w:p w:rsidR="00097B46" w:rsidRDefault="00097B46">
            <w:pPr>
              <w:spacing w:after="0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</w:tr>
      <w:tr w:rsidR="00097B46" w:rsidTr="009F62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2D6827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  <w:t>Необходимое техническое оснащение</w:t>
            </w:r>
          </w:p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B46" w:rsidRDefault="00097B46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6"/>
                <w:szCs w:val="26"/>
              </w:rPr>
            </w:pPr>
          </w:p>
        </w:tc>
      </w:tr>
    </w:tbl>
    <w:p w:rsidR="00097B46" w:rsidRDefault="00097B46">
      <w:pPr>
        <w:widowControl/>
        <w:suppressAutoHyphens w:val="0"/>
        <w:textAlignment w:val="auto"/>
        <w:rPr>
          <w:rFonts w:eastAsia="Calibri" w:cs="Times New Roman"/>
          <w:kern w:val="0"/>
          <w:sz w:val="26"/>
          <w:szCs w:val="26"/>
        </w:rPr>
      </w:pPr>
    </w:p>
    <w:p w:rsidR="00097B46" w:rsidRDefault="002D6827" w:rsidP="009F6228">
      <w:pPr>
        <w:widowControl/>
        <w:suppressAutoHyphens w:val="0"/>
        <w:textAlignment w:val="auto"/>
        <w:rPr>
          <w:rFonts w:ascii="Times New Roman" w:eastAsia="Calibri" w:hAnsi="Times New Roman" w:cs="Times New Roman"/>
          <w:kern w:val="0"/>
          <w:sz w:val="26"/>
          <w:szCs w:val="26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</w:rPr>
        <w:t>Ответственный исполнитель заявки: ФИО (полностью), телефон, электронный адрес</w:t>
      </w:r>
    </w:p>
    <w:p w:rsidR="00097B46" w:rsidRDefault="002D6827" w:rsidP="009F6228">
      <w:pPr>
        <w:widowControl/>
        <w:suppressAutoHyphens w:val="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6"/>
          <w:szCs w:val="26"/>
        </w:rPr>
        <w:t>Дата и подпись руководителя направляющей организации</w:t>
      </w:r>
    </w:p>
    <w:p w:rsidR="00097B46" w:rsidRDefault="00097B46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6"/>
          <w:szCs w:val="26"/>
        </w:rPr>
      </w:pPr>
    </w:p>
    <w:p w:rsidR="00097B46" w:rsidRDefault="00097B46">
      <w:pPr>
        <w:widowControl/>
        <w:suppressAutoHyphens w:val="0"/>
        <w:textAlignment w:val="auto"/>
        <w:rPr>
          <w:rFonts w:eastAsia="Calibri" w:cs="Times New Roman"/>
          <w:kern w:val="0"/>
          <w:sz w:val="26"/>
          <w:szCs w:val="26"/>
        </w:rPr>
      </w:pPr>
    </w:p>
    <w:p w:rsidR="00097B46" w:rsidRDefault="00097B46">
      <w:pPr>
        <w:widowControl/>
        <w:suppressAutoHyphens w:val="0"/>
        <w:textAlignment w:val="auto"/>
        <w:rPr>
          <w:rFonts w:eastAsia="Calibri" w:cs="Times New Roman"/>
          <w:kern w:val="0"/>
          <w:sz w:val="26"/>
          <w:szCs w:val="26"/>
        </w:rPr>
      </w:pPr>
    </w:p>
    <w:p w:rsidR="00097B46" w:rsidRDefault="00097B46">
      <w:pPr>
        <w:widowControl/>
        <w:suppressAutoHyphens w:val="0"/>
        <w:textAlignment w:val="auto"/>
        <w:rPr>
          <w:rFonts w:eastAsia="Calibri" w:cs="Times New Roman"/>
          <w:kern w:val="0"/>
          <w:sz w:val="26"/>
          <w:szCs w:val="26"/>
        </w:rPr>
      </w:pPr>
    </w:p>
    <w:p w:rsidR="00097B46" w:rsidRDefault="00097B46">
      <w:pPr>
        <w:widowControl/>
        <w:suppressAutoHyphens w:val="0"/>
        <w:textAlignment w:val="auto"/>
        <w:rPr>
          <w:rFonts w:eastAsia="Calibri" w:cs="Times New Roman"/>
          <w:kern w:val="0"/>
          <w:sz w:val="26"/>
          <w:szCs w:val="26"/>
        </w:rPr>
      </w:pPr>
    </w:p>
    <w:p w:rsidR="00097B46" w:rsidRDefault="00097B46">
      <w:pPr>
        <w:widowControl/>
        <w:suppressAutoHyphens w:val="0"/>
        <w:textAlignment w:val="auto"/>
        <w:rPr>
          <w:rFonts w:eastAsia="Calibri" w:cs="Times New Roman"/>
          <w:kern w:val="0"/>
          <w:sz w:val="26"/>
          <w:szCs w:val="26"/>
        </w:rPr>
      </w:pPr>
    </w:p>
    <w:p w:rsidR="00097B46" w:rsidRDefault="00097B46">
      <w:pPr>
        <w:widowControl/>
        <w:suppressAutoHyphens w:val="0"/>
        <w:textAlignment w:val="auto"/>
        <w:rPr>
          <w:rFonts w:eastAsia="Calibri" w:cs="Times New Roman"/>
          <w:kern w:val="0"/>
          <w:sz w:val="26"/>
          <w:szCs w:val="26"/>
        </w:rPr>
      </w:pPr>
    </w:p>
    <w:p w:rsidR="00097B46" w:rsidRDefault="00097B46">
      <w:pPr>
        <w:widowControl/>
        <w:suppressAutoHyphens w:val="0"/>
        <w:textAlignment w:val="auto"/>
        <w:rPr>
          <w:rFonts w:eastAsia="Calibri" w:cs="Times New Roman"/>
          <w:kern w:val="0"/>
          <w:sz w:val="26"/>
          <w:szCs w:val="26"/>
        </w:rPr>
      </w:pPr>
    </w:p>
    <w:p w:rsidR="00097B46" w:rsidRDefault="002D6827">
      <w:pPr>
        <w:keepNext/>
        <w:widowControl/>
        <w:tabs>
          <w:tab w:val="left" w:pos="7371"/>
        </w:tabs>
        <w:suppressAutoHyphens w:val="0"/>
        <w:spacing w:after="0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</w:rPr>
      </w:pPr>
      <w:r>
        <w:rPr>
          <w:rFonts w:ascii="Times New Roman" w:eastAsia="Times New Roman" w:hAnsi="Times New Roman" w:cs="Times New Roman"/>
          <w:kern w:val="0"/>
          <w:sz w:val="26"/>
          <w:szCs w:val="20"/>
        </w:rPr>
        <w:t>Приложение 2</w:t>
      </w:r>
      <w:r w:rsidR="009F6228">
        <w:rPr>
          <w:rFonts w:ascii="Times New Roman" w:eastAsia="Times New Roman" w:hAnsi="Times New Roman" w:cs="Times New Roman"/>
          <w:kern w:val="0"/>
          <w:sz w:val="26"/>
          <w:szCs w:val="20"/>
        </w:rPr>
        <w:t xml:space="preserve"> к Положению</w:t>
      </w:r>
    </w:p>
    <w:p w:rsidR="00097B46" w:rsidRDefault="00097B46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Cs w:val="24"/>
        </w:rPr>
      </w:pPr>
    </w:p>
    <w:p w:rsidR="00097B46" w:rsidRDefault="00097B46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Cs w:val="24"/>
        </w:rPr>
      </w:pP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6"/>
        </w:rPr>
        <w:t>Согласие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6"/>
        </w:rPr>
        <w:t xml:space="preserve"> родителя (законного представителя) на обработку персональных данных несове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</w:rPr>
        <w:t>р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</w:rPr>
        <w:t>шеннолетнего участника</w:t>
      </w:r>
    </w:p>
    <w:p w:rsidR="00097B46" w:rsidRDefault="00097B46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6"/>
          <w:szCs w:val="26"/>
        </w:rPr>
      </w:pPr>
    </w:p>
    <w:p w:rsidR="00097B46" w:rsidRDefault="002D6827">
      <w:pPr>
        <w:widowControl/>
        <w:suppressAutoHyphens w:val="0"/>
        <w:spacing w:after="0" w:line="276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Я, ___________________________________________________________________________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</w:pPr>
      <w:r>
        <w:rPr>
          <w:rFonts w:ascii="Times New Roman" w:eastAsia="Calibri" w:hAnsi="Times New Roman" w:cs="Times New Roman"/>
          <w:kern w:val="0"/>
        </w:rPr>
        <w:t xml:space="preserve">(фамилия, имя, отчество родителя (законного представителя) полностью)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______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_______________________________________________________________________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</w:pPr>
      <w:r>
        <w:rPr>
          <w:rFonts w:ascii="Times New Roman" w:eastAsia="Calibri" w:hAnsi="Times New Roman" w:cs="Times New Roman"/>
          <w:kern w:val="0"/>
        </w:rPr>
        <w:t xml:space="preserve">(адрес)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_____________________________________________________________________________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</w:pPr>
      <w:r>
        <w:rPr>
          <w:rFonts w:ascii="Times New Roman" w:eastAsia="Calibri" w:hAnsi="Times New Roman" w:cs="Times New Roman"/>
          <w:kern w:val="0"/>
        </w:rPr>
        <w:t xml:space="preserve">(паспорт серия, номер)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__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 xml:space="preserve">(когда и кем </w:t>
      </w:r>
      <w:proofErr w:type="gramStart"/>
      <w:r>
        <w:rPr>
          <w:rFonts w:ascii="Times New Roman" w:eastAsia="Calibri" w:hAnsi="Times New Roman" w:cs="Times New Roman"/>
          <w:kern w:val="0"/>
        </w:rPr>
        <w:t>выдан</w:t>
      </w:r>
      <w:proofErr w:type="gramEnd"/>
      <w:r>
        <w:rPr>
          <w:rFonts w:ascii="Times New Roman" w:eastAsia="Calibri" w:hAnsi="Times New Roman" w:cs="Times New Roman"/>
          <w:kern w:val="0"/>
        </w:rPr>
        <w:t>)</w:t>
      </w:r>
    </w:p>
    <w:p w:rsidR="00097B46" w:rsidRDefault="002D6827">
      <w:pPr>
        <w:widowControl/>
        <w:suppressAutoHyphens w:val="0"/>
        <w:spacing w:after="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даю свое согласие муниципальному общеобразовательному учреждению «Средняя школа №75 имени Игоря Серова» (г. Ярославль, ул. Рыкачева, д.1) на обработку персональных данных моего несовершеннолетнего ребенка ____________________________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_________________________________________________,</w:t>
      </w:r>
    </w:p>
    <w:p w:rsidR="00097B46" w:rsidRDefault="002D6827">
      <w:pPr>
        <w:widowControl/>
        <w:suppressAutoHyphens w:val="0"/>
        <w:spacing w:after="0" w:line="276" w:lineRule="auto"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(фамилия, имя, отчество полностью)</w:t>
      </w:r>
    </w:p>
    <w:p w:rsidR="00097B46" w:rsidRDefault="002D6827">
      <w:pPr>
        <w:widowControl/>
        <w:suppressAutoHyphens w:val="0"/>
        <w:spacing w:after="0" w:line="276" w:lineRule="auto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а именно: фамилия, имя, отчество, дата рождения, название образовательной организации, от к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о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торого мой ребенок участвует в фестивале-конкурсе, фото и видео материалы с ц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е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лью проведения, подведения итогов, информирования об итогах Второго городского ф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е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стиваля-конкурса «Талант? Талантище!» (Творческий триатлон).</w:t>
      </w:r>
    </w:p>
    <w:p w:rsidR="00097B46" w:rsidRDefault="002D6827">
      <w:pPr>
        <w:widowControl/>
        <w:suppressAutoHyphens w:val="0"/>
        <w:spacing w:after="0" w:line="276" w:lineRule="auto"/>
        <w:ind w:firstLine="72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Настоящее согласие предоставляется на осуществление следующих действий в о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т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ношении персональных данных моего ребен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ка: сбор, систематизация,</w:t>
      </w:r>
      <w:r>
        <w:rPr>
          <w:rFonts w:ascii="Times New Roman" w:eastAsia="Calibri" w:hAnsi="Times New Roman" w:cs="Times New Roman"/>
          <w:kern w:val="0"/>
          <w:sz w:val="20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уточнение (обно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ление, изменение), использование, обезличивание, блокирование (не включает возмо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ж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ность ограничения моего д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о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ступа к персональным данным ребенка), хранение, уничтож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е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ние. </w:t>
      </w:r>
    </w:p>
    <w:p w:rsidR="00097B46" w:rsidRDefault="002D6827">
      <w:pPr>
        <w:widowControl/>
        <w:suppressAutoHyphens w:val="0"/>
        <w:spacing w:after="0" w:line="276" w:lineRule="auto"/>
        <w:ind w:firstLine="709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Разрешаю оператору производить фото- и видеос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ъемку моего ребенка, безвозмез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д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но и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с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пользовать эти фото, видео и информационные материалы во внутренних и внешних коммуник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а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циях, связанных с деятельностью Оператора. Фотографии и видеоматериалы могут быть скопир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о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ваны, представлены и сделаны достоянием обще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ственности или ада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п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97B46" w:rsidRDefault="002D6827">
      <w:pPr>
        <w:widowControl/>
        <w:suppressAutoHyphens w:val="0"/>
        <w:spacing w:after="0" w:line="276" w:lineRule="auto"/>
        <w:ind w:firstLine="72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Данное Согласие может бы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ть отозвано в любой момент по моему письменному з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а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97B46" w:rsidRDefault="00097B46">
      <w:pPr>
        <w:widowControl/>
        <w:suppressAutoHyphens w:val="0"/>
        <w:spacing w:after="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97B46" w:rsidRDefault="002D6827">
      <w:pPr>
        <w:widowControl/>
        <w:suppressAutoHyphens w:val="0"/>
        <w:spacing w:after="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Дата: «____» ________________20      г.</w:t>
      </w:r>
    </w:p>
    <w:p w:rsidR="00097B46" w:rsidRDefault="00097B46">
      <w:pPr>
        <w:widowControl/>
        <w:suppressAutoHyphens w:val="0"/>
        <w:spacing w:after="0" w:line="276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97B46" w:rsidRDefault="002D6827">
      <w:pPr>
        <w:widowControl/>
        <w:suppressAutoHyphens w:val="0"/>
        <w:spacing w:after="0" w:line="276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Подпись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</w:rPr>
        <w:t>: _________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__________ (____________________________)</w:t>
      </w:r>
      <w:proofErr w:type="gramEnd"/>
    </w:p>
    <w:p w:rsidR="00097B46" w:rsidRDefault="00097B46">
      <w:pPr>
        <w:keepNext/>
        <w:widowControl/>
        <w:tabs>
          <w:tab w:val="left" w:pos="7371"/>
        </w:tabs>
        <w:suppressAutoHyphens w:val="0"/>
        <w:spacing w:after="0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</w:rPr>
      </w:pPr>
    </w:p>
    <w:p w:rsidR="00097B46" w:rsidRDefault="00097B46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</w:rPr>
      </w:pPr>
    </w:p>
    <w:p w:rsidR="00097B46" w:rsidRDefault="00097B46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</w:rPr>
      </w:pPr>
    </w:p>
    <w:p w:rsidR="00097B46" w:rsidRDefault="00097B46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</w:rPr>
      </w:pPr>
    </w:p>
    <w:p w:rsidR="00097B46" w:rsidRDefault="002D6827">
      <w:pPr>
        <w:widowControl/>
        <w:suppressAutoHyphens w:val="0"/>
        <w:spacing w:after="0" w:line="276" w:lineRule="auto"/>
        <w:jc w:val="right"/>
        <w:textAlignment w:val="auto"/>
      </w:pPr>
      <w:r>
        <w:rPr>
          <w:rFonts w:ascii="Times New Roman" w:eastAsia="Times New Roman" w:hAnsi="Times New Roman" w:cs="Times New Roman"/>
          <w:kern w:val="0"/>
          <w:sz w:val="26"/>
          <w:szCs w:val="20"/>
        </w:rPr>
        <w:lastRenderedPageBreak/>
        <w:t>Приложение 3</w:t>
      </w:r>
      <w:r w:rsidR="009F6228">
        <w:rPr>
          <w:rFonts w:ascii="Times New Roman" w:eastAsia="Times New Roman" w:hAnsi="Times New Roman" w:cs="Times New Roman"/>
          <w:kern w:val="0"/>
          <w:sz w:val="26"/>
          <w:szCs w:val="20"/>
        </w:rPr>
        <w:t xml:space="preserve"> к Положению</w:t>
      </w:r>
      <w:bookmarkStart w:id="2" w:name="_GoBack"/>
      <w:bookmarkEnd w:id="2"/>
    </w:p>
    <w:p w:rsidR="00097B46" w:rsidRDefault="00097B46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Cs w:val="24"/>
        </w:rPr>
      </w:pP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6"/>
        </w:rPr>
        <w:t>Согласие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</w:rPr>
      </w:pPr>
      <w:r>
        <w:rPr>
          <w:rFonts w:ascii="Times New Roman" w:eastAsia="Calibri" w:hAnsi="Times New Roman" w:cs="Times New Roman"/>
          <w:b/>
          <w:kern w:val="0"/>
          <w:sz w:val="26"/>
          <w:szCs w:val="26"/>
        </w:rPr>
        <w:t xml:space="preserve"> на обработку персональных данных совершеннолетнего участника</w:t>
      </w:r>
    </w:p>
    <w:p w:rsidR="00097B46" w:rsidRDefault="00097B46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6"/>
          <w:szCs w:val="26"/>
        </w:rPr>
      </w:pPr>
    </w:p>
    <w:p w:rsidR="00097B46" w:rsidRDefault="002D6827">
      <w:pPr>
        <w:widowControl/>
        <w:suppressAutoHyphens w:val="0"/>
        <w:spacing w:after="0" w:line="276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Я, ___________________________________________________________________________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</w:pPr>
      <w:r>
        <w:rPr>
          <w:rFonts w:ascii="Times New Roman" w:eastAsia="Calibri" w:hAnsi="Times New Roman" w:cs="Times New Roman"/>
          <w:kern w:val="0"/>
        </w:rPr>
        <w:t xml:space="preserve">(фамилия, имя, отчество полностью)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_____________________________________________________________________________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</w:pPr>
      <w:r>
        <w:rPr>
          <w:rFonts w:ascii="Times New Roman" w:eastAsia="Calibri" w:hAnsi="Times New Roman" w:cs="Times New Roman"/>
          <w:kern w:val="0"/>
        </w:rPr>
        <w:t xml:space="preserve">(адрес)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_____________________________________________________________________________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</w:pPr>
      <w:r>
        <w:rPr>
          <w:rFonts w:ascii="Times New Roman" w:eastAsia="Calibri" w:hAnsi="Times New Roman" w:cs="Times New Roman"/>
          <w:kern w:val="0"/>
        </w:rPr>
        <w:t xml:space="preserve">(паспорт серия, номер)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________</w:t>
      </w:r>
    </w:p>
    <w:p w:rsidR="00097B46" w:rsidRDefault="002D6827">
      <w:pPr>
        <w:widowControl/>
        <w:suppressAutoHyphens w:val="0"/>
        <w:spacing w:after="0" w:line="276" w:lineRule="auto"/>
        <w:jc w:val="center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 xml:space="preserve">(когда и кем </w:t>
      </w:r>
      <w:proofErr w:type="gramStart"/>
      <w:r>
        <w:rPr>
          <w:rFonts w:ascii="Times New Roman" w:eastAsia="Calibri" w:hAnsi="Times New Roman" w:cs="Times New Roman"/>
          <w:kern w:val="0"/>
        </w:rPr>
        <w:t>выдан</w:t>
      </w:r>
      <w:proofErr w:type="gramEnd"/>
      <w:r>
        <w:rPr>
          <w:rFonts w:ascii="Times New Roman" w:eastAsia="Calibri" w:hAnsi="Times New Roman" w:cs="Times New Roman"/>
          <w:kern w:val="0"/>
        </w:rPr>
        <w:t>)</w:t>
      </w:r>
    </w:p>
    <w:p w:rsidR="00097B46" w:rsidRDefault="00097B46">
      <w:pPr>
        <w:widowControl/>
        <w:suppressAutoHyphens w:val="0"/>
        <w:spacing w:after="0" w:line="276" w:lineRule="auto"/>
        <w:ind w:firstLine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97B46" w:rsidRDefault="002D6827">
      <w:pPr>
        <w:widowControl/>
        <w:suppressAutoHyphens w:val="0"/>
        <w:spacing w:after="0" w:line="276" w:lineRule="auto"/>
        <w:jc w:val="both"/>
        <w:textAlignment w:val="auto"/>
      </w:pP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</w:rPr>
        <w:t>даю свое согласие муниципальному общеобразовательному учреждению «Средняя школа №75 имени Игоря Серова» (г. Ярославль, ул. Рыкачева, д.1) на обработку своих перс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о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нальных данных, а именно: фамилия, имя, отчество, дата рождения,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название образов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а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тельной организации, фото и видео материалы, с целью проведения, подведения итогов, информирования об итогах Второго городского фестиваля-конкурса «Талант?</w:t>
      </w:r>
      <w:proofErr w:type="gram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Талант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и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ще!» (Творческий триатлон).</w:t>
      </w:r>
    </w:p>
    <w:p w:rsidR="00097B46" w:rsidRDefault="002D6827">
      <w:pPr>
        <w:widowControl/>
        <w:suppressAutoHyphens w:val="0"/>
        <w:spacing w:after="0" w:line="276" w:lineRule="auto"/>
        <w:ind w:firstLine="720"/>
        <w:jc w:val="both"/>
        <w:textAlignment w:val="auto"/>
      </w:pP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</w:rPr>
        <w:t>Настоящее согласие предоставляется на осуществл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ение следующих действий в о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т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ношении моих персональных данных: сбор, систематизация,</w:t>
      </w:r>
      <w:r>
        <w:rPr>
          <w:rFonts w:ascii="Times New Roman" w:eastAsia="Calibri" w:hAnsi="Times New Roman" w:cs="Times New Roman"/>
          <w:kern w:val="0"/>
          <w:sz w:val="20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уточнение (обновление, и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з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менение), использ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о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вание, обезличивание, блокирование (не включает возможность огр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а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ничения моего доступа к пе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р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сональным данным), хранение, уничтожен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ие. </w:t>
      </w:r>
      <w:proofErr w:type="gramEnd"/>
    </w:p>
    <w:p w:rsidR="00097B46" w:rsidRDefault="002D6827">
      <w:pPr>
        <w:widowControl/>
        <w:suppressAutoHyphens w:val="0"/>
        <w:spacing w:after="0" w:line="276" w:lineRule="auto"/>
        <w:ind w:firstLine="709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Разрешаю оператору производить фото- и видеосъемку, безвозмездно использовать эти ф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о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и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рованы, пр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едставлены и сделаны достоянием общественности или адаптированы для и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с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пользования любыми СМИ и л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ю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бым способом, в частности, в буклетах, видео, в Интерн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е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те и т.д. при условии, что произведенные фотографии и видео не нанесут вред достои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н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ству и репутации.</w:t>
      </w:r>
    </w:p>
    <w:p w:rsidR="00097B46" w:rsidRDefault="002D6827">
      <w:pPr>
        <w:widowControl/>
        <w:suppressAutoHyphens w:val="0"/>
        <w:spacing w:after="0" w:line="276" w:lineRule="auto"/>
        <w:ind w:firstLine="72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Дан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ное Согласие может быть отозвано в любой момент по моему письменному з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а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явлению.  Я подтверждаю, что, давая настоящее согласие, я действую по своей воле и в своих интересах. </w:t>
      </w:r>
    </w:p>
    <w:p w:rsidR="00097B46" w:rsidRDefault="00097B46">
      <w:pPr>
        <w:widowControl/>
        <w:suppressAutoHyphens w:val="0"/>
        <w:spacing w:after="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97B46" w:rsidRDefault="002D6827">
      <w:pPr>
        <w:widowControl/>
        <w:suppressAutoHyphens w:val="0"/>
        <w:spacing w:after="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Дата: «____» ________________20      г.</w:t>
      </w:r>
    </w:p>
    <w:p w:rsidR="00097B46" w:rsidRDefault="00097B46">
      <w:pPr>
        <w:widowControl/>
        <w:suppressAutoHyphens w:val="0"/>
        <w:spacing w:after="0" w:line="276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097B46" w:rsidRDefault="002D6827">
      <w:pPr>
        <w:widowControl/>
        <w:suppressAutoHyphens w:val="0"/>
        <w:spacing w:after="0" w:line="276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Подпись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: ___________________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(____________________________)</w:t>
      </w:r>
      <w:proofErr w:type="gramEnd"/>
    </w:p>
    <w:p w:rsidR="00097B46" w:rsidRDefault="00097B46">
      <w:pPr>
        <w:keepNext/>
        <w:widowControl/>
        <w:tabs>
          <w:tab w:val="left" w:pos="7371"/>
        </w:tabs>
        <w:suppressAutoHyphens w:val="0"/>
        <w:spacing w:after="0"/>
        <w:ind w:left="4536"/>
        <w:jc w:val="right"/>
        <w:textAlignment w:val="auto"/>
        <w:rPr>
          <w:rFonts w:ascii="Times New Roman" w:eastAsia="Times New Roman" w:hAnsi="Times New Roman" w:cs="Times New Roman"/>
          <w:kern w:val="0"/>
          <w:sz w:val="26"/>
          <w:szCs w:val="20"/>
        </w:rPr>
      </w:pPr>
    </w:p>
    <w:p w:rsidR="00097B46" w:rsidRDefault="00097B46">
      <w:pPr>
        <w:pStyle w:val="Standard"/>
        <w:tabs>
          <w:tab w:val="left" w:pos="426"/>
        </w:tabs>
        <w:spacing w:after="0"/>
        <w:jc w:val="both"/>
      </w:pPr>
    </w:p>
    <w:sectPr w:rsidR="00097B46" w:rsidSect="009F6228"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27" w:rsidRDefault="002D6827">
      <w:pPr>
        <w:spacing w:after="0"/>
      </w:pPr>
      <w:r>
        <w:separator/>
      </w:r>
    </w:p>
  </w:endnote>
  <w:endnote w:type="continuationSeparator" w:id="0">
    <w:p w:rsidR="002D6827" w:rsidRDefault="002D68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27" w:rsidRDefault="002D682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D6827" w:rsidRDefault="002D68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6998"/>
      <w:docPartObj>
        <w:docPartGallery w:val="Page Numbers (Top of Page)"/>
        <w:docPartUnique/>
      </w:docPartObj>
    </w:sdtPr>
    <w:sdtContent>
      <w:p w:rsidR="009F6228" w:rsidRDefault="009F62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6228" w:rsidRDefault="009F6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50E"/>
    <w:multiLevelType w:val="multilevel"/>
    <w:tmpl w:val="C444E8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C0B56AE"/>
    <w:multiLevelType w:val="multilevel"/>
    <w:tmpl w:val="31CA7850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decimal"/>
      <w:lvlText w:val="%1.%2."/>
      <w:lvlJc w:val="left"/>
      <w:pPr>
        <w:ind w:left="851" w:firstLine="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7B46"/>
    <w:rsid w:val="00034AC2"/>
    <w:rsid w:val="00097B46"/>
    <w:rsid w:val="002D6827"/>
    <w:rsid w:val="009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/>
    </w:pPr>
  </w:style>
  <w:style w:type="paragraph" w:styleId="a6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9">
    <w:name w:val="List Paragraph"/>
    <w:basedOn w:val="a"/>
    <w:pPr>
      <w:ind w:left="720"/>
    </w:pPr>
  </w:style>
  <w:style w:type="paragraph" w:styleId="aa">
    <w:name w:val="No Spacing"/>
    <w:pPr>
      <w:suppressAutoHyphens/>
      <w:spacing w:after="0"/>
    </w:pPr>
  </w:style>
  <w:style w:type="paragraph" w:styleId="ab">
    <w:name w:val="header"/>
    <w:basedOn w:val="a"/>
    <w:link w:val="ac"/>
    <w:uiPriority w:val="99"/>
    <w:unhideWhenUsed/>
    <w:rsid w:val="009F6228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9F6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/>
    </w:pPr>
  </w:style>
  <w:style w:type="paragraph" w:styleId="a6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Нижний колонтитул Знак"/>
    <w:basedOn w:val="a0"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9">
    <w:name w:val="List Paragraph"/>
    <w:basedOn w:val="a"/>
    <w:pPr>
      <w:ind w:left="720"/>
    </w:pPr>
  </w:style>
  <w:style w:type="paragraph" w:styleId="aa">
    <w:name w:val="No Spacing"/>
    <w:pPr>
      <w:suppressAutoHyphens/>
      <w:spacing w:after="0"/>
    </w:pPr>
  </w:style>
  <w:style w:type="paragraph" w:styleId="ab">
    <w:name w:val="header"/>
    <w:basedOn w:val="a"/>
    <w:link w:val="ac"/>
    <w:uiPriority w:val="99"/>
    <w:unhideWhenUsed/>
    <w:rsid w:val="009F6228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9F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sch075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1941</Words>
  <Characters>11069</Characters>
  <Application>Microsoft Office Word</Application>
  <DocSecurity>0</DocSecurity>
  <Lines>92</Lines>
  <Paragraphs>25</Paragraphs>
  <ScaleCrop>false</ScaleCrop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Уткин</dc:creator>
  <cp:lastModifiedBy>Кудрявцева, Татьяна Александровна</cp:lastModifiedBy>
  <cp:revision>3</cp:revision>
  <cp:lastPrinted>2018-08-22T10:32:00Z</cp:lastPrinted>
  <dcterms:created xsi:type="dcterms:W3CDTF">2019-10-22T15:59:00Z</dcterms:created>
  <dcterms:modified xsi:type="dcterms:W3CDTF">2019-10-22T16:05:00Z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